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844EDE" w:rsidRPr="00385B9E" w:rsidRDefault="00844EDE" w:rsidP="00844EDE">
      <w:pPr>
        <w:ind w:left="6237"/>
        <w:rPr>
          <w:sz w:val="22"/>
          <w:szCs w:val="22"/>
        </w:rPr>
      </w:pPr>
      <w:r w:rsidRPr="00385B9E">
        <w:rPr>
          <w:sz w:val="22"/>
          <w:szCs w:val="22"/>
        </w:rPr>
        <w:t xml:space="preserve">Приложение  1 </w:t>
      </w:r>
    </w:p>
    <w:p w:rsidR="00844EDE" w:rsidRPr="00385B9E" w:rsidRDefault="00844EDE" w:rsidP="00844EDE">
      <w:pPr>
        <w:ind w:left="6237"/>
        <w:rPr>
          <w:sz w:val="22"/>
          <w:szCs w:val="22"/>
        </w:rPr>
      </w:pPr>
      <w:r w:rsidRPr="00385B9E">
        <w:rPr>
          <w:sz w:val="22"/>
          <w:szCs w:val="22"/>
        </w:rPr>
        <w:t>к постановлению администрации</w:t>
      </w:r>
    </w:p>
    <w:p w:rsidR="00844EDE" w:rsidRPr="00385B9E" w:rsidRDefault="00844EDE" w:rsidP="00844EDE">
      <w:pPr>
        <w:ind w:left="6237"/>
        <w:rPr>
          <w:sz w:val="22"/>
          <w:szCs w:val="22"/>
        </w:rPr>
      </w:pPr>
    </w:p>
    <w:p w:rsidR="00844EDE" w:rsidRPr="00385B9E" w:rsidRDefault="00844EDE" w:rsidP="00844EDE">
      <w:pPr>
        <w:ind w:left="1985" w:right="-406"/>
        <w:jc w:val="right"/>
        <w:rPr>
          <w:sz w:val="22"/>
          <w:szCs w:val="22"/>
        </w:rPr>
      </w:pPr>
      <w:r w:rsidRPr="00385B9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</w:t>
      </w:r>
      <w:r w:rsidRPr="00385B9E">
        <w:rPr>
          <w:sz w:val="22"/>
          <w:szCs w:val="22"/>
        </w:rPr>
        <w:t>__________________________________</w:t>
      </w:r>
    </w:p>
    <w:p w:rsidR="00844EDE" w:rsidRPr="00385B9E" w:rsidRDefault="00844EDE" w:rsidP="00844EDE">
      <w:pPr>
        <w:ind w:left="1985" w:right="-406"/>
        <w:jc w:val="right"/>
        <w:rPr>
          <w:sz w:val="22"/>
          <w:szCs w:val="22"/>
        </w:rPr>
      </w:pPr>
      <w:r w:rsidRPr="00385B9E">
        <w:rPr>
          <w:sz w:val="22"/>
          <w:szCs w:val="22"/>
        </w:rPr>
        <w:t xml:space="preserve">      </w:t>
      </w:r>
    </w:p>
    <w:p w:rsidR="00844EDE" w:rsidRDefault="00844EDE" w:rsidP="00844EDE">
      <w:pPr>
        <w:ind w:left="1985" w:right="-406"/>
        <w:jc w:val="right"/>
        <w:rPr>
          <w:sz w:val="20"/>
          <w:szCs w:val="20"/>
        </w:rPr>
      </w:pPr>
      <w:r w:rsidRPr="00385B9E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</w:t>
      </w:r>
      <w:r w:rsidRPr="00385B9E">
        <w:rPr>
          <w:sz w:val="22"/>
          <w:szCs w:val="22"/>
        </w:rPr>
        <w:t xml:space="preserve"> от «___»_________202</w:t>
      </w:r>
      <w:r w:rsidR="00A81EF8">
        <w:rPr>
          <w:sz w:val="22"/>
          <w:szCs w:val="22"/>
        </w:rPr>
        <w:t>2</w:t>
      </w:r>
      <w:r w:rsidRPr="00385B9E">
        <w:rPr>
          <w:sz w:val="22"/>
          <w:szCs w:val="22"/>
        </w:rPr>
        <w:t xml:space="preserve"> г      №________</w:t>
      </w:r>
    </w:p>
    <w:p w:rsidR="00844EDE" w:rsidRDefault="00844EDE" w:rsidP="00844EDE">
      <w:pPr>
        <w:ind w:left="1985" w:right="-406"/>
        <w:jc w:val="right"/>
        <w:rPr>
          <w:sz w:val="20"/>
          <w:szCs w:val="20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844EDE" w:rsidRDefault="00844EDE" w:rsidP="00844EDE">
      <w:pPr>
        <w:pStyle w:val="a7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СХЕМА РАСПОЛОЖЕНИЯ  ГРАНИЦ  ПУБЛИЧНОГО СЕРВИТУТА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FA38F7" w:rsidTr="007F3793">
        <w:tc>
          <w:tcPr>
            <w:tcW w:w="10206" w:type="dxa"/>
            <w:gridSpan w:val="3"/>
            <w:shd w:val="clear" w:color="auto" w:fill="auto"/>
          </w:tcPr>
          <w:p w:rsidR="00A6292B" w:rsidRPr="00FA38F7" w:rsidRDefault="00844EDE" w:rsidP="00844EB8">
            <w:pPr>
              <w:spacing w:line="240" w:lineRule="atLeast"/>
              <w:rPr>
                <w:u w:val="single"/>
              </w:rPr>
            </w:pPr>
            <w:r w:rsidRPr="00FA38F7">
              <w:t xml:space="preserve">Площадь испрашиваемого публичного сервитута  </w:t>
            </w:r>
            <w:r w:rsidR="00844EB8" w:rsidRPr="00FA38F7">
              <w:rPr>
                <w:u w:val="single"/>
              </w:rPr>
              <w:t>49</w:t>
            </w:r>
            <w:r w:rsidRPr="00FA38F7">
              <w:rPr>
                <w:u w:val="single"/>
              </w:rPr>
              <w:t xml:space="preserve"> </w:t>
            </w:r>
            <w:r w:rsidRPr="00FA38F7">
              <w:t xml:space="preserve"> кв. м, в том числе:</w:t>
            </w:r>
          </w:p>
        </w:tc>
      </w:tr>
      <w:tr w:rsidR="00C826C4" w:rsidRPr="00FA38F7" w:rsidTr="007F3793">
        <w:tc>
          <w:tcPr>
            <w:tcW w:w="10206" w:type="dxa"/>
            <w:gridSpan w:val="3"/>
            <w:shd w:val="clear" w:color="auto" w:fill="auto"/>
          </w:tcPr>
          <w:p w:rsidR="00C826C4" w:rsidRPr="00FA38F7" w:rsidRDefault="00844EDE" w:rsidP="00A81EF8">
            <w:pPr>
              <w:spacing w:line="240" w:lineRule="atLeast"/>
            </w:pPr>
            <w:r w:rsidRPr="00FA38F7">
              <w:t xml:space="preserve">Площадь испрашиваемого публичного сервитута  на участке </w:t>
            </w:r>
            <w:r w:rsidR="00AC556C" w:rsidRPr="00FA38F7">
              <w:t>38:06:</w:t>
            </w:r>
            <w:r w:rsidR="00844EB8" w:rsidRPr="00FA38F7">
              <w:t>010902</w:t>
            </w:r>
            <w:r w:rsidR="00AC556C" w:rsidRPr="00FA38F7">
              <w:t>:</w:t>
            </w:r>
            <w:r w:rsidR="00A81EF8">
              <w:t>8978</w:t>
            </w:r>
            <w:r w:rsidRPr="00FA38F7">
              <w:t xml:space="preserve"> - </w:t>
            </w:r>
            <w:r w:rsidR="00A81EF8">
              <w:t>7</w:t>
            </w:r>
            <w:r w:rsidR="00906F83">
              <w:t xml:space="preserve"> </w:t>
            </w:r>
            <w:r w:rsidRPr="00FA38F7">
              <w:t>кв. м</w:t>
            </w:r>
          </w:p>
        </w:tc>
      </w:tr>
      <w:tr w:rsidR="00A81EF8" w:rsidRPr="00FA38F7" w:rsidTr="007F3793">
        <w:tc>
          <w:tcPr>
            <w:tcW w:w="10206" w:type="dxa"/>
            <w:gridSpan w:val="3"/>
            <w:shd w:val="clear" w:color="auto" w:fill="auto"/>
          </w:tcPr>
          <w:p w:rsidR="00A81EF8" w:rsidRPr="00FA38F7" w:rsidRDefault="00A81EF8" w:rsidP="00A81EF8">
            <w:pPr>
              <w:spacing w:line="240" w:lineRule="atLeast"/>
            </w:pPr>
            <w:r w:rsidRPr="00FA38F7">
              <w:t>Площадь испрашиваемого публичного сервитута  на участке 38:06:010902:</w:t>
            </w:r>
            <w:r>
              <w:t>8979</w:t>
            </w:r>
            <w:r w:rsidRPr="00FA38F7">
              <w:t xml:space="preserve"> - </w:t>
            </w:r>
            <w:r>
              <w:t xml:space="preserve">38 </w:t>
            </w:r>
            <w:r w:rsidRPr="00FA38F7">
              <w:t>кв. м</w:t>
            </w:r>
          </w:p>
        </w:tc>
      </w:tr>
      <w:tr w:rsidR="00844EDE" w:rsidRPr="00FA38F7" w:rsidTr="007F3793">
        <w:tc>
          <w:tcPr>
            <w:tcW w:w="10206" w:type="dxa"/>
            <w:gridSpan w:val="3"/>
            <w:shd w:val="clear" w:color="auto" w:fill="auto"/>
          </w:tcPr>
          <w:p w:rsidR="00844EDE" w:rsidRPr="00FA38F7" w:rsidRDefault="00AC556C" w:rsidP="00844EB8">
            <w:pPr>
              <w:spacing w:line="240" w:lineRule="atLeast"/>
            </w:pPr>
            <w:r w:rsidRPr="00FA38F7">
              <w:t xml:space="preserve">Площадь испрашиваемого публичного сервитута  на </w:t>
            </w:r>
            <w:r w:rsidR="00844EB8" w:rsidRPr="00FA38F7">
              <w:t>неразграниченных землях</w:t>
            </w:r>
            <w:r w:rsidRPr="00FA38F7">
              <w:t xml:space="preserve"> - </w:t>
            </w:r>
            <w:r w:rsidR="00906F83">
              <w:t xml:space="preserve">4 </w:t>
            </w:r>
            <w:r w:rsidRPr="00FA38F7">
              <w:t>кв. м</w:t>
            </w:r>
          </w:p>
        </w:tc>
      </w:tr>
      <w:tr w:rsidR="007F3793" w:rsidRPr="00FA38F7" w:rsidTr="007F3793">
        <w:tc>
          <w:tcPr>
            <w:tcW w:w="2802" w:type="dxa"/>
            <w:vMerge w:val="restart"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</w:pPr>
            <w:r w:rsidRPr="00FA38F7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  <w:rPr>
                <w:lang w:val="en-US"/>
              </w:rPr>
            </w:pPr>
            <w:r w:rsidRPr="00FA38F7">
              <w:t xml:space="preserve">Координаты, </w:t>
            </w:r>
            <w:proofErr w:type="gramStart"/>
            <w:r w:rsidRPr="00FA38F7">
              <w:t>м</w:t>
            </w:r>
            <w:proofErr w:type="gramEnd"/>
          </w:p>
        </w:tc>
      </w:tr>
      <w:tr w:rsidR="007F3793" w:rsidRPr="00FA38F7" w:rsidTr="007F3793">
        <w:tc>
          <w:tcPr>
            <w:tcW w:w="2802" w:type="dxa"/>
            <w:vMerge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</w:pPr>
            <w:r w:rsidRPr="00FA38F7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  <w:rPr>
                <w:lang w:val="en-US"/>
              </w:rPr>
            </w:pPr>
            <w:r w:rsidRPr="00FA38F7">
              <w:rPr>
                <w:lang w:val="en-US"/>
              </w:rPr>
              <w:t>Y</w:t>
            </w:r>
          </w:p>
        </w:tc>
      </w:tr>
      <w:tr w:rsidR="0038624B" w:rsidRPr="00FA38F7" w:rsidTr="007F3793">
        <w:tc>
          <w:tcPr>
            <w:tcW w:w="2802" w:type="dxa"/>
            <w:shd w:val="clear" w:color="auto" w:fill="auto"/>
            <w:vAlign w:val="center"/>
          </w:tcPr>
          <w:p w:rsidR="0038624B" w:rsidRPr="00FA38F7" w:rsidRDefault="0038624B" w:rsidP="003B2441">
            <w:pPr>
              <w:spacing w:line="240" w:lineRule="atLeast"/>
              <w:jc w:val="center"/>
            </w:pPr>
            <w:r w:rsidRPr="00FA38F7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FA38F7" w:rsidRDefault="0038624B" w:rsidP="003B2441">
            <w:pPr>
              <w:spacing w:line="240" w:lineRule="atLeast"/>
              <w:jc w:val="center"/>
            </w:pPr>
            <w:r w:rsidRPr="00FA38F7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FA38F7" w:rsidRDefault="0038624B" w:rsidP="003B2441">
            <w:pPr>
              <w:spacing w:line="240" w:lineRule="atLeast"/>
              <w:jc w:val="center"/>
            </w:pPr>
            <w:r w:rsidRPr="00FA38F7">
              <w:t>3</w:t>
            </w:r>
          </w:p>
        </w:tc>
      </w:tr>
      <w:tr w:rsidR="0038624B" w:rsidRPr="00FA38F7" w:rsidTr="007F3793">
        <w:tc>
          <w:tcPr>
            <w:tcW w:w="2802" w:type="dxa"/>
            <w:shd w:val="clear" w:color="auto" w:fill="auto"/>
            <w:vAlign w:val="center"/>
          </w:tcPr>
          <w:p w:rsidR="0038624B" w:rsidRPr="00FA38F7" w:rsidRDefault="007F3793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FA38F7" w:rsidRDefault="007F3793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FA38F7" w:rsidRDefault="007F3793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0075EF" w:rsidRPr="00FA38F7" w:rsidTr="00A81EF8">
        <w:tc>
          <w:tcPr>
            <w:tcW w:w="2802" w:type="dxa"/>
            <w:shd w:val="clear" w:color="auto" w:fill="auto"/>
            <w:vAlign w:val="center"/>
          </w:tcPr>
          <w:p w:rsidR="000075EF" w:rsidRPr="00FA38F7" w:rsidRDefault="000075EF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380538.58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3331442.07</w:t>
            </w:r>
          </w:p>
        </w:tc>
      </w:tr>
      <w:tr w:rsidR="000075EF" w:rsidRPr="00FA38F7" w:rsidTr="00A81EF8">
        <w:tc>
          <w:tcPr>
            <w:tcW w:w="2802" w:type="dxa"/>
            <w:shd w:val="clear" w:color="auto" w:fill="auto"/>
            <w:vAlign w:val="center"/>
          </w:tcPr>
          <w:p w:rsidR="000075EF" w:rsidRPr="00FA38F7" w:rsidRDefault="000075EF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380538.68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3331443.07</w:t>
            </w:r>
          </w:p>
        </w:tc>
      </w:tr>
      <w:tr w:rsidR="000075EF" w:rsidRPr="00FA38F7" w:rsidTr="00A81EF8">
        <w:tc>
          <w:tcPr>
            <w:tcW w:w="2802" w:type="dxa"/>
            <w:shd w:val="clear" w:color="auto" w:fill="auto"/>
            <w:vAlign w:val="center"/>
          </w:tcPr>
          <w:p w:rsidR="000075EF" w:rsidRPr="00FA38F7" w:rsidRDefault="000075EF" w:rsidP="003B2441">
            <w:pPr>
              <w:spacing w:line="240" w:lineRule="atLeast"/>
              <w:jc w:val="center"/>
            </w:pPr>
            <w:r w:rsidRPr="00FA38F7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380537.68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3331443.17</w:t>
            </w:r>
          </w:p>
        </w:tc>
      </w:tr>
      <w:tr w:rsidR="000075EF" w:rsidRPr="00FA38F7" w:rsidTr="00A81EF8">
        <w:tc>
          <w:tcPr>
            <w:tcW w:w="2802" w:type="dxa"/>
            <w:shd w:val="clear" w:color="auto" w:fill="auto"/>
            <w:vAlign w:val="center"/>
          </w:tcPr>
          <w:p w:rsidR="000075EF" w:rsidRPr="00FA38F7" w:rsidRDefault="000075EF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380537.58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3331442.17</w:t>
            </w:r>
          </w:p>
        </w:tc>
      </w:tr>
      <w:tr w:rsidR="000075EF" w:rsidRPr="00FA38F7" w:rsidTr="00A81EF8">
        <w:tc>
          <w:tcPr>
            <w:tcW w:w="2802" w:type="dxa"/>
            <w:shd w:val="clear" w:color="auto" w:fill="auto"/>
            <w:vAlign w:val="center"/>
          </w:tcPr>
          <w:p w:rsidR="000075EF" w:rsidRPr="00FA38F7" w:rsidRDefault="000075EF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380538.58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075EF" w:rsidRPr="00FA38F7" w:rsidRDefault="000075EF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3331442.07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(2)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380540.04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3331455.74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380540.15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3331456.73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380539.16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3331456.84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380539.05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3331455.85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380540.04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3331455.74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(3)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380482.23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3331504.30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380482.66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3331505.21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380481.75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3331505.64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380481.32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3331504.73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</w:t>
            </w:r>
            <w:proofErr w:type="gramStart"/>
            <w:r w:rsidRPr="00FA38F7"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380482.23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3331504.30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(4)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380475.94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3331518.30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380476.14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3331519.28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380475.16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3331519.48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380474.96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3331518.50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380475.94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3331518.30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(5)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380455.70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3331553.48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380455.83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3331554.47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380454.84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3331554.60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380454.71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3331553.61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380455.70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3331553.48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(6)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380433.03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3331556.52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380433.16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3331557.51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lastRenderedPageBreak/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380432.17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3331557.64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380432.04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3331556.65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380433.03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3331556.52</w:t>
            </w:r>
          </w:p>
        </w:tc>
      </w:tr>
      <w:tr w:rsidR="007F3793" w:rsidRPr="00FA38F7" w:rsidTr="007F3793">
        <w:tc>
          <w:tcPr>
            <w:tcW w:w="2802" w:type="dxa"/>
            <w:shd w:val="clear" w:color="auto" w:fill="auto"/>
            <w:vAlign w:val="center"/>
          </w:tcPr>
          <w:p w:rsidR="007F3793" w:rsidRPr="00FA38F7" w:rsidRDefault="007F3793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(7)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F3793" w:rsidRPr="00FA38F7" w:rsidRDefault="007F3793" w:rsidP="00FA38F7">
            <w:pPr>
              <w:spacing w:line="240" w:lineRule="atLeast"/>
              <w:jc w:val="center"/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F3793" w:rsidRPr="00FA38F7" w:rsidRDefault="007F3793" w:rsidP="00FA38F7">
            <w:pPr>
              <w:spacing w:line="240" w:lineRule="atLeast"/>
              <w:jc w:val="center"/>
            </w:pP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380403.01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3331560.18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380403.14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3331561.17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380402.15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3331561.30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380402.02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3331560.31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380403.01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3331560.18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(8)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380361.19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3331520.81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380361.35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3331521.79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380360.37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3331521.95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380360.21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3331520.97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380361.19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3331520.81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(9)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380358.39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3331504.78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380358.55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3331505.76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380357.57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3331505.92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380357.41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3331504.94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380358.39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3331504.78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(10)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380355.61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3331486.01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380355.76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3331487.00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380354.77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3331487.15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380354.62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3331486.16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380355.61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3331486.01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(11)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380542.50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3331478.60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380542.88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3331483.23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380541.88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3331483.31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380541.50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3331478.68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380542.50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3331478.60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(12)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380537.24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3331426.30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380535.25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3331429.73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380534.39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3331429.23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380536.38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3331425.80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380537.24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3331426.30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(13)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380449.68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3331511.35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380449.78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3331512.35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380444.69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3331512.87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380444.59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3331511.87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380449.68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3331511.35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(14)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380473.13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3331508.81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380468.31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3331509.26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380468.39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3331510.11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t>н56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380473.19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3331509.45</w:t>
            </w:r>
          </w:p>
        </w:tc>
      </w:tr>
      <w:tr w:rsidR="001D4D54" w:rsidRPr="00FA38F7" w:rsidTr="00A81EF8">
        <w:tc>
          <w:tcPr>
            <w:tcW w:w="2802" w:type="dxa"/>
            <w:shd w:val="clear" w:color="auto" w:fill="auto"/>
            <w:vAlign w:val="center"/>
          </w:tcPr>
          <w:p w:rsidR="001D4D54" w:rsidRPr="00FA38F7" w:rsidRDefault="001D4D54" w:rsidP="003B2441">
            <w:pPr>
              <w:spacing w:line="240" w:lineRule="atLeast"/>
              <w:jc w:val="center"/>
            </w:pPr>
            <w:r w:rsidRPr="00FA38F7">
              <w:lastRenderedPageBreak/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380473.13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4D54" w:rsidRPr="00FA38F7" w:rsidRDefault="001D4D54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3331508.81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(15)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380479.14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3331546.25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н58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380478.28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3331546.43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н59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380478.55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3331548.38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3B2441">
            <w:pPr>
              <w:spacing w:line="240" w:lineRule="atLeast"/>
              <w:jc w:val="center"/>
            </w:pPr>
            <w:r w:rsidRPr="00FA38F7">
              <w:t>н60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380478.94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3331550.36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380475.61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3331550.78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н62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380475.74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3331551.77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н63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380480.12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3331551.22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380479.14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3331546.25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(16)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380383.60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3331562.80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380383.75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3331563.79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380378.98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3331564.52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380378.83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3331563.53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380383.60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3331562.80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1D4D54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(17)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380367.27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3331561.65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380367.92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3331566.12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380366.93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3331566.27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380366.28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3331561.80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380367.27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3331561.65</w:t>
            </w:r>
          </w:p>
        </w:tc>
      </w:tr>
      <w:tr w:rsidR="00FA38F7" w:rsidRPr="00FA38F7" w:rsidTr="007F3793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A81EF8">
            <w:pPr>
              <w:spacing w:line="240" w:lineRule="atLeast"/>
              <w:jc w:val="center"/>
            </w:pPr>
            <w:r w:rsidRPr="00FA38F7">
              <w:t>:ЗУ</w:t>
            </w:r>
            <w:proofErr w:type="gramStart"/>
            <w:r w:rsidRPr="00FA38F7">
              <w:t>1</w:t>
            </w:r>
            <w:proofErr w:type="gramEnd"/>
            <w:r w:rsidRPr="00FA38F7">
              <w:t>(18)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–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380364.32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3331542.25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380365.09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3331546.35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380364.11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3331546.53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380363.34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3331542.43</w:t>
            </w:r>
          </w:p>
        </w:tc>
      </w:tr>
      <w:tr w:rsidR="00FA38F7" w:rsidRPr="00FA38F7" w:rsidTr="00A81EF8">
        <w:tc>
          <w:tcPr>
            <w:tcW w:w="2802" w:type="dxa"/>
            <w:shd w:val="clear" w:color="auto" w:fill="auto"/>
            <w:vAlign w:val="center"/>
          </w:tcPr>
          <w:p w:rsidR="00FA38F7" w:rsidRPr="00FA38F7" w:rsidRDefault="00FA38F7" w:rsidP="00FA38F7">
            <w:pPr>
              <w:spacing w:line="240" w:lineRule="atLeast"/>
              <w:jc w:val="center"/>
            </w:pPr>
            <w:r w:rsidRPr="00FA38F7"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380364.32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FA38F7" w:rsidRPr="00FA38F7" w:rsidRDefault="00FA38F7" w:rsidP="00FA38F7">
            <w:pPr>
              <w:jc w:val="center"/>
              <w:rPr>
                <w:color w:val="000000"/>
              </w:rPr>
            </w:pPr>
            <w:r w:rsidRPr="00FA38F7">
              <w:rPr>
                <w:color w:val="000000"/>
              </w:rPr>
              <w:t>3331542.25</w:t>
            </w:r>
          </w:p>
        </w:tc>
      </w:tr>
      <w:tr w:rsidR="00844EDE" w:rsidRPr="00FA38F7" w:rsidTr="008C578D">
        <w:tc>
          <w:tcPr>
            <w:tcW w:w="10206" w:type="dxa"/>
            <w:gridSpan w:val="3"/>
            <w:shd w:val="clear" w:color="auto" w:fill="auto"/>
            <w:vAlign w:val="center"/>
          </w:tcPr>
          <w:p w:rsidR="00844EDE" w:rsidRPr="00FA38F7" w:rsidRDefault="00844EDE" w:rsidP="003B2441">
            <w:pPr>
              <w:spacing w:line="240" w:lineRule="atLeast"/>
            </w:pPr>
            <w:r w:rsidRPr="00FA38F7">
              <w:t>Система координат МСК-38, зона 3</w:t>
            </w:r>
          </w:p>
        </w:tc>
      </w:tr>
    </w:tbl>
    <w:p w:rsidR="00844EDE" w:rsidRDefault="00844EDE" w:rsidP="002E69BF">
      <w:pPr>
        <w:rPr>
          <w:sz w:val="8"/>
          <w:szCs w:val="8"/>
        </w:rPr>
      </w:pPr>
    </w:p>
    <w:p w:rsidR="00844EDE" w:rsidRDefault="00844EDE" w:rsidP="002E69BF">
      <w:pPr>
        <w:rPr>
          <w:sz w:val="8"/>
          <w:szCs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364"/>
      </w:tblGrid>
      <w:tr w:rsidR="00844EDE" w:rsidRPr="00F75AC7" w:rsidTr="008C578D">
        <w:trPr>
          <w:trHeight w:val="448"/>
        </w:trPr>
        <w:tc>
          <w:tcPr>
            <w:tcW w:w="1843" w:type="dxa"/>
            <w:shd w:val="clear" w:color="auto" w:fill="auto"/>
            <w:vAlign w:val="center"/>
          </w:tcPr>
          <w:p w:rsidR="00844EDE" w:rsidRPr="00F75AC7" w:rsidRDefault="00844EDE" w:rsidP="008C578D">
            <w:pPr>
              <w:tabs>
                <w:tab w:val="left" w:pos="16860"/>
              </w:tabs>
              <w:jc w:val="center"/>
              <w:rPr>
                <w:sz w:val="22"/>
                <w:szCs w:val="22"/>
              </w:rPr>
            </w:pPr>
            <w:r w:rsidRPr="00F75AC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44EDE" w:rsidRPr="00F75AC7" w:rsidRDefault="00844EDE" w:rsidP="008C578D">
            <w:pPr>
              <w:tabs>
                <w:tab w:val="left" w:pos="16860"/>
              </w:tabs>
              <w:jc w:val="center"/>
              <w:rPr>
                <w:sz w:val="22"/>
                <w:szCs w:val="22"/>
              </w:rPr>
            </w:pPr>
            <w:r w:rsidRPr="00F75AC7">
              <w:rPr>
                <w:sz w:val="22"/>
                <w:szCs w:val="22"/>
              </w:rPr>
              <w:t>Цель установления публичного сервитута</w:t>
            </w:r>
          </w:p>
        </w:tc>
      </w:tr>
      <w:tr w:rsidR="00844EDE" w:rsidRPr="00F75AC7" w:rsidTr="008C578D">
        <w:trPr>
          <w:trHeight w:val="623"/>
        </w:trPr>
        <w:tc>
          <w:tcPr>
            <w:tcW w:w="1843" w:type="dxa"/>
            <w:shd w:val="clear" w:color="auto" w:fill="auto"/>
            <w:vAlign w:val="center"/>
          </w:tcPr>
          <w:p w:rsidR="00844EDE" w:rsidRPr="00F75AC7" w:rsidRDefault="000075EF" w:rsidP="008C578D">
            <w:pPr>
              <w:tabs>
                <w:tab w:val="left" w:pos="1686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49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44EDE" w:rsidRPr="003B2441" w:rsidRDefault="00C902A4" w:rsidP="003B2441">
            <w:pPr>
              <w:tabs>
                <w:tab w:val="left" w:pos="16860"/>
              </w:tabs>
              <w:jc w:val="center"/>
              <w:rPr>
                <w:sz w:val="22"/>
                <w:szCs w:val="22"/>
              </w:rPr>
            </w:pPr>
            <w:r w:rsidRPr="003B244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</w:t>
            </w:r>
            <w:r w:rsidRPr="003B24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электросетевого хозяйства</w:t>
            </w:r>
          </w:p>
        </w:tc>
      </w:tr>
    </w:tbl>
    <w:p w:rsidR="008A19AA" w:rsidRDefault="008A19AA" w:rsidP="002E69B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844EDE" w:rsidRDefault="00844EDE" w:rsidP="002E69BF">
      <w:pPr>
        <w:rPr>
          <w:sz w:val="8"/>
          <w:szCs w:val="8"/>
        </w:rPr>
      </w:pPr>
    </w:p>
    <w:p w:rsidR="00844EDE" w:rsidRDefault="00844EDE" w:rsidP="002E69BF">
      <w:pPr>
        <w:rPr>
          <w:sz w:val="8"/>
          <w:szCs w:val="8"/>
        </w:rPr>
      </w:pPr>
    </w:p>
    <w:p w:rsidR="00844EDE" w:rsidRDefault="00844EDE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1D110D" w:rsidRDefault="00B0781F" w:rsidP="00844E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8" type="#_x0000_t202" style="position:absolute;left:0;text-align:left;margin-left:381.3pt;margin-top:457.6pt;width:43.65pt;height:17.8pt;z-index:251672576">
                  <v:textbox style="mso-next-textbox:#_x0000_s1178"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73" type="#_x0000_t202" style="position:absolute;left:0;text-align:left;margin-left:269.4pt;margin-top:390.65pt;width:155.55pt;height:84.8pt;z-index:251667456" filled="f">
                  <v:textbox>
                    <w:txbxContent>
                      <w:p w:rsidR="00D4211B" w:rsidRDefault="00D4211B" w:rsidP="008C578D"/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254" type="#_x0000_t202" style="position:absolute;left:0;text-align:left;margin-left:147.75pt;margin-top:433.4pt;width:43.65pt;height:17.8pt;z-index:251724800">
                  <v:textbox style="mso-next-textbox:#_x0000_s1254">
                    <w:txbxContent>
                      <w:p w:rsidR="00D4211B" w:rsidRPr="008C578D" w:rsidRDefault="00D4211B" w:rsidP="00844E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rect id="_x0000_s1253" style="position:absolute;left:0;text-align:left;margin-left:147.9pt;margin-top:433.45pt;width:154.5pt;height:56.25pt;z-index:251723776" filled="f"/>
              </w:pict>
            </w:r>
            <w:r>
              <w:rPr>
                <w:noProof/>
                <w:color w:val="000000"/>
              </w:rPr>
              <w:pict>
                <v:shape id="_x0000_s1179" type="#_x0000_t202" style="position:absolute;left:0;text-align:left;margin-left:283.75pt;margin-top:405.8pt;width:43.65pt;height:17.8pt;z-index:251673600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72" type="#_x0000_t202" style="position:absolute;left:0;text-align:left;margin-left:283.9pt;margin-top:273.6pt;width:141.5pt;height:150.05pt;z-index:251666432" filled="f">
                  <v:textbox>
                    <w:txbxContent>
                      <w:p w:rsidR="00D4211B" w:rsidRDefault="00D4211B" w:rsidP="008C578D"/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80" type="#_x0000_t202" style="position:absolute;left:0;text-align:left;margin-left:196.5pt;margin-top:154.6pt;width:43.65pt;height:17.8pt;z-index:251674624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74" type="#_x0000_t202" style="position:absolute;left:0;text-align:left;margin-left:196.65pt;margin-top:154.65pt;width:195.6pt;height:2in;z-index:251668480" filled="f">
                  <v:textbox>
                    <w:txbxContent>
                      <w:p w:rsidR="00D4211B" w:rsidRDefault="00D4211B" w:rsidP="008C578D"/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81" type="#_x0000_t202" style="position:absolute;left:0;text-align:left;margin-left:170.25pt;margin-top:73.8pt;width:43.65pt;height:17.8pt;z-index:251675648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578D">
                          <w:rPr>
                            <w:sz w:val="18"/>
                            <w:szCs w:val="18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87" type="#_x0000_t202" style="position:absolute;left:0;text-align:left;margin-left:56pt;margin-top:419.45pt;width:74.55pt;height:19.8pt;z-index:251681792" stroked="f">
                  <v:textbox style="mso-next-textbox:#_x0000_s1187">
                    <w:txbxContent>
                      <w:p w:rsidR="00D4211B" w:rsidRPr="001F5E69" w:rsidRDefault="00D4211B" w:rsidP="001F5E69"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  <w:r w:rsidRPr="000A357D"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171" type="#_x0000_t202" style="position:absolute;left:0;text-align:left;margin-left:42.9pt;margin-top:10.75pt;width:171.15pt;height:80.9pt;z-index:251665408" filled="f">
                  <v:textbox>
                    <w:txbxContent>
                      <w:p w:rsidR="00D4211B" w:rsidRDefault="00D4211B"/>
                    </w:txbxContent>
                  </v:textbox>
                </v:shape>
              </w:pict>
            </w:r>
            <w:r w:rsidR="00844EB8">
              <w:rPr>
                <w:noProof/>
                <w:color w:val="000000"/>
              </w:rPr>
              <w:drawing>
                <wp:inline distT="0" distB="0" distL="0" distR="0">
                  <wp:extent cx="5925377" cy="6277852"/>
                  <wp:effectExtent l="19050" t="0" r="0" b="0"/>
                  <wp:docPr id="88" name="Рисунок 87" descr="для 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377" cy="627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10D" w:rsidRDefault="001D110D" w:rsidP="00844E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110D" w:rsidRDefault="001D110D" w:rsidP="00844E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4EDE" w:rsidRPr="00AC556C" w:rsidRDefault="00844EDE" w:rsidP="00844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 w:rsidR="00AC556C" w:rsidRPr="00AC556C">
              <w:rPr>
                <w:color w:val="000000"/>
                <w:sz w:val="20"/>
                <w:szCs w:val="20"/>
              </w:rPr>
              <w:t>3 000</w:t>
            </w:r>
          </w:p>
          <w:p w:rsidR="00844EDE" w:rsidRPr="00F75AC7" w:rsidRDefault="00844EDE" w:rsidP="00844E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4EDE" w:rsidRPr="008C578D" w:rsidRDefault="00844EDE" w:rsidP="00844E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844EDE" w:rsidRPr="000A357D" w:rsidRDefault="00844EDE" w:rsidP="00844E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844EDE" w:rsidRPr="000A357D" w:rsidRDefault="00844EDE" w:rsidP="00844E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2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B75D8C" w:rsidRPr="00B75D8C" w:rsidRDefault="008C578D" w:rsidP="00B75D8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75D8C">
              <w:rPr>
                <w:b/>
                <w:sz w:val="22"/>
                <w:szCs w:val="22"/>
              </w:rPr>
              <w:t xml:space="preserve">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71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 w:rsidR="00B75D8C">
              <w:rPr>
                <w:b/>
                <w:sz w:val="22"/>
                <w:szCs w:val="22"/>
              </w:rPr>
              <w:t xml:space="preserve">   </w:t>
            </w:r>
            <w:r w:rsidR="00B75D8C">
              <w:rPr>
                <w:b/>
                <w:sz w:val="20"/>
                <w:szCs w:val="20"/>
              </w:rPr>
              <w:t>--</w:t>
            </w:r>
            <w:r w:rsidR="00B75D8C">
              <w:rPr>
                <w:sz w:val="20"/>
                <w:szCs w:val="20"/>
              </w:rPr>
              <w:t xml:space="preserve"> линия электропередач </w:t>
            </w:r>
          </w:p>
          <w:p w:rsidR="00B75D8C" w:rsidRPr="00B75D8C" w:rsidRDefault="00B75D8C" w:rsidP="00B75D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70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B75D8C" w:rsidRDefault="001F5E69" w:rsidP="00B7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</w:t>
            </w:r>
            <w:r w:rsidRPr="000A357D">
              <w:rPr>
                <w:color w:val="007FFF"/>
                <w:sz w:val="20"/>
                <w:szCs w:val="20"/>
              </w:rPr>
              <w:t>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="00B75D8C"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="00B75D8C"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B75D8C" w:rsidRDefault="00B75D8C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8C578D" w:rsidRDefault="008C578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8C578D" w:rsidRDefault="008C578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E7741D" w:rsidRDefault="00E7741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E7741D" w:rsidRDefault="00E7741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844EB8" w:rsidRDefault="00844EB8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E7741D" w:rsidRDefault="00E7741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E7741D" w:rsidRDefault="00E7741D" w:rsidP="00B75D8C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8C578D" w:rsidRDefault="00B0781F" w:rsidP="00844EDE">
            <w:pPr>
              <w:rPr>
                <w:b/>
                <w:noProof/>
                <w:sz w:val="20"/>
                <w:szCs w:val="20"/>
              </w:rPr>
            </w:pPr>
            <w:r w:rsidRPr="00B0781F">
              <w:rPr>
                <w:noProof/>
                <w:color w:val="000000"/>
              </w:rPr>
              <w:lastRenderedPageBreak/>
              <w:pict>
                <v:shape id="_x0000_s1185" type="#_x0000_t202" style="position:absolute;margin-left:58.95pt;margin-top:241.5pt;width:74.55pt;height:16.2pt;z-index:251679744" stroked="f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</w:txbxContent>
                  </v:textbox>
                </v:shape>
              </w:pict>
            </w:r>
            <w:r w:rsidR="00B75D8C">
              <w:rPr>
                <w:sz w:val="22"/>
                <w:szCs w:val="22"/>
              </w:rPr>
              <w:t xml:space="preserve"> </w:t>
            </w:r>
          </w:p>
          <w:p w:rsidR="00E7741D" w:rsidRDefault="00E7741D" w:rsidP="00E77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1EF8" w:rsidRDefault="003630A6" w:rsidP="00E77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8"/>
                <w:szCs w:val="8"/>
              </w:rPr>
              <w:pict>
                <v:shape id="_x0000_s1283" type="#_x0000_t32" style="position:absolute;left:0;text-align:left;margin-left:164.3pt;margin-top:108.1pt;width:22.5pt;height:48.7pt;flip:x y;z-index:251735040" o:connectortype="straight">
                  <v:stroke endarrow="block"/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282" type="#_x0000_t32" style="position:absolute;left:0;text-align:left;margin-left:186.8pt;margin-top:156.8pt;width:94.2pt;height:0;flip:x;z-index:251734016" o:connectortype="straight"/>
              </w:pict>
            </w:r>
            <w:r>
              <w:rPr>
                <w:noProof/>
                <w:sz w:val="8"/>
                <w:szCs w:val="8"/>
              </w:rPr>
              <w:pict>
                <v:shape id="_x0000_s1278" type="#_x0000_t202" style="position:absolute;left:0;text-align:left;margin-left:191.9pt;margin-top:131.3pt;width:89.55pt;height:18.1pt;z-index:251729920">
                  <v:textbox>
                    <w:txbxContent>
                      <w:p w:rsidR="00D4211B" w:rsidRPr="00E7741D" w:rsidRDefault="00D4211B" w:rsidP="003630A6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281" type="#_x0000_t32" style="position:absolute;left:0;text-align:left;margin-left:266.45pt;margin-top:93.8pt;width:43.9pt;height:37.25pt;flip:x y;z-index:251732992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77" type="#_x0000_t202" style="position:absolute;left:0;text-align:left;margin-left:310.35pt;margin-top:25.2pt;width:89.55pt;height:18.1pt;z-index:251728896">
                  <v:textbox>
                    <w:txbxContent>
                      <w:p w:rsidR="00D4211B" w:rsidRPr="00E7741D" w:rsidRDefault="00D4211B" w:rsidP="003630A6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280" type="#_x0000_t32" style="position:absolute;left:0;text-align:left;margin-left:409.35pt;margin-top:48pt;width:39.15pt;height:21.75pt;z-index:251731968" o:connectortype="straight">
                  <v:stroke endarrow="block"/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279" type="#_x0000_t32" style="position:absolute;left:0;text-align:left;margin-left:301.2pt;margin-top:48pt;width:108.15pt;height:0;z-index:251730944" o:connectortype="straight"/>
              </w:pict>
            </w:r>
            <w:r w:rsidRPr="00B0781F">
              <w:rPr>
                <w:noProof/>
                <w:color w:val="000000"/>
              </w:rPr>
              <w:pict>
                <v:shape id="_x0000_s1200" type="#_x0000_t202" style="position:absolute;left:0;text-align:left;margin-left:405.15pt;margin-top:142.9pt;width:89.55pt;height:18.1pt;z-index:251695104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8979</w:t>
                        </w:r>
                      </w:p>
                    </w:txbxContent>
                  </v:textbox>
                </v:shape>
              </w:pict>
            </w:r>
            <w:r w:rsidR="00203449">
              <w:rPr>
                <w:noProof/>
                <w:color w:val="000000"/>
              </w:rPr>
              <w:pict>
                <v:shape id="_x0000_s1275" type="#_x0000_t32" style="position:absolute;left:0;text-align:left;margin-left:310.8pt;margin-top:131.05pt;width:99pt;height:0;z-index:251726848" o:connectortype="straight"/>
              </w:pict>
            </w:r>
            <w:r w:rsidR="00203449">
              <w:rPr>
                <w:noProof/>
                <w:color w:val="000000"/>
              </w:rPr>
              <w:pict>
                <v:shape id="_x0000_s1274" type="#_x0000_t202" style="position:absolute;left:0;text-align:left;margin-left:316.05pt;margin-top:108.1pt;width:89.55pt;height:18.1pt;z-index:251725824">
                  <v:textbox>
                    <w:txbxContent>
                      <w:p w:rsidR="00D4211B" w:rsidRPr="00E7741D" w:rsidRDefault="00D4211B" w:rsidP="00203449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</w:txbxContent>
                  </v:textbox>
                </v:shape>
              </w:pict>
            </w:r>
            <w:r w:rsidR="00203449" w:rsidRPr="00B0781F">
              <w:rPr>
                <w:noProof/>
                <w:color w:val="000000"/>
              </w:rPr>
              <w:pict>
                <v:shape id="_x0000_s1177" type="#_x0000_t202" style="position:absolute;left:0;text-align:left;margin-left:10.2pt;margin-top:7.15pt;width:43.65pt;height:17.8pt;z-index:251671552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578D">
                          <w:rPr>
                            <w:sz w:val="18"/>
                            <w:szCs w:val="18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 w:rsidR="0020344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86500" cy="3028950"/>
                  <wp:effectExtent l="19050" t="0" r="0" b="0"/>
                  <wp:docPr id="6" name="Рисунок 5" descr="для ПС на уче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 на учет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787" w:rsidRDefault="00E14787" w:rsidP="00E77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7741D" w:rsidRDefault="00E7741D" w:rsidP="00E77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E7741D" w:rsidRPr="008C578D" w:rsidRDefault="00E7741D" w:rsidP="00E774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E7741D" w:rsidRPr="000A357D" w:rsidRDefault="00E7741D" w:rsidP="00E774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E7741D" w:rsidRPr="000A357D" w:rsidRDefault="00E7741D" w:rsidP="00E774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 id="_x0000_s1269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E7741D" w:rsidRPr="000A357D" w:rsidRDefault="00B0781F" w:rsidP="00E7741D">
            <w:pPr>
              <w:rPr>
                <w:sz w:val="20"/>
                <w:szCs w:val="20"/>
              </w:rPr>
            </w:pPr>
            <w:r w:rsidRPr="00B0781F">
              <w:rPr>
                <w:b/>
                <w:noProof/>
                <w:sz w:val="20"/>
                <w:szCs w:val="20"/>
              </w:rPr>
              <w:pict>
                <v:oval id="_x0000_s1227" style="position:absolute;margin-left:23.4pt;margin-top:5.6pt;width:4.25pt;height:3.6pt;z-index:-251607040" wrapcoords="-3600 0 -3600 17280 10800 17280 10800 0 -3600 0" fillcolor="black">
                  <w10:wrap type="tight"/>
                </v:oval>
              </w:pict>
            </w:r>
            <w:r w:rsidR="00E7741D" w:rsidRPr="000A357D">
              <w:rPr>
                <w:color w:val="000000"/>
                <w:sz w:val="20"/>
                <w:szCs w:val="20"/>
              </w:rPr>
              <w:t xml:space="preserve">                   </w:t>
            </w:r>
            <w:r w:rsidR="00E7741D" w:rsidRPr="000A357D">
              <w:rPr>
                <w:sz w:val="20"/>
                <w:szCs w:val="20"/>
              </w:rPr>
              <w:t>н</w:t>
            </w:r>
            <w:proofErr w:type="gramStart"/>
            <w:r w:rsidR="00E7741D" w:rsidRPr="000A357D">
              <w:rPr>
                <w:sz w:val="20"/>
                <w:szCs w:val="20"/>
              </w:rPr>
              <w:t>1</w:t>
            </w:r>
            <w:proofErr w:type="gramEnd"/>
            <w:r w:rsidR="00E7741D" w:rsidRPr="000A357D">
              <w:rPr>
                <w:color w:val="000000"/>
                <w:sz w:val="20"/>
                <w:szCs w:val="20"/>
              </w:rPr>
              <w:t xml:space="preserve">  -- </w:t>
            </w:r>
            <w:r w:rsidR="00E7741D" w:rsidRPr="000A357D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E7741D" w:rsidRPr="00B75D8C" w:rsidRDefault="00E7741D" w:rsidP="00E7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8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 линия электропередач </w:t>
            </w:r>
          </w:p>
          <w:p w:rsidR="00E7741D" w:rsidRPr="00B75D8C" w:rsidRDefault="00E7741D" w:rsidP="00E7741D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7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E7741D" w:rsidRPr="000A357D" w:rsidRDefault="00E7741D" w:rsidP="00E7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38:06</w:t>
            </w:r>
            <w:r w:rsidRPr="000A357D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10902</w:t>
            </w:r>
            <w:r w:rsidRPr="000A357D">
              <w:rPr>
                <w:sz w:val="20"/>
                <w:szCs w:val="20"/>
              </w:rPr>
              <w:t>:</w:t>
            </w:r>
            <w:r w:rsidR="00203449">
              <w:rPr>
                <w:sz w:val="20"/>
                <w:szCs w:val="20"/>
              </w:rPr>
              <w:t>8979</w:t>
            </w:r>
            <w:r>
              <w:rPr>
                <w:sz w:val="20"/>
                <w:szCs w:val="20"/>
              </w:rPr>
              <w:t xml:space="preserve"> </w:t>
            </w:r>
            <w:r w:rsidRPr="000A357D">
              <w:rPr>
                <w:sz w:val="20"/>
                <w:szCs w:val="20"/>
              </w:rPr>
              <w:t>– кадастровый номер земельного участка</w:t>
            </w:r>
          </w:p>
          <w:p w:rsidR="00E7741D" w:rsidRDefault="00E7741D" w:rsidP="00E7741D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 </w:t>
            </w:r>
            <w:r w:rsidRPr="000A357D">
              <w:rPr>
                <w:color w:val="007FFF"/>
                <w:sz w:val="20"/>
                <w:szCs w:val="20"/>
              </w:rPr>
              <w:t xml:space="preserve"> 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8C578D" w:rsidRDefault="00D4698B" w:rsidP="00844EDE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</w:rPr>
              <w:lastRenderedPageBreak/>
              <w:pict>
                <v:shape id="_x0000_s1296" type="#_x0000_t32" style="position:absolute;margin-left:139.2pt;margin-top:67.35pt;width:12.55pt;height:16.8pt;flip:x;z-index:251748352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95" type="#_x0000_t32" style="position:absolute;margin-left:90.3pt;margin-top:67.35pt;width:91.15pt;height:0;z-index:251747328" o:connectortype="straight"/>
              </w:pict>
            </w:r>
            <w:r>
              <w:rPr>
                <w:noProof/>
                <w:color w:val="000000"/>
              </w:rPr>
              <w:pict>
                <v:shape id="_x0000_s1285" type="#_x0000_t202" style="position:absolute;margin-left:89.85pt;margin-top:45.85pt;width:91.6pt;height:18.1pt;z-index:251737088;mso-position-horizontal-relative:text;mso-position-vertical-relative:text">
                  <v:textbox>
                    <w:txbxContent>
                      <w:p w:rsidR="00D4211B" w:rsidRPr="00E7741D" w:rsidRDefault="00D4211B" w:rsidP="003630A6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294" type="#_x0000_t32" style="position:absolute;margin-left:72.15pt;margin-top:67.35pt;width:18.15pt;height:31.85pt;flip:x;z-index:25174630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92" type="#_x0000_t32" style="position:absolute;margin-left:98.2pt;margin-top:316.05pt;width:48.9pt;height:30.1pt;flip:x y;z-index:25174425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91" type="#_x0000_t32" style="position:absolute;margin-left:147.1pt;margin-top:345.35pt;width:95.9pt;height:.8pt;flip:x;z-index:251743232" o:connectortype="straight"/>
              </w:pict>
            </w:r>
            <w:r>
              <w:rPr>
                <w:noProof/>
                <w:color w:val="000000"/>
              </w:rPr>
              <w:pict>
                <v:shape id="_x0000_s1290" type="#_x0000_t32" style="position:absolute;margin-left:403.05pt;margin-top:220pt;width:20.8pt;height:19.55pt;z-index:251742208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89" type="#_x0000_t32" style="position:absolute;margin-left:304.8pt;margin-top:220pt;width:98.25pt;height:0;z-index:251741184" o:connectortype="straight"/>
              </w:pict>
            </w:r>
            <w:r>
              <w:rPr>
                <w:noProof/>
                <w:color w:val="000000"/>
              </w:rPr>
              <w:pict>
                <v:shape id="_x0000_s1288" type="#_x0000_t32" style="position:absolute;margin-left:392.05pt;margin-top:432.4pt;width:47.7pt;height:41.05pt;flip:y;z-index:251740160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287" type="#_x0000_t32" style="position:absolute;margin-left:289.05pt;margin-top:473.45pt;width:103pt;height:0;z-index:251739136" o:connectortype="straight"/>
              </w:pict>
            </w:r>
            <w:r>
              <w:rPr>
                <w:noProof/>
                <w:color w:val="000000"/>
              </w:rPr>
              <w:pict>
                <v:shape id="_x0000_s1286" type="#_x0000_t202" style="position:absolute;margin-left:147.1pt;margin-top:322.45pt;width:91.6pt;height:18.1pt;z-index:251738112;mso-position-horizontal-relative:text;mso-position-vertical-relative:text">
                  <v:textbox>
                    <w:txbxContent>
                      <w:p w:rsidR="00D4211B" w:rsidRPr="00E7741D" w:rsidRDefault="00D4211B" w:rsidP="003630A6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38:06:010902:121</w:t>
                        </w:r>
                      </w:p>
                    </w:txbxContent>
                  </v:textbox>
                </v:shape>
              </w:pict>
            </w:r>
            <w:r w:rsidR="003630A6">
              <w:rPr>
                <w:noProof/>
                <w:color w:val="000000"/>
              </w:rPr>
              <w:pict>
                <v:shape id="_x0000_s1284" type="#_x0000_t202" style="position:absolute;margin-left:305.25pt;margin-top:195.95pt;width:91.6pt;height:18.1pt;z-index:251736064;mso-position-horizontal-relative:text;mso-position-vertical-relative:text">
                  <v:textbox>
                    <w:txbxContent>
                      <w:p w:rsidR="00D4211B" w:rsidRPr="00E7741D" w:rsidRDefault="00D4211B" w:rsidP="003630A6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38:06:010902:121</w:t>
                        </w:r>
                      </w:p>
                    </w:txbxContent>
                  </v:textbox>
                </v:shape>
              </w:pict>
            </w:r>
            <w:r w:rsidR="00E14787" w:rsidRPr="00B0781F">
              <w:rPr>
                <w:noProof/>
                <w:color w:val="000000"/>
              </w:rPr>
              <w:pict>
                <v:shape id="_x0000_s1198" type="#_x0000_t202" style="position:absolute;margin-left:294.1pt;margin-top:450.55pt;width:91.6pt;height:18.1pt;z-index:251693056;mso-position-horizontal-relative:text;mso-position-vertical-relative:text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38:06:010902:121</w:t>
                        </w:r>
                      </w:p>
                    </w:txbxContent>
                  </v:textbox>
                </v:shape>
              </w:pict>
            </w:r>
            <w:r w:rsidR="00E14787" w:rsidRPr="00B0781F">
              <w:rPr>
                <w:noProof/>
                <w:color w:val="000000"/>
              </w:rPr>
              <w:pict>
                <v:shape id="_x0000_s1188" type="#_x0000_t202" style="position:absolute;margin-left:220pt;margin-top:239.55pt;width:74.55pt;height:19.8pt;z-index:251682816" fillcolor="white [3212]" stroked="f">
                  <v:textbox>
                    <w:txbxContent>
                      <w:p w:rsidR="00D4211B" w:rsidRPr="00E7741D" w:rsidRDefault="00D4211B" w:rsidP="00E14787">
                        <w:pPr>
                          <w:jc w:val="center"/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  <w:p w:rsidR="00D4211B" w:rsidRDefault="00D4211B" w:rsidP="00B303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14787" w:rsidRPr="00B0781F">
              <w:rPr>
                <w:noProof/>
                <w:color w:val="000000"/>
              </w:rPr>
              <w:pict>
                <v:shape id="_x0000_s1199" type="#_x0000_t202" style="position:absolute;margin-left:27.2pt;margin-top:405.35pt;width:91.2pt;height:18.1pt;z-index:251694080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8979</w:t>
                        </w:r>
                      </w:p>
                    </w:txbxContent>
                  </v:textbox>
                </v:shape>
              </w:pict>
            </w:r>
            <w:r w:rsidR="00E14787" w:rsidRPr="00B0781F">
              <w:rPr>
                <w:noProof/>
                <w:color w:val="000000"/>
              </w:rPr>
              <w:pict>
                <v:shape id="_x0000_s1176" type="#_x0000_t202" style="position:absolute;margin-left:449.95pt;margin-top:7.15pt;width:43.65pt;height:17.8pt;z-index:251670528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2</w:t>
                        </w:r>
                      </w:p>
                    </w:txbxContent>
                  </v:textbox>
                </v:shape>
              </w:pict>
            </w:r>
            <w:r w:rsidR="00E14787">
              <w:rPr>
                <w:noProof/>
                <w:color w:val="000000"/>
              </w:rPr>
              <w:drawing>
                <wp:inline distT="0" distB="0" distL="0" distR="0">
                  <wp:extent cx="6343650" cy="6302375"/>
                  <wp:effectExtent l="19050" t="0" r="0" b="0"/>
                  <wp:docPr id="11" name="Рисунок 10" descr="для ПС на уче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 на учет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30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6C5" w:rsidRPr="003630A6" w:rsidRDefault="00B0781F" w:rsidP="003630A6">
            <w:pPr>
              <w:jc w:val="center"/>
              <w:rPr>
                <w:b/>
                <w:sz w:val="20"/>
                <w:szCs w:val="20"/>
              </w:rPr>
            </w:pPr>
            <w:r w:rsidRPr="00B0781F">
              <w:rPr>
                <w:noProof/>
                <w:color w:val="000000"/>
              </w:rPr>
              <w:pict>
                <v:shape id="_x0000_s1184" type="#_x0000_t202" style="position:absolute;left:0;text-align:left;margin-left:52.8pt;margin-top:458.5pt;width:74.55pt;height:16.2pt;z-index:251678720" stroked="f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201" type="#_x0000_t202" style="position:absolute;left:0;text-align:left;margin-left:403.5pt;margin-top:356.85pt;width:90.4pt;height:18.1pt;z-index:251696128">
                  <v:textbox>
                    <w:txbxContent>
                      <w:p w:rsidR="00D4211B" w:rsidRPr="00E7741D" w:rsidRDefault="00D4211B" w:rsidP="00E7741D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38:06:010902:121</w:t>
                        </w:r>
                      </w:p>
                    </w:txbxContent>
                  </v:textbox>
                </v:shape>
              </w:pict>
            </w: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0036C5" w:rsidRPr="008C578D" w:rsidRDefault="000036C5" w:rsidP="00003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 id="_x0000_s1266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0036C5" w:rsidRPr="000A357D" w:rsidRDefault="00B0781F" w:rsidP="000036C5">
            <w:pPr>
              <w:rPr>
                <w:sz w:val="20"/>
                <w:szCs w:val="20"/>
              </w:rPr>
            </w:pPr>
            <w:r w:rsidRPr="00B0781F">
              <w:rPr>
                <w:b/>
                <w:noProof/>
                <w:sz w:val="20"/>
                <w:szCs w:val="20"/>
              </w:rPr>
              <w:pict>
                <v:oval id="_x0000_s1236" style="position:absolute;margin-left:23.4pt;margin-top:5.6pt;width:4.25pt;height:3.6pt;z-index:-251603968" wrapcoords="-3600 0 -3600 17280 10800 17280 10800 0 -3600 0" fillcolor="black">
                  <w10:wrap type="tight"/>
                </v:oval>
              </w:pict>
            </w:r>
            <w:r w:rsidR="000036C5" w:rsidRPr="000A357D">
              <w:rPr>
                <w:color w:val="000000"/>
                <w:sz w:val="20"/>
                <w:szCs w:val="20"/>
              </w:rPr>
              <w:t xml:space="preserve">                   </w:t>
            </w:r>
            <w:r w:rsidR="000036C5" w:rsidRPr="000A357D">
              <w:rPr>
                <w:sz w:val="20"/>
                <w:szCs w:val="20"/>
              </w:rPr>
              <w:t>н</w:t>
            </w:r>
            <w:proofErr w:type="gramStart"/>
            <w:r w:rsidR="000036C5" w:rsidRPr="000A357D">
              <w:rPr>
                <w:sz w:val="20"/>
                <w:szCs w:val="20"/>
              </w:rPr>
              <w:t>1</w:t>
            </w:r>
            <w:proofErr w:type="gramEnd"/>
            <w:r w:rsidR="000036C5" w:rsidRPr="000A357D">
              <w:rPr>
                <w:color w:val="000000"/>
                <w:sz w:val="20"/>
                <w:szCs w:val="20"/>
              </w:rPr>
              <w:t xml:space="preserve">  -- </w:t>
            </w:r>
            <w:r w:rsidR="000036C5" w:rsidRPr="000A357D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0036C5" w:rsidRPr="00B75D8C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5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 линия электропередач </w:t>
            </w:r>
          </w:p>
          <w:p w:rsidR="000036C5" w:rsidRPr="00B75D8C" w:rsidRDefault="000036C5" w:rsidP="000036C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4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0036C5" w:rsidRPr="000A357D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38:06</w:t>
            </w:r>
            <w:r w:rsidRPr="000A357D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10902</w:t>
            </w:r>
            <w:r w:rsidRPr="000A357D">
              <w:rPr>
                <w:sz w:val="20"/>
                <w:szCs w:val="20"/>
              </w:rPr>
              <w:t>:</w:t>
            </w:r>
            <w:r w:rsidR="003630A6">
              <w:rPr>
                <w:sz w:val="20"/>
                <w:szCs w:val="20"/>
              </w:rPr>
              <w:t>8979</w:t>
            </w:r>
            <w:r>
              <w:rPr>
                <w:sz w:val="20"/>
                <w:szCs w:val="20"/>
              </w:rPr>
              <w:t xml:space="preserve"> </w:t>
            </w:r>
            <w:r w:rsidRPr="000A357D">
              <w:rPr>
                <w:sz w:val="20"/>
                <w:szCs w:val="20"/>
              </w:rPr>
              <w:t>– кадастровый номер земельного участка</w:t>
            </w:r>
          </w:p>
          <w:p w:rsidR="000036C5" w:rsidRDefault="000036C5" w:rsidP="000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 </w:t>
            </w:r>
            <w:r w:rsidRPr="000A357D">
              <w:rPr>
                <w:color w:val="007FFF"/>
                <w:sz w:val="20"/>
                <w:szCs w:val="20"/>
              </w:rPr>
              <w:t xml:space="preserve"> 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1D110D" w:rsidRPr="00BF502C" w:rsidRDefault="00BF502C" w:rsidP="00B52667">
            <w:pPr>
              <w:rPr>
                <w:b/>
                <w:noProof/>
                <w:sz w:val="20"/>
                <w:szCs w:val="20"/>
              </w:rPr>
            </w:pPr>
            <w:r w:rsidRPr="00B0781F">
              <w:rPr>
                <w:noProof/>
                <w:color w:val="000000"/>
              </w:rPr>
              <w:lastRenderedPageBreak/>
              <w:pict>
                <v:shape id="_x0000_s1186" type="#_x0000_t202" style="position:absolute;margin-left:281.5pt;margin-top:443.5pt;width:92.85pt;height:16.2pt;z-index:251680768" strokecolor="black [3213]">
                  <v:textbox>
                    <w:txbxContent>
                      <w:p w:rsidR="00D4211B" w:rsidRPr="00E7741D" w:rsidRDefault="00D4211B" w:rsidP="00BF502C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BF502C" w:rsidRDefault="00D4211B" w:rsidP="00BF502C"/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304" type="#_x0000_t32" style="position:absolute;margin-left:281.95pt;margin-top:463.6pt;width:99.6pt;height:.85pt;z-index:251753472" o:connectortype="straight"/>
              </w:pict>
            </w:r>
            <w:r>
              <w:rPr>
                <w:noProof/>
                <w:color w:val="000000"/>
              </w:rPr>
              <w:pict>
                <v:shape id="_x0000_s1305" type="#_x0000_t32" style="position:absolute;margin-left:382pt;margin-top:464.45pt;width:43.1pt;height:21.8pt;z-index:25175449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02" type="#_x0000_t32" style="position:absolute;margin-left:355.55pt;margin-top:308.75pt;width:51.1pt;height:39.35pt;flip:y;z-index:251752448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01" type="#_x0000_t32" style="position:absolute;margin-left:256.4pt;margin-top:347.85pt;width:99.6pt;height:0;z-index:251751424" o:connectortype="straight"/>
              </w:pict>
            </w:r>
            <w:r>
              <w:rPr>
                <w:noProof/>
                <w:color w:val="000000"/>
              </w:rPr>
              <w:pict>
                <v:shape id="_x0000_s1298" type="#_x0000_t202" style="position:absolute;margin-left:262.7pt;margin-top:324.15pt;width:88.75pt;height:18.1pt;z-index:251750400">
                  <v:textbox>
                    <w:txbxContent>
                      <w:p w:rsidR="00D4211B" w:rsidRPr="00E7741D" w:rsidRDefault="00D4211B" w:rsidP="00BF502C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0036C5" w:rsidRDefault="00D4211B" w:rsidP="00BF502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190" type="#_x0000_t202" style="position:absolute;margin-left:363.75pt;margin-top:150pt;width:87.15pt;height:18.1pt;z-index:251684864">
                  <v:textbox>
                    <w:txbxContent>
                      <w:p w:rsidR="00D4211B" w:rsidRPr="00E7741D" w:rsidRDefault="00D4211B" w:rsidP="000036C5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8979</w:t>
                        </w:r>
                      </w:p>
                      <w:p w:rsidR="00D4211B" w:rsidRPr="000036C5" w:rsidRDefault="00D4211B" w:rsidP="000036C5"/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235" type="#_x0000_t202" style="position:absolute;margin-left:100.95pt;margin-top:232pt;width:74.55pt;height:19.8pt;z-index:251711488" stroked="f">
                  <v:textbox>
                    <w:txbxContent>
                      <w:p w:rsidR="00D4211B" w:rsidRPr="00E7741D" w:rsidRDefault="00D4211B" w:rsidP="00BF502C">
                        <w:pPr>
                          <w:jc w:val="center"/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  <w:p w:rsidR="00D4211B" w:rsidRDefault="00D4211B" w:rsidP="000036C5">
                        <w:pPr>
                          <w:jc w:val="center"/>
                          <w:rPr>
                            <w:noProof/>
                            <w:color w:val="007FFF"/>
                            <w:sz w:val="20"/>
                            <w:szCs w:val="20"/>
                          </w:rPr>
                        </w:pPr>
                      </w:p>
                      <w:p w:rsidR="00D4211B" w:rsidRDefault="00D4211B" w:rsidP="000036C5">
                        <w:pPr>
                          <w:jc w:val="center"/>
                        </w:pPr>
                        <w:r>
                          <w:rPr>
                            <w:noProof/>
                            <w:color w:val="007F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3905" cy="200622"/>
                              <wp:effectExtent l="19050" t="0" r="0" b="0"/>
                              <wp:docPr id="18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5" cy="2006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698B" w:rsidRPr="00B0781F">
              <w:rPr>
                <w:noProof/>
                <w:sz w:val="22"/>
                <w:szCs w:val="22"/>
              </w:rPr>
              <w:pict>
                <v:shape id="_x0000_s1175" type="#_x0000_t202" style="position:absolute;margin-left:7.45pt;margin-top:2.95pt;width:43.65pt;height:17.8pt;z-index:251669504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6343650" cy="6715125"/>
                  <wp:effectExtent l="19050" t="0" r="0" b="0"/>
                  <wp:docPr id="64" name="Рисунок 63" descr="для ПС на уче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 на учет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71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0036C5" w:rsidRPr="008C578D" w:rsidRDefault="000036C5" w:rsidP="00003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 id="_x0000_s1263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0036C5" w:rsidRPr="000A357D" w:rsidRDefault="00B0781F" w:rsidP="000036C5">
            <w:pPr>
              <w:rPr>
                <w:sz w:val="20"/>
                <w:szCs w:val="20"/>
              </w:rPr>
            </w:pPr>
            <w:r w:rsidRPr="00B0781F">
              <w:rPr>
                <w:b/>
                <w:noProof/>
                <w:sz w:val="20"/>
                <w:szCs w:val="20"/>
              </w:rPr>
              <w:pict>
                <v:oval id="_x0000_s1241" style="position:absolute;margin-left:23.4pt;margin-top:5.6pt;width:4.25pt;height:3.6pt;z-index:-251600896" wrapcoords="-3600 0 -3600 17280 10800 17280 10800 0 -3600 0" fillcolor="black">
                  <w10:wrap type="tight"/>
                </v:oval>
              </w:pict>
            </w:r>
            <w:r w:rsidR="000036C5" w:rsidRPr="000A357D">
              <w:rPr>
                <w:color w:val="000000"/>
                <w:sz w:val="20"/>
                <w:szCs w:val="20"/>
              </w:rPr>
              <w:t xml:space="preserve">                   </w:t>
            </w:r>
            <w:r w:rsidR="000036C5" w:rsidRPr="000A357D">
              <w:rPr>
                <w:sz w:val="20"/>
                <w:szCs w:val="20"/>
              </w:rPr>
              <w:t>н</w:t>
            </w:r>
            <w:proofErr w:type="gramStart"/>
            <w:r w:rsidR="000036C5" w:rsidRPr="000A357D">
              <w:rPr>
                <w:sz w:val="20"/>
                <w:szCs w:val="20"/>
              </w:rPr>
              <w:t>1</w:t>
            </w:r>
            <w:proofErr w:type="gramEnd"/>
            <w:r w:rsidR="000036C5" w:rsidRPr="000A357D">
              <w:rPr>
                <w:color w:val="000000"/>
                <w:sz w:val="20"/>
                <w:szCs w:val="20"/>
              </w:rPr>
              <w:t xml:space="preserve">  -- </w:t>
            </w:r>
            <w:r w:rsidR="000036C5" w:rsidRPr="000A357D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0036C5" w:rsidRPr="00B75D8C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2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 линия электропередач </w:t>
            </w:r>
          </w:p>
          <w:p w:rsidR="000036C5" w:rsidRPr="00B75D8C" w:rsidRDefault="000036C5" w:rsidP="000036C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61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0036C5" w:rsidRPr="000A357D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38:06</w:t>
            </w:r>
            <w:r w:rsidRPr="000A357D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10902</w:t>
            </w:r>
            <w:r w:rsidRPr="000A357D">
              <w:rPr>
                <w:sz w:val="20"/>
                <w:szCs w:val="20"/>
              </w:rPr>
              <w:t>:</w:t>
            </w:r>
            <w:r w:rsidR="00BF502C">
              <w:rPr>
                <w:sz w:val="20"/>
                <w:szCs w:val="20"/>
              </w:rPr>
              <w:t>8979</w:t>
            </w:r>
            <w:r>
              <w:rPr>
                <w:sz w:val="20"/>
                <w:szCs w:val="20"/>
              </w:rPr>
              <w:t xml:space="preserve"> </w:t>
            </w:r>
            <w:r w:rsidRPr="000A357D">
              <w:rPr>
                <w:sz w:val="20"/>
                <w:szCs w:val="20"/>
              </w:rPr>
              <w:t>– кадастровый номер земельного участка</w:t>
            </w:r>
          </w:p>
          <w:p w:rsidR="000036C5" w:rsidRDefault="000036C5" w:rsidP="000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 </w:t>
            </w:r>
            <w:r w:rsidRPr="000A357D">
              <w:rPr>
                <w:color w:val="007FFF"/>
                <w:sz w:val="20"/>
                <w:szCs w:val="20"/>
              </w:rPr>
              <w:t xml:space="preserve"> 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0036C5" w:rsidRDefault="00B0781F" w:rsidP="000036C5">
            <w:pPr>
              <w:rPr>
                <w:b/>
                <w:noProof/>
                <w:sz w:val="20"/>
                <w:szCs w:val="20"/>
              </w:rPr>
            </w:pPr>
            <w:r w:rsidRPr="00B0781F">
              <w:rPr>
                <w:noProof/>
                <w:color w:val="000000"/>
              </w:rPr>
              <w:pict>
                <v:shape id="_x0000_s1240" type="#_x0000_t202" style="position:absolute;margin-left:115.35pt;margin-top:114.1pt;width:74.55pt;height:19.8pt;z-index:251714560" stroked="f">
                  <v:textbox>
                    <w:txbxContent>
                      <w:p w:rsidR="00D4211B" w:rsidRDefault="00D4211B" w:rsidP="000036C5">
                        <w:pPr>
                          <w:jc w:val="center"/>
                          <w:rPr>
                            <w:noProof/>
                            <w:color w:val="007FFF"/>
                            <w:sz w:val="20"/>
                            <w:szCs w:val="20"/>
                          </w:rPr>
                        </w:pPr>
                      </w:p>
                      <w:p w:rsidR="00D4211B" w:rsidRDefault="00D4211B" w:rsidP="000036C5">
                        <w:pPr>
                          <w:jc w:val="center"/>
                        </w:pPr>
                        <w:r>
                          <w:rPr>
                            <w:noProof/>
                            <w:color w:val="007F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3905" cy="200622"/>
                              <wp:effectExtent l="19050" t="0" r="0" b="0"/>
                              <wp:docPr id="19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5" cy="2006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D110D" w:rsidRDefault="002353AF" w:rsidP="00B52667">
            <w:r>
              <w:rPr>
                <w:noProof/>
                <w:color w:val="000000"/>
              </w:rPr>
              <w:lastRenderedPageBreak/>
              <w:pict>
                <v:shape id="_x0000_s1311" type="#_x0000_t32" style="position:absolute;margin-left:61.35pt;margin-top:148.8pt;width:22.5pt;height:63.4pt;flip:x;z-index:251760640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10" type="#_x0000_t32" style="position:absolute;margin-left:83.85pt;margin-top:148pt;width:106.4pt;height:.8pt;flip:x y;z-index:251759616" o:connectortype="straight"/>
              </w:pict>
            </w:r>
            <w:r>
              <w:rPr>
                <w:noProof/>
                <w:color w:val="000000"/>
              </w:rPr>
              <w:pict>
                <v:shape id="_x0000_s1297" type="#_x0000_t202" style="position:absolute;margin-left:94.7pt;margin-top:124.9pt;width:88.75pt;height:18.1pt;z-index:251749376">
                  <v:textbox>
                    <w:txbxContent>
                      <w:p w:rsidR="00D4211B" w:rsidRPr="00E7741D" w:rsidRDefault="00D4211B" w:rsidP="00BF502C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0036C5" w:rsidRDefault="00D4211B" w:rsidP="00BF502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309" type="#_x0000_t32" style="position:absolute;margin-left:230.45pt;margin-top:197.15pt;width:18.45pt;height:48.55pt;flip:y;z-index:251758592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08" type="#_x0000_t32" style="position:absolute;margin-left:134.55pt;margin-top:245.7pt;width:95.9pt;height:0;z-index:251757568" o:connectortype="straight"/>
              </w:pict>
            </w:r>
            <w:r>
              <w:rPr>
                <w:noProof/>
                <w:color w:val="000000"/>
              </w:rPr>
              <w:pict>
                <v:shape id="_x0000_s1307" type="#_x0000_t32" style="position:absolute;margin-left:408.8pt;margin-top:173.7pt;width:14.2pt;height:53.6pt;flip:y;z-index:25175654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06" type="#_x0000_t32" style="position:absolute;margin-left:307.5pt;margin-top:227.3pt;width:101.3pt;height:.85pt;flip:y;z-index:251755520" o:connectortype="straight"/>
              </w:pict>
            </w:r>
            <w:r w:rsidRPr="00B0781F">
              <w:rPr>
                <w:noProof/>
                <w:color w:val="000000"/>
              </w:rPr>
              <w:pict>
                <v:shape id="_x0000_s1193" type="#_x0000_t202" style="position:absolute;margin-left:259.75pt;margin-top:92.5pt;width:88.75pt;height:18.1pt;z-index:251687936">
                  <v:textbox>
                    <w:txbxContent>
                      <w:p w:rsidR="00D4211B" w:rsidRPr="00E7741D" w:rsidRDefault="00D4211B" w:rsidP="000036C5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8979</w:t>
                        </w:r>
                      </w:p>
                      <w:p w:rsidR="00D4211B" w:rsidRPr="000036C5" w:rsidRDefault="00D4211B" w:rsidP="000036C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197" type="#_x0000_t202" style="position:absolute;margin-left:134.55pt;margin-top:222.45pt;width:90.05pt;height:18.1pt;z-index:251692032">
                  <v:textbox>
                    <w:txbxContent>
                      <w:p w:rsidR="00D4211B" w:rsidRPr="00E7741D" w:rsidRDefault="00D4211B" w:rsidP="002353AF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2353AF" w:rsidRDefault="00D4211B" w:rsidP="002353A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246" type="#_x0000_t202" style="position:absolute;margin-left:121.2pt;margin-top:42.2pt;width:74.55pt;height:16.2pt;z-index:251718656" stroked="f">
                  <v:textbox>
                    <w:txbxContent>
                      <w:p w:rsidR="00D4211B" w:rsidRPr="00E7741D" w:rsidRDefault="00D4211B" w:rsidP="000036C5">
                        <w:pPr>
                          <w:jc w:val="center"/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  <w:sz w:val="20"/>
                <w:szCs w:val="20"/>
              </w:rPr>
              <w:pict>
                <v:shape id="_x0000_s1183" type="#_x0000_t202" style="position:absolute;margin-left:312.5pt;margin-top:206pt;width:86.2pt;height:16.2pt;z-index:251677696" strokecolor="black [3213]">
                  <v:textbox>
                    <w:txbxContent>
                      <w:p w:rsidR="00D4211B" w:rsidRPr="00E7741D" w:rsidRDefault="00D4211B" w:rsidP="002353AF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2353AF" w:rsidRDefault="00D4211B" w:rsidP="002353AF"/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182" type="#_x0000_t202" style="position:absolute;margin-left:10.9pt;margin-top:8.8pt;width:43.65pt;height:17.8pt;z-index:251676672;mso-position-horizontal-relative:text;mso-position-vertical-relative:text">
                  <v:textbox>
                    <w:txbxContent>
                      <w:p w:rsidR="00D4211B" w:rsidRPr="008C578D" w:rsidRDefault="00D4211B" w:rsidP="008C57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4</w:t>
                        </w:r>
                      </w:p>
                    </w:txbxContent>
                  </v:textbox>
                </v:shape>
              </w:pict>
            </w:r>
            <w:r w:rsidR="00BF502C">
              <w:rPr>
                <w:noProof/>
                <w:color w:val="000000"/>
              </w:rPr>
              <w:drawing>
                <wp:inline distT="0" distB="0" distL="0" distR="0">
                  <wp:extent cx="6343650" cy="3648710"/>
                  <wp:effectExtent l="19050" t="0" r="0" b="0"/>
                  <wp:docPr id="69" name="Рисунок 68" descr="для ПС на уче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 на учет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364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0036C5" w:rsidRPr="008C578D" w:rsidRDefault="000036C5" w:rsidP="00003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 id="_x0000_s1260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0036C5" w:rsidRPr="000A357D" w:rsidRDefault="00B0781F" w:rsidP="000036C5">
            <w:pPr>
              <w:rPr>
                <w:sz w:val="20"/>
                <w:szCs w:val="20"/>
              </w:rPr>
            </w:pPr>
            <w:r w:rsidRPr="00B0781F">
              <w:rPr>
                <w:b/>
                <w:noProof/>
                <w:sz w:val="20"/>
                <w:szCs w:val="20"/>
              </w:rPr>
              <w:pict>
                <v:oval id="_x0000_s1245" style="position:absolute;margin-left:23.4pt;margin-top:5.6pt;width:4.25pt;height:3.6pt;z-index:-251598848" wrapcoords="-3600 0 -3600 17280 10800 17280 10800 0 -3600 0" fillcolor="black">
                  <w10:wrap type="tight"/>
                </v:oval>
              </w:pict>
            </w:r>
            <w:r w:rsidR="000036C5" w:rsidRPr="000A357D">
              <w:rPr>
                <w:color w:val="000000"/>
                <w:sz w:val="20"/>
                <w:szCs w:val="20"/>
              </w:rPr>
              <w:t xml:space="preserve">                   </w:t>
            </w:r>
            <w:r w:rsidR="000036C5" w:rsidRPr="000A357D">
              <w:rPr>
                <w:sz w:val="20"/>
                <w:szCs w:val="20"/>
              </w:rPr>
              <w:t>н</w:t>
            </w:r>
            <w:proofErr w:type="gramStart"/>
            <w:r w:rsidR="000036C5" w:rsidRPr="000A357D">
              <w:rPr>
                <w:sz w:val="20"/>
                <w:szCs w:val="20"/>
              </w:rPr>
              <w:t>1</w:t>
            </w:r>
            <w:proofErr w:type="gramEnd"/>
            <w:r w:rsidR="000036C5" w:rsidRPr="000A357D">
              <w:rPr>
                <w:color w:val="000000"/>
                <w:sz w:val="20"/>
                <w:szCs w:val="20"/>
              </w:rPr>
              <w:t xml:space="preserve">  -- </w:t>
            </w:r>
            <w:r w:rsidR="000036C5" w:rsidRPr="000A357D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0036C5" w:rsidRPr="00B75D8C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59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 линия электропередач </w:t>
            </w:r>
          </w:p>
          <w:p w:rsidR="000036C5" w:rsidRPr="00B75D8C" w:rsidRDefault="000036C5" w:rsidP="000036C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58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0036C5" w:rsidRPr="000A357D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38:06</w:t>
            </w:r>
            <w:r w:rsidRPr="000A357D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10902</w:t>
            </w:r>
            <w:r w:rsidRPr="000A357D">
              <w:rPr>
                <w:sz w:val="20"/>
                <w:szCs w:val="20"/>
              </w:rPr>
              <w:t>:</w:t>
            </w:r>
            <w:r w:rsidR="002353AF">
              <w:rPr>
                <w:sz w:val="20"/>
                <w:szCs w:val="20"/>
              </w:rPr>
              <w:t>8978</w:t>
            </w:r>
            <w:r>
              <w:rPr>
                <w:sz w:val="20"/>
                <w:szCs w:val="20"/>
              </w:rPr>
              <w:t xml:space="preserve"> </w:t>
            </w:r>
            <w:r w:rsidRPr="000A357D">
              <w:rPr>
                <w:sz w:val="20"/>
                <w:szCs w:val="20"/>
              </w:rPr>
              <w:t>– кадастровый номер земельного участка</w:t>
            </w:r>
          </w:p>
          <w:p w:rsidR="000036C5" w:rsidRDefault="000036C5" w:rsidP="000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 </w:t>
            </w:r>
            <w:r w:rsidRPr="000A357D">
              <w:rPr>
                <w:color w:val="007FFF"/>
                <w:sz w:val="20"/>
                <w:szCs w:val="20"/>
              </w:rPr>
              <w:t xml:space="preserve"> 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0036C5" w:rsidRDefault="000036C5" w:rsidP="000036C5">
            <w:pPr>
              <w:rPr>
                <w:color w:val="000000"/>
                <w:sz w:val="20"/>
                <w:szCs w:val="20"/>
              </w:rPr>
            </w:pPr>
          </w:p>
          <w:p w:rsidR="002353AF" w:rsidRDefault="002353AF" w:rsidP="000036C5">
            <w:pPr>
              <w:rPr>
                <w:color w:val="000000"/>
                <w:sz w:val="20"/>
                <w:szCs w:val="20"/>
              </w:rPr>
            </w:pPr>
          </w:p>
          <w:p w:rsidR="002353AF" w:rsidRDefault="002353AF" w:rsidP="000036C5">
            <w:pPr>
              <w:rPr>
                <w:color w:val="000000"/>
                <w:sz w:val="20"/>
                <w:szCs w:val="20"/>
              </w:rPr>
            </w:pPr>
          </w:p>
          <w:p w:rsidR="008C578D" w:rsidRDefault="008C578D" w:rsidP="00B52667"/>
          <w:p w:rsidR="000036C5" w:rsidRDefault="00D4211B" w:rsidP="00B52667">
            <w:r>
              <w:rPr>
                <w:noProof/>
                <w:color w:val="000000"/>
              </w:rPr>
              <w:lastRenderedPageBreak/>
              <w:pict>
                <v:shape id="_x0000_s1317" type="#_x0000_t32" style="position:absolute;margin-left:103.05pt;margin-top:186.3pt;width:8.25pt;height:43.5pt;flip:x y;z-index:25176678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16" type="#_x0000_t32" style="position:absolute;margin-left:111.3pt;margin-top:229.8pt;width:99.75pt;height:0;flip:x;z-index:251765760" o:connectortype="straight"/>
              </w:pict>
            </w:r>
            <w:r>
              <w:rPr>
                <w:noProof/>
                <w:color w:val="000000"/>
              </w:rPr>
              <w:pict>
                <v:shape id="_x0000_s1315" type="#_x0000_t32" style="position:absolute;margin-left:265.8pt;margin-top:163.8pt;width:20.25pt;height:42.75pt;flip:x y;z-index:25176473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314" type="#_x0000_t32" style="position:absolute;margin-left:286.05pt;margin-top:206.55pt;width:99pt;height:0;flip:x;z-index:251763712" o:connectortype="straight"/>
              </w:pict>
            </w:r>
            <w:r>
              <w:rPr>
                <w:noProof/>
                <w:color w:val="000000"/>
              </w:rPr>
              <w:pict>
                <v:shape id="_x0000_s1313" type="#_x0000_t202" style="position:absolute;margin-left:117.4pt;margin-top:206.55pt;width:88.75pt;height:18.1pt;z-index:251762688">
                  <v:textbox>
                    <w:txbxContent>
                      <w:p w:rsidR="00D4211B" w:rsidRPr="00E7741D" w:rsidRDefault="00D4211B" w:rsidP="00D4211B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0036C5" w:rsidRDefault="00D4211B" w:rsidP="00D4211B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312" type="#_x0000_t202" style="position:absolute;margin-left:291.15pt;margin-top:182.1pt;width:88.75pt;height:18.1pt;z-index:251761664">
                  <v:textbox>
                    <w:txbxContent>
                      <w:p w:rsidR="00D4211B" w:rsidRPr="00E7741D" w:rsidRDefault="00D4211B" w:rsidP="00D4211B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8978</w:t>
                        </w:r>
                      </w:p>
                      <w:p w:rsidR="00D4211B" w:rsidRPr="000036C5" w:rsidRDefault="00D4211B" w:rsidP="00D4211B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206" type="#_x0000_t202" style="position:absolute;margin-left:316.2pt;margin-top:59.95pt;width:87.15pt;height:18.1pt;z-index:251701248">
                  <v:textbox>
                    <w:txbxContent>
                      <w:p w:rsidR="00D4211B" w:rsidRPr="00E7741D" w:rsidRDefault="00D4211B" w:rsidP="000036C5">
                        <w:pPr>
                          <w:jc w:val="center"/>
                        </w:pPr>
                        <w:r w:rsidRPr="00E7741D">
                          <w:rPr>
                            <w:sz w:val="18"/>
                            <w:szCs w:val="18"/>
                          </w:rPr>
                          <w:t>38:06:010902:</w:t>
                        </w:r>
                        <w:r>
                          <w:rPr>
                            <w:sz w:val="18"/>
                            <w:szCs w:val="18"/>
                          </w:rPr>
                          <w:t>8979</w:t>
                        </w:r>
                      </w:p>
                      <w:p w:rsidR="00D4211B" w:rsidRPr="000036C5" w:rsidRDefault="00D4211B" w:rsidP="000036C5"/>
                    </w:txbxContent>
                  </v:textbox>
                </v:shape>
              </w:pict>
            </w:r>
            <w:r w:rsidRPr="00B0781F">
              <w:rPr>
                <w:noProof/>
                <w:color w:val="000000"/>
              </w:rPr>
              <w:pict>
                <v:shape id="_x0000_s1251" type="#_x0000_t202" style="position:absolute;margin-left:40.9pt;margin-top:51.05pt;width:82.05pt;height:18.1pt;z-index:251721728" stroked="f">
                  <v:textbox>
                    <w:txbxContent>
                      <w:p w:rsidR="00D4211B" w:rsidRPr="000036C5" w:rsidRDefault="00D4211B" w:rsidP="000036C5">
                        <w:pPr>
                          <w:jc w:val="center"/>
                          <w:rPr>
                            <w:szCs w:val="18"/>
                          </w:rPr>
                        </w:pP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38: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06</w:t>
                        </w:r>
                        <w:r w:rsidRPr="000A357D">
                          <w:rPr>
                            <w:color w:val="007FF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007FFF"/>
                            <w:sz w:val="20"/>
                            <w:szCs w:val="20"/>
                          </w:rPr>
                          <w:t>010902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252" type="#_x0000_t202" style="position:absolute;margin-left:11.4pt;margin-top:5.2pt;width:43.65pt;height:17.8pt;z-index:251722752;mso-position-horizontal-relative:text;mso-position-vertical-relative:text">
                  <v:textbox>
                    <w:txbxContent>
                      <w:p w:rsidR="00D4211B" w:rsidRPr="008C578D" w:rsidRDefault="00D4211B" w:rsidP="000036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Лист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6343650" cy="3652520"/>
                  <wp:effectExtent l="19050" t="0" r="0" b="0"/>
                  <wp:docPr id="72" name="Рисунок 71" descr="для ПС на уче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ПС на учет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36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11B" w:rsidRDefault="00D4211B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36C5" w:rsidRDefault="000036C5" w:rsidP="00003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56C">
              <w:rPr>
                <w:color w:val="000000"/>
                <w:sz w:val="20"/>
                <w:szCs w:val="20"/>
              </w:rPr>
              <w:t>Масштаб 1:</w:t>
            </w:r>
            <w:r>
              <w:rPr>
                <w:color w:val="000000"/>
                <w:sz w:val="20"/>
                <w:szCs w:val="20"/>
              </w:rPr>
              <w:t>500</w:t>
            </w:r>
          </w:p>
          <w:p w:rsidR="000036C5" w:rsidRPr="008C578D" w:rsidRDefault="000036C5" w:rsidP="00003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C578D">
              <w:rPr>
                <w:color w:val="000000"/>
                <w:sz w:val="22"/>
                <w:szCs w:val="22"/>
              </w:rPr>
              <w:t xml:space="preserve">     </w:t>
            </w:r>
            <w:r w:rsidRPr="008C578D">
              <w:rPr>
                <w:b/>
                <w:bCs/>
                <w:color w:val="000000"/>
                <w:sz w:val="22"/>
                <w:szCs w:val="22"/>
              </w:rPr>
              <w:t>Условные обозначения: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0A357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A357D">
              <w:rPr>
                <w:bCs/>
                <w:iCs/>
                <w:color w:val="000000"/>
                <w:sz w:val="20"/>
                <w:szCs w:val="20"/>
              </w:rPr>
              <w:t>:ЗУ</w:t>
            </w:r>
            <w:proofErr w:type="gramStart"/>
            <w:r w:rsidRPr="000A357D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0A357D">
              <w:rPr>
                <w:color w:val="000000"/>
                <w:sz w:val="20"/>
                <w:szCs w:val="20"/>
              </w:rPr>
              <w:t xml:space="preserve">    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0036C5" w:rsidRPr="000A357D" w:rsidRDefault="000036C5" w:rsidP="000036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357D">
              <w:rPr>
                <w:sz w:val="20"/>
                <w:szCs w:val="20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>
              <w:rPr>
                <w:sz w:val="20"/>
                <w:szCs w:val="20"/>
              </w:rPr>
              <w:pict>
                <v:shape id="_x0000_s1257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red" strokeweight="1pt">
                  <w10:wrap type="none"/>
                  <w10:anchorlock/>
                </v:shape>
              </w:pict>
            </w:r>
            <w:r w:rsidRPr="000A357D"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0036C5" w:rsidRPr="000A357D" w:rsidRDefault="00B0781F" w:rsidP="000036C5">
            <w:pPr>
              <w:rPr>
                <w:sz w:val="20"/>
                <w:szCs w:val="20"/>
              </w:rPr>
            </w:pPr>
            <w:r w:rsidRPr="00B0781F">
              <w:rPr>
                <w:b/>
                <w:noProof/>
                <w:sz w:val="20"/>
                <w:szCs w:val="20"/>
              </w:rPr>
              <w:pict>
                <v:oval id="_x0000_s1250" style="position:absolute;margin-left:23.4pt;margin-top:5.6pt;width:4.25pt;height:3.6pt;z-index:-251595776" wrapcoords="-3600 0 -3600 17280 10800 17280 10800 0 -3600 0" fillcolor="black">
                  <w10:wrap type="tight"/>
                </v:oval>
              </w:pict>
            </w:r>
            <w:r w:rsidR="000036C5" w:rsidRPr="000A357D">
              <w:rPr>
                <w:color w:val="000000"/>
                <w:sz w:val="20"/>
                <w:szCs w:val="20"/>
              </w:rPr>
              <w:t xml:space="preserve">                   </w:t>
            </w:r>
            <w:r w:rsidR="000036C5" w:rsidRPr="000A357D">
              <w:rPr>
                <w:sz w:val="20"/>
                <w:szCs w:val="20"/>
              </w:rPr>
              <w:t>н</w:t>
            </w:r>
            <w:proofErr w:type="gramStart"/>
            <w:r w:rsidR="000036C5" w:rsidRPr="000A357D">
              <w:rPr>
                <w:sz w:val="20"/>
                <w:szCs w:val="20"/>
              </w:rPr>
              <w:t>1</w:t>
            </w:r>
            <w:proofErr w:type="gramEnd"/>
            <w:r w:rsidR="000036C5" w:rsidRPr="000A357D">
              <w:rPr>
                <w:color w:val="000000"/>
                <w:sz w:val="20"/>
                <w:szCs w:val="20"/>
              </w:rPr>
              <w:t xml:space="preserve">  -- </w:t>
            </w:r>
            <w:r w:rsidR="000036C5" w:rsidRPr="000A357D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0036C5" w:rsidRPr="00B75D8C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56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 линия электропередач </w:t>
            </w:r>
          </w:p>
          <w:p w:rsidR="000036C5" w:rsidRPr="00B75D8C" w:rsidRDefault="000036C5" w:rsidP="000036C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781F" w:rsidRPr="00B0781F">
              <w:rPr>
                <w:sz w:val="20"/>
                <w:szCs w:val="20"/>
              </w:rPr>
            </w:r>
            <w:r w:rsidR="00B0781F" w:rsidRPr="00B0781F">
              <w:rPr>
                <w:sz w:val="20"/>
                <w:szCs w:val="20"/>
              </w:rPr>
              <w:pict>
                <v:shape id="_x0000_s1255" type="#_x0000_t32" style="width:29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#938953 [1614]" strokeweight="1pt"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--  </w:t>
            </w:r>
            <w:r>
              <w:rPr>
                <w:sz w:val="20"/>
                <w:szCs w:val="20"/>
              </w:rPr>
              <w:t xml:space="preserve">граница </w:t>
            </w:r>
            <w:r>
              <w:rPr>
                <w:color w:val="000000"/>
                <w:sz w:val="20"/>
                <w:szCs w:val="20"/>
              </w:rPr>
              <w:t>земельного участка, внесенного в ЕГРН, в отношении которого испрашивается  сервитут</w:t>
            </w:r>
          </w:p>
          <w:p w:rsidR="000036C5" w:rsidRPr="000A357D" w:rsidRDefault="000036C5" w:rsidP="000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38:06</w:t>
            </w:r>
            <w:r w:rsidRPr="000A357D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10902</w:t>
            </w:r>
            <w:r w:rsidRPr="000A357D">
              <w:rPr>
                <w:sz w:val="20"/>
                <w:szCs w:val="20"/>
              </w:rPr>
              <w:t>:</w:t>
            </w:r>
            <w:r w:rsidR="00D4211B">
              <w:rPr>
                <w:sz w:val="20"/>
                <w:szCs w:val="20"/>
              </w:rPr>
              <w:t>8978</w:t>
            </w:r>
            <w:r>
              <w:rPr>
                <w:sz w:val="20"/>
                <w:szCs w:val="20"/>
              </w:rPr>
              <w:t xml:space="preserve"> </w:t>
            </w:r>
            <w:r w:rsidRPr="000A357D">
              <w:rPr>
                <w:sz w:val="20"/>
                <w:szCs w:val="20"/>
              </w:rPr>
              <w:t>– кадастровый номер земельного участка</w:t>
            </w:r>
          </w:p>
          <w:p w:rsidR="000036C5" w:rsidRDefault="000036C5" w:rsidP="000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7FFF"/>
                <w:sz w:val="20"/>
                <w:szCs w:val="20"/>
              </w:rPr>
              <w:t xml:space="preserve">    </w:t>
            </w:r>
            <w:r w:rsidRPr="000A357D">
              <w:rPr>
                <w:color w:val="007FFF"/>
                <w:sz w:val="20"/>
                <w:szCs w:val="20"/>
              </w:rPr>
              <w:t xml:space="preserve"> 38:</w:t>
            </w:r>
            <w:r>
              <w:rPr>
                <w:color w:val="007FFF"/>
                <w:sz w:val="20"/>
                <w:szCs w:val="20"/>
              </w:rPr>
              <w:t>06</w:t>
            </w:r>
            <w:r w:rsidRPr="000A357D">
              <w:rPr>
                <w:color w:val="007FFF"/>
                <w:sz w:val="20"/>
                <w:szCs w:val="20"/>
              </w:rPr>
              <w:t>:</w:t>
            </w:r>
            <w:r>
              <w:rPr>
                <w:color w:val="007FFF"/>
                <w:sz w:val="20"/>
                <w:szCs w:val="20"/>
              </w:rPr>
              <w:t>010902</w:t>
            </w:r>
            <w:r w:rsidRPr="000A357D">
              <w:rPr>
                <w:color w:val="000000"/>
                <w:sz w:val="20"/>
                <w:szCs w:val="20"/>
              </w:rPr>
              <w:t xml:space="preserve">  </w:t>
            </w:r>
            <w:r w:rsidRPr="000A357D">
              <w:rPr>
                <w:b/>
                <w:bCs/>
                <w:color w:val="000000"/>
                <w:sz w:val="20"/>
                <w:szCs w:val="20"/>
              </w:rPr>
              <w:t>--</w:t>
            </w:r>
            <w:r w:rsidRPr="000A357D"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0036C5" w:rsidRPr="004C2A63" w:rsidRDefault="000036C5" w:rsidP="00B52667"/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7F3793">
      <w:footerReference w:type="even" r:id="rId14"/>
      <w:footerReference w:type="default" r:id="rId15"/>
      <w:pgSz w:w="11906" w:h="16838" w:code="9"/>
      <w:pgMar w:top="113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1B" w:rsidRDefault="00D4211B">
      <w:r>
        <w:separator/>
      </w:r>
    </w:p>
  </w:endnote>
  <w:endnote w:type="continuationSeparator" w:id="1">
    <w:p w:rsidR="00D4211B" w:rsidRDefault="00D4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1B" w:rsidRDefault="00D4211B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11B" w:rsidRDefault="00D4211B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1B" w:rsidRDefault="00D4211B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1B" w:rsidRDefault="00D4211B">
      <w:r>
        <w:separator/>
      </w:r>
    </w:p>
  </w:footnote>
  <w:footnote w:type="continuationSeparator" w:id="1">
    <w:p w:rsidR="00D4211B" w:rsidRDefault="00D4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83E62"/>
    <w:rsid w:val="000036C5"/>
    <w:rsid w:val="000075EF"/>
    <w:rsid w:val="00042F3B"/>
    <w:rsid w:val="00065D8F"/>
    <w:rsid w:val="0007437B"/>
    <w:rsid w:val="00083E62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56B0"/>
    <w:rsid w:val="00170DEB"/>
    <w:rsid w:val="001A6411"/>
    <w:rsid w:val="001A7A22"/>
    <w:rsid w:val="001B7E23"/>
    <w:rsid w:val="001C3AD5"/>
    <w:rsid w:val="001C6FA3"/>
    <w:rsid w:val="001D110D"/>
    <w:rsid w:val="001D1BAD"/>
    <w:rsid w:val="001D4D54"/>
    <w:rsid w:val="001F5E69"/>
    <w:rsid w:val="00202AB9"/>
    <w:rsid w:val="00203449"/>
    <w:rsid w:val="002141C1"/>
    <w:rsid w:val="002353AF"/>
    <w:rsid w:val="00235B59"/>
    <w:rsid w:val="00256C72"/>
    <w:rsid w:val="002772FC"/>
    <w:rsid w:val="00281DA4"/>
    <w:rsid w:val="002C09BF"/>
    <w:rsid w:val="002E3FCA"/>
    <w:rsid w:val="002E69BF"/>
    <w:rsid w:val="003129C3"/>
    <w:rsid w:val="00335943"/>
    <w:rsid w:val="00335B15"/>
    <w:rsid w:val="00344870"/>
    <w:rsid w:val="003549A0"/>
    <w:rsid w:val="003630A6"/>
    <w:rsid w:val="0037166A"/>
    <w:rsid w:val="0038624B"/>
    <w:rsid w:val="00386C9E"/>
    <w:rsid w:val="003A159D"/>
    <w:rsid w:val="003B2441"/>
    <w:rsid w:val="003C627B"/>
    <w:rsid w:val="003D4A66"/>
    <w:rsid w:val="003F3DBA"/>
    <w:rsid w:val="003F7F20"/>
    <w:rsid w:val="0040456D"/>
    <w:rsid w:val="004179A5"/>
    <w:rsid w:val="00432044"/>
    <w:rsid w:val="00451713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A40C7"/>
    <w:rsid w:val="005B4876"/>
    <w:rsid w:val="005B77DD"/>
    <w:rsid w:val="005D6991"/>
    <w:rsid w:val="00606548"/>
    <w:rsid w:val="006151C2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915B4"/>
    <w:rsid w:val="007B1A3F"/>
    <w:rsid w:val="007B21FA"/>
    <w:rsid w:val="007B6AD3"/>
    <w:rsid w:val="007D4C30"/>
    <w:rsid w:val="007E1B10"/>
    <w:rsid w:val="007F3793"/>
    <w:rsid w:val="008035DB"/>
    <w:rsid w:val="00835B1C"/>
    <w:rsid w:val="00836A1B"/>
    <w:rsid w:val="00844EB8"/>
    <w:rsid w:val="00844EDE"/>
    <w:rsid w:val="008A19AA"/>
    <w:rsid w:val="008A694E"/>
    <w:rsid w:val="008B4695"/>
    <w:rsid w:val="008C578D"/>
    <w:rsid w:val="008D51C3"/>
    <w:rsid w:val="00906F83"/>
    <w:rsid w:val="00912984"/>
    <w:rsid w:val="00914FCC"/>
    <w:rsid w:val="00920541"/>
    <w:rsid w:val="00926792"/>
    <w:rsid w:val="009543C0"/>
    <w:rsid w:val="009922D3"/>
    <w:rsid w:val="0099366D"/>
    <w:rsid w:val="009A0C27"/>
    <w:rsid w:val="009E4B76"/>
    <w:rsid w:val="009F3C61"/>
    <w:rsid w:val="00A032C8"/>
    <w:rsid w:val="00A118A7"/>
    <w:rsid w:val="00A5565F"/>
    <w:rsid w:val="00A6292B"/>
    <w:rsid w:val="00A81EF8"/>
    <w:rsid w:val="00AC556C"/>
    <w:rsid w:val="00AD0B32"/>
    <w:rsid w:val="00B030E0"/>
    <w:rsid w:val="00B04E98"/>
    <w:rsid w:val="00B0781F"/>
    <w:rsid w:val="00B30354"/>
    <w:rsid w:val="00B31482"/>
    <w:rsid w:val="00B4125C"/>
    <w:rsid w:val="00B443F2"/>
    <w:rsid w:val="00B517EC"/>
    <w:rsid w:val="00B52667"/>
    <w:rsid w:val="00B5433D"/>
    <w:rsid w:val="00B75D8C"/>
    <w:rsid w:val="00B90700"/>
    <w:rsid w:val="00BA12EC"/>
    <w:rsid w:val="00BC234A"/>
    <w:rsid w:val="00BD188A"/>
    <w:rsid w:val="00BE1C64"/>
    <w:rsid w:val="00BF382A"/>
    <w:rsid w:val="00BF502C"/>
    <w:rsid w:val="00C03AC4"/>
    <w:rsid w:val="00C20E20"/>
    <w:rsid w:val="00C30323"/>
    <w:rsid w:val="00C37139"/>
    <w:rsid w:val="00C54B37"/>
    <w:rsid w:val="00C826C4"/>
    <w:rsid w:val="00C902A4"/>
    <w:rsid w:val="00C924DD"/>
    <w:rsid w:val="00CB7982"/>
    <w:rsid w:val="00CB7D92"/>
    <w:rsid w:val="00CC4C2B"/>
    <w:rsid w:val="00CF75EF"/>
    <w:rsid w:val="00D00B35"/>
    <w:rsid w:val="00D15297"/>
    <w:rsid w:val="00D20CF1"/>
    <w:rsid w:val="00D31A86"/>
    <w:rsid w:val="00D4211B"/>
    <w:rsid w:val="00D42EF9"/>
    <w:rsid w:val="00D4425F"/>
    <w:rsid w:val="00D4698B"/>
    <w:rsid w:val="00D65BF5"/>
    <w:rsid w:val="00DA3B4D"/>
    <w:rsid w:val="00DC3827"/>
    <w:rsid w:val="00DF6A6C"/>
    <w:rsid w:val="00DF7293"/>
    <w:rsid w:val="00E14787"/>
    <w:rsid w:val="00E24D8E"/>
    <w:rsid w:val="00E34A2D"/>
    <w:rsid w:val="00E47F16"/>
    <w:rsid w:val="00E55143"/>
    <w:rsid w:val="00E7741D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64C9A"/>
    <w:rsid w:val="00F969E1"/>
    <w:rsid w:val="00FA38F7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3212]" strokecolor="none"/>
    </o:shapedefaults>
    <o:shapelayout v:ext="edit">
      <o:idmap v:ext="edit" data="1"/>
      <o:rules v:ext="edit">
        <o:r id="V:Rule21" type="connector" idref="#_x0000_s1266"/>
        <o:r id="V:Rule22" type="connector" idref="#_x0000_s1264"/>
        <o:r id="V:Rule23" type="connector" idref="#_x0000_s1258"/>
        <o:r id="V:Rule24" type="connector" idref="#_x0000_s1267"/>
        <o:r id="V:Rule25" type="connector" idref="#_x0000_s1269"/>
        <o:r id="V:Rule26" type="connector" idref="#_x0000_s1265"/>
        <o:r id="V:Rule27" type="connector" idref="#_x0000_s1261"/>
        <o:r id="V:Rule28" type="connector" idref="#_x0000_s1260"/>
        <o:r id="V:Rule29" type="connector" idref="#_x0000_s1263"/>
        <o:r id="V:Rule30" type="connector" idref="#_x0000_s1262"/>
        <o:r id="V:Rule31" type="connector" idref="#_x0000_s1256"/>
        <o:r id="V:Rule32" type="connector" idref="#_x0000_s1255"/>
        <o:r id="V:Rule33" type="connector" idref="#_x0000_s1259"/>
        <o:r id="V:Rule34" type="connector" idref="#_x0000_s1203"/>
        <o:r id="V:Rule35" type="connector" idref="#_x0000_s1268"/>
        <o:r id="V:Rule36" type="connector" idref="#_x0000_s1271"/>
        <o:r id="V:Rule37" type="connector" idref="#_x0000_s1270"/>
        <o:r id="V:Rule38" type="connector" idref="#_x0000_s1257"/>
        <o:r id="V:Rule39" type="connector" idref="#_x0000_s1202"/>
        <o:r id="V:Rule40" type="connector" idref="#_x0000_s1272"/>
        <o:r id="V:Rule42" type="connector" idref="#_x0000_s1275"/>
        <o:r id="V:Rule44" type="connector" idref="#_x0000_s1276"/>
        <o:r id="V:Rule46" type="connector" idref="#_x0000_s1279"/>
        <o:r id="V:Rule48" type="connector" idref="#_x0000_s1280"/>
        <o:r id="V:Rule50" type="connector" idref="#_x0000_s1281"/>
        <o:r id="V:Rule52" type="connector" idref="#_x0000_s1282"/>
        <o:r id="V:Rule54" type="connector" idref="#_x0000_s1283"/>
        <o:r id="V:Rule56" type="connector" idref="#_x0000_s1287"/>
        <o:r id="V:Rule58" type="connector" idref="#_x0000_s1288"/>
        <o:r id="V:Rule60" type="connector" idref="#_x0000_s1289"/>
        <o:r id="V:Rule62" type="connector" idref="#_x0000_s1290"/>
        <o:r id="V:Rule64" type="connector" idref="#_x0000_s1291"/>
        <o:r id="V:Rule66" type="connector" idref="#_x0000_s1292"/>
        <o:r id="V:Rule68" type="connector" idref="#_x0000_s1293"/>
        <o:r id="V:Rule70" type="connector" idref="#_x0000_s1294"/>
        <o:r id="V:Rule72" type="connector" idref="#_x0000_s1295"/>
        <o:r id="V:Rule74" type="connector" idref="#_x0000_s1296"/>
        <o:r id="V:Rule76" type="connector" idref="#_x0000_s1299"/>
        <o:r id="V:Rule78" type="connector" idref="#_x0000_s1300"/>
        <o:r id="V:Rule80" type="connector" idref="#_x0000_s1301"/>
        <o:r id="V:Rule82" type="connector" idref="#_x0000_s1302"/>
        <o:r id="V:Rule84" type="connector" idref="#_x0000_s1303"/>
        <o:r id="V:Rule86" type="connector" idref="#_x0000_s1304"/>
        <o:r id="V:Rule88" type="connector" idref="#_x0000_s1305"/>
        <o:r id="V:Rule90" type="connector" idref="#_x0000_s1306"/>
        <o:r id="V:Rule92" type="connector" idref="#_x0000_s1307"/>
        <o:r id="V:Rule94" type="connector" idref="#_x0000_s1308"/>
        <o:r id="V:Rule96" type="connector" idref="#_x0000_s1309"/>
        <o:r id="V:Rule98" type="connector" idref="#_x0000_s1310"/>
        <o:r id="V:Rule100" type="connector" idref="#_x0000_s1311"/>
        <o:r id="V:Rule102" type="connector" idref="#_x0000_s1314"/>
        <o:r id="V:Rule104" type="connector" idref="#_x0000_s1315"/>
        <o:r id="V:Rule106" type="connector" idref="#_x0000_s1316"/>
        <o:r id="V:Rule108" type="connector" idref="#_x0000_s1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44EDE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2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16" Target="fontTable.xml" Type="http://schemas.openxmlformats.org/officeDocument/2006/relationships/fontTabl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png" Type="http://schemas.openxmlformats.org/officeDocument/2006/relationships/image"/><Relationship Id="rId5" Target="footnotes.xml" Type="http://schemas.openxmlformats.org/officeDocument/2006/relationships/footnotes"/><Relationship Id="rId15" Target="footer2.xml" Type="http://schemas.openxmlformats.org/officeDocument/2006/relationships/footer"/><Relationship Id="rId10" Target="media/image4.emf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footer1.xml" Type="http://schemas.openxmlformats.org/officeDocument/2006/relationships/foot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204</TotalTime>
  <Pages>9</Pages>
  <Words>678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Пользователь</cp:lastModifiedBy>
  <cp:revision>10</cp:revision>
  <dcterms:created xsi:type="dcterms:W3CDTF">2020-12-28T09:41:00Z</dcterms:created>
  <dcterms:modified xsi:type="dcterms:W3CDTF">2022-02-18T01:08:00Z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446778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