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5" w:rsidRDefault="00F751C5" w:rsidP="00765115">
      <w:pPr>
        <w:tabs>
          <w:tab w:val="left" w:pos="10632"/>
        </w:tabs>
        <w:ind w:left="993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473.8pt;margin-top:29.5pt;width:477.05pt;height:488.95pt;z-index:-251658752;visibility:visible">
            <v:imagedata r:id="rId6" o:title=""/>
          </v:shape>
        </w:pict>
      </w:r>
    </w:p>
    <w:p w:rsidR="00F751C5" w:rsidRPr="00E02CA0" w:rsidRDefault="00F751C5" w:rsidP="00765115">
      <w:pPr>
        <w:tabs>
          <w:tab w:val="left" w:pos="10632"/>
        </w:tabs>
        <w:ind w:left="993"/>
        <w:jc w:val="center"/>
      </w:pPr>
      <w:r>
        <w:tab/>
      </w:r>
    </w:p>
    <w:p w:rsidR="00F751C5" w:rsidRDefault="00F751C5" w:rsidP="00C63165">
      <w:pPr>
        <w:tabs>
          <w:tab w:val="left" w:pos="2820"/>
        </w:tabs>
        <w:ind w:left="-14459"/>
      </w:pPr>
    </w:p>
    <w:p w:rsidR="00F751C5" w:rsidRDefault="00F751C5" w:rsidP="00C63165">
      <w:pPr>
        <w:ind w:right="2976"/>
        <w:jc w:val="center"/>
        <w:rPr>
          <w:rFonts w:ascii="Times New Roman" w:hAnsi="Times New Roman"/>
          <w:b/>
          <w:sz w:val="24"/>
          <w:szCs w:val="24"/>
        </w:rPr>
      </w:pPr>
      <w:r w:rsidRPr="00E8476D">
        <w:rPr>
          <w:rFonts w:ascii="Times New Roman" w:hAnsi="Times New Roman"/>
          <w:b/>
          <w:sz w:val="24"/>
          <w:szCs w:val="24"/>
        </w:rPr>
        <w:t>Схема расположения проектируемого объекта на плане градостроительного зонирования р.п. Марково</w:t>
      </w:r>
    </w:p>
    <w:p w:rsidR="00F751C5" w:rsidRPr="00E8476D" w:rsidRDefault="00F751C5" w:rsidP="00C63165">
      <w:pPr>
        <w:ind w:right="29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Масштаб 1:25000</w:t>
      </w:r>
    </w:p>
    <w:p w:rsidR="00F751C5" w:rsidRDefault="00F751C5" w:rsidP="00C63165">
      <w:pPr>
        <w:tabs>
          <w:tab w:val="left" w:pos="2820"/>
        </w:tabs>
        <w:ind w:left="-11907"/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20.95pt;margin-top:.75pt;width:259.65pt;height:147.7pt;z-index:-251657728;visibility:visible">
            <v:imagedata r:id="rId7" o:title=""/>
          </v:shape>
        </w:pict>
      </w:r>
    </w:p>
    <w:p w:rsidR="00F751C5" w:rsidRDefault="00F751C5" w:rsidP="00FF2B87">
      <w:pPr>
        <w:tabs>
          <w:tab w:val="left" w:pos="2820"/>
        </w:tabs>
      </w:pPr>
    </w:p>
    <w:p w:rsidR="00F751C5" w:rsidRDefault="00F751C5" w:rsidP="00FF2B87">
      <w:pPr>
        <w:tabs>
          <w:tab w:val="left" w:pos="2820"/>
        </w:tabs>
      </w:pPr>
    </w:p>
    <w:p w:rsidR="00F751C5" w:rsidRDefault="00F751C5" w:rsidP="00FF2B87">
      <w:pPr>
        <w:tabs>
          <w:tab w:val="left" w:pos="2820"/>
        </w:tabs>
      </w:pPr>
    </w:p>
    <w:p w:rsidR="00F751C5" w:rsidRDefault="00F751C5" w:rsidP="00FF2B87">
      <w:pPr>
        <w:tabs>
          <w:tab w:val="left" w:pos="2820"/>
        </w:tabs>
      </w:pPr>
    </w:p>
    <w:p w:rsidR="00F751C5" w:rsidRDefault="00F751C5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F751C5" w:rsidRDefault="00F751C5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F751C5" w:rsidRDefault="00F751C5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F751C5" w:rsidRDefault="00F751C5" w:rsidP="0080712A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03" w:tblpY="1527"/>
        <w:tblW w:w="7948" w:type="dxa"/>
        <w:tblLook w:val="00A0"/>
      </w:tblPr>
      <w:tblGrid>
        <w:gridCol w:w="7948"/>
      </w:tblGrid>
      <w:tr w:rsidR="00F751C5" w:rsidRPr="00687F92" w:rsidTr="00687F92">
        <w:trPr>
          <w:trHeight w:val="5066"/>
        </w:trPr>
        <w:tc>
          <w:tcPr>
            <w:tcW w:w="7948" w:type="dxa"/>
          </w:tcPr>
          <w:p w:rsidR="00F751C5" w:rsidRPr="00687F92" w:rsidRDefault="00F751C5" w:rsidP="00687F9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7F92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</w:t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87F92">
              <w:rPr>
                <w:b/>
                <w:sz w:val="28"/>
                <w:szCs w:val="28"/>
              </w:rPr>
              <w:tab/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_x0000_s1028" style="position:absolute;left:0;text-align:left;margin-left:-4.05pt;margin-top:2.6pt;width:30.75pt;height:188pt;z-index:251656704" coordorigin="15512,9527" coordsize="615,3760">
                  <v:rect id="_x0000_s1029" style="position:absolute;left:15512;top:9527;width:615;height:315" fillcolor="none">
                    <v:fill r:id="rId8" o:title="" type="pattern"/>
                    <v:stroke dashstyle="dash"/>
                  </v:rect>
                  <v:rect id="_x0000_s1030" style="position:absolute;left:15512;top:10059;width:615;height:315" fillcolor="none" strokecolor="red">
                    <v:fill r:id="rId8" o:title="" type="pattern"/>
                  </v:rect>
                  <v:rect id="_x0000_s1031" style="position:absolute;left:15512;top:11747;width:615;height:315" fillcolor="#f79646">
                    <v:fill r:id="rId9" o:title="" type="pattern"/>
                  </v:rect>
                  <v:rect id="_x0000_s1032" style="position:absolute;left:15512;top:12376;width:615;height:315" fillcolor="#ffc000">
                    <v:fill r:id="rId10" o:title="" color2="#ffc000" recolor="t" type="pattern"/>
                  </v:rect>
                  <v:rect id="_x0000_s1033" style="position:absolute;left:15512;top:12972;width:615;height:315" fillcolor="none" strokecolor="#00b050">
                    <v:fill r:id="rId10" o:title="" color2="#ffc000" recolor="t" type="pattern"/>
                  </v:rect>
                </v:group>
              </w:pict>
            </w:r>
            <w:r w:rsidRPr="00687F9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F9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87F92">
              <w:rPr>
                <w:rFonts w:ascii="Times New Roman" w:hAnsi="Times New Roman"/>
                <w:sz w:val="24"/>
                <w:szCs w:val="24"/>
              </w:rPr>
              <w:t>ерритория проекта</w:t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-Зона планируемого размещения объекта местного значения</w:t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color w:val="FF0000"/>
                <w:sz w:val="24"/>
                <w:szCs w:val="24"/>
              </w:rPr>
              <w:t>____</w:t>
            </w:r>
            <w:r w:rsidRPr="00687F92">
              <w:rPr>
                <w:rFonts w:ascii="Times New Roman" w:hAnsi="Times New Roman"/>
                <w:sz w:val="24"/>
                <w:szCs w:val="24"/>
              </w:rPr>
              <w:t>-Устанавливаемые красные линии</w:t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____ </w:t>
            </w:r>
            <w:r w:rsidRPr="00687F92">
              <w:rPr>
                <w:rFonts w:ascii="Times New Roman" w:hAnsi="Times New Roman"/>
                <w:sz w:val="24"/>
                <w:szCs w:val="24"/>
              </w:rPr>
              <w:t>Граница р.п. Маркова</w:t>
            </w:r>
          </w:p>
          <w:p w:rsidR="00F751C5" w:rsidRPr="00687F92" w:rsidRDefault="00F751C5" w:rsidP="00687F9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C5" w:rsidRPr="00687F92" w:rsidRDefault="00F751C5" w:rsidP="00687F9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-Зоны застройки индивидуальными жилыми домами (ЖЗ-1)</w:t>
            </w:r>
          </w:p>
          <w:p w:rsidR="00F751C5" w:rsidRPr="00687F92" w:rsidRDefault="00F751C5" w:rsidP="00687F9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51C5" w:rsidRPr="00687F92" w:rsidRDefault="00F751C5" w:rsidP="00687F9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-Зона ведения дачного хозяйства, садоводства, личного подсобного хозяйства (СХЗ-3)</w:t>
            </w:r>
          </w:p>
          <w:p w:rsidR="00F751C5" w:rsidRPr="00687F92" w:rsidRDefault="00F751C5" w:rsidP="00687F9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 xml:space="preserve">- Земельный участок, стороннего землепользователя, по </w:t>
            </w:r>
          </w:p>
          <w:p w:rsidR="00F751C5" w:rsidRPr="00687F92" w:rsidRDefault="00F751C5" w:rsidP="00687F9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территории которого проходит трасса</w:t>
            </w:r>
          </w:p>
        </w:tc>
      </w:tr>
    </w:tbl>
    <w:tbl>
      <w:tblPr>
        <w:tblpPr w:vertAnchor="page" w:horzAnchor="page" w:tblpX="13198" w:tblpY="13171"/>
        <w:tblW w:w="1034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567"/>
        <w:gridCol w:w="652"/>
        <w:gridCol w:w="652"/>
        <w:gridCol w:w="851"/>
        <w:gridCol w:w="567"/>
        <w:gridCol w:w="3839"/>
        <w:gridCol w:w="834"/>
        <w:gridCol w:w="833"/>
        <w:gridCol w:w="1151"/>
      </w:tblGrid>
      <w:tr w:rsidR="00F751C5" w:rsidRPr="00687F92" w:rsidTr="00687F92">
        <w:trPr>
          <w:trHeight w:val="284"/>
        </w:trPr>
        <w:tc>
          <w:tcPr>
            <w:tcW w:w="397" w:type="dxa"/>
          </w:tcPr>
          <w:p w:rsidR="00F751C5" w:rsidRPr="00687F92" w:rsidRDefault="00F751C5" w:rsidP="00687F92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F751C5" w:rsidRPr="00687F92" w:rsidRDefault="00F751C5" w:rsidP="00687F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2559-1705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687F92">
              <w:rPr>
                <w:rFonts w:ascii="Times New Roman" w:hAnsi="Times New Roman"/>
                <w:sz w:val="24"/>
                <w:szCs w:val="24"/>
              </w:rPr>
              <w:t>-ППТ-ОЧ-ЧПТ</w:t>
            </w:r>
          </w:p>
        </w:tc>
      </w:tr>
      <w:tr w:rsidR="00F751C5" w:rsidRPr="00687F92" w:rsidTr="00687F92">
        <w:trPr>
          <w:trHeight w:val="284"/>
        </w:trPr>
        <w:tc>
          <w:tcPr>
            <w:tcW w:w="39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1C5" w:rsidRPr="00687F92" w:rsidTr="00687F92">
        <w:trPr>
          <w:trHeight w:val="284"/>
        </w:trPr>
        <w:tc>
          <w:tcPr>
            <w:tcW w:w="39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F751C5" w:rsidRPr="00687F92" w:rsidRDefault="00F751C5" w:rsidP="00687F92">
            <w:pPr>
              <w:spacing w:after="0" w:line="240" w:lineRule="auto"/>
              <w:jc w:val="center"/>
            </w:pPr>
            <w:r w:rsidRPr="00687F92">
              <w:rPr>
                <w:rFonts w:ascii="Times New Roman" w:hAnsi="Times New Roman"/>
              </w:rPr>
              <w:t>Строительство линейного объекта «Воздушная линия 0,4 кВ от ТП- 4726 до «Заявителей», поле «Анисимово»</w:t>
            </w:r>
          </w:p>
        </w:tc>
      </w:tr>
      <w:tr w:rsidR="00F751C5" w:rsidRPr="00687F92" w:rsidTr="00687F92">
        <w:trPr>
          <w:trHeight w:val="284"/>
        </w:trPr>
        <w:tc>
          <w:tcPr>
            <w:tcW w:w="39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1C5" w:rsidRPr="00687F92" w:rsidTr="00687F92">
        <w:trPr>
          <w:trHeight w:val="284"/>
        </w:trPr>
        <w:tc>
          <w:tcPr>
            <w:tcW w:w="397" w:type="dxa"/>
          </w:tcPr>
          <w:p w:rsidR="00F751C5" w:rsidRPr="00687F92" w:rsidRDefault="00F751C5" w:rsidP="00687F92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Изм</w:t>
            </w: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Кол.ул.</w:t>
            </w: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Лист</w:t>
            </w:r>
          </w:p>
        </w:tc>
        <w:tc>
          <w:tcPr>
            <w:tcW w:w="652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№док</w:t>
            </w: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дата</w:t>
            </w:r>
          </w:p>
        </w:tc>
        <w:tc>
          <w:tcPr>
            <w:tcW w:w="6657" w:type="dxa"/>
            <w:gridSpan w:val="4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1C5" w:rsidRPr="00687F92" w:rsidTr="00687F92">
        <w:trPr>
          <w:trHeight w:val="284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ind w:left="-142"/>
              <w:rPr>
                <w:sz w:val="16"/>
                <w:szCs w:val="16"/>
              </w:rPr>
            </w:pPr>
            <w:bookmarkStart w:id="0" w:name="_GoBack" w:colFirst="0" w:colLast="1"/>
            <w:r w:rsidRPr="00687F92">
              <w:rPr>
                <w:sz w:val="16"/>
                <w:szCs w:val="16"/>
              </w:rPr>
              <w:t xml:space="preserve">  Разработал</w:t>
            </w: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F751C5" w:rsidRPr="00687F92" w:rsidRDefault="00F751C5" w:rsidP="0068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34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стадия</w:t>
            </w:r>
          </w:p>
        </w:tc>
        <w:tc>
          <w:tcPr>
            <w:tcW w:w="833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лист</w:t>
            </w:r>
          </w:p>
        </w:tc>
        <w:tc>
          <w:tcPr>
            <w:tcW w:w="11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sz w:val="16"/>
                <w:szCs w:val="16"/>
              </w:rPr>
              <w:t>листов</w:t>
            </w:r>
          </w:p>
        </w:tc>
      </w:tr>
      <w:bookmarkEnd w:id="0"/>
      <w:tr w:rsidR="00F751C5" w:rsidRPr="00687F92" w:rsidTr="00687F92">
        <w:trPr>
          <w:trHeight w:val="284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 w:val="restart"/>
          </w:tcPr>
          <w:p w:rsidR="00F751C5" w:rsidRPr="00687F92" w:rsidRDefault="00F751C5" w:rsidP="00687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7F92">
              <w:rPr>
                <w:sz w:val="28"/>
                <w:szCs w:val="28"/>
              </w:rPr>
              <w:t>п</w:t>
            </w:r>
          </w:p>
        </w:tc>
        <w:tc>
          <w:tcPr>
            <w:tcW w:w="833" w:type="dxa"/>
            <w:vMerge w:val="restart"/>
          </w:tcPr>
          <w:p w:rsidR="00F751C5" w:rsidRPr="00687F92" w:rsidRDefault="00F751C5" w:rsidP="00687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7F92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</w:tcPr>
          <w:p w:rsidR="00F751C5" w:rsidRPr="00687F92" w:rsidRDefault="00F751C5" w:rsidP="00687F92">
            <w:pPr>
              <w:spacing w:after="0" w:line="240" w:lineRule="auto"/>
              <w:rPr>
                <w:sz w:val="28"/>
                <w:szCs w:val="28"/>
              </w:rPr>
            </w:pPr>
            <w:r w:rsidRPr="00687F92">
              <w:rPr>
                <w:sz w:val="28"/>
                <w:szCs w:val="28"/>
              </w:rPr>
              <w:t>1</w:t>
            </w:r>
          </w:p>
        </w:tc>
      </w:tr>
      <w:tr w:rsidR="00F751C5" w:rsidRPr="00687F92" w:rsidTr="00687F92">
        <w:trPr>
          <w:trHeight w:val="284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1C5" w:rsidRPr="00687F92" w:rsidTr="00687F92">
        <w:trPr>
          <w:trHeight w:val="284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F751C5" w:rsidRPr="00687F92" w:rsidRDefault="00F751C5" w:rsidP="0068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Чертеж планировки территории</w:t>
            </w:r>
          </w:p>
          <w:p w:rsidR="00F751C5" w:rsidRPr="00687F92" w:rsidRDefault="00F751C5" w:rsidP="00687F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F92">
              <w:rPr>
                <w:rFonts w:ascii="Times New Roman" w:hAnsi="Times New Roman"/>
                <w:sz w:val="24"/>
                <w:szCs w:val="24"/>
              </w:rPr>
              <w:t>Масштаб 1:2000</w:t>
            </w:r>
          </w:p>
        </w:tc>
        <w:tc>
          <w:tcPr>
            <w:tcW w:w="2818" w:type="dxa"/>
            <w:gridSpan w:val="3"/>
            <w:vMerge w:val="restart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  <w:r w:rsidRPr="00687F92">
              <w:rPr>
                <w:noProof/>
                <w:sz w:val="16"/>
                <w:szCs w:val="16"/>
                <w:lang w:eastAsia="ru-RU"/>
              </w:rPr>
              <w:pict>
                <v:shape id="Рисунок 3" o:spid="_x0000_i1025" type="#_x0000_t75" style="width:93.75pt;height:42.75pt;visibility:visible">
                  <v:imagedata r:id="rId11" o:title=""/>
                </v:shape>
              </w:pict>
            </w:r>
          </w:p>
        </w:tc>
      </w:tr>
      <w:tr w:rsidR="00F751C5" w:rsidRPr="00687F92" w:rsidTr="00687F92">
        <w:trPr>
          <w:trHeight w:val="284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1C5" w:rsidRPr="00687F92" w:rsidTr="00687F92">
        <w:trPr>
          <w:trHeight w:val="311"/>
        </w:trPr>
        <w:tc>
          <w:tcPr>
            <w:tcW w:w="96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F751C5" w:rsidRPr="00687F92" w:rsidRDefault="00F751C5" w:rsidP="00687F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751C5" w:rsidRPr="00697B07" w:rsidRDefault="00F751C5" w:rsidP="00101AC9">
      <w:pPr>
        <w:ind w:left="567"/>
        <w:rPr>
          <w:rFonts w:ascii="Times New Roman" w:hAnsi="Times New Roman"/>
          <w:sz w:val="24"/>
          <w:szCs w:val="24"/>
        </w:rPr>
      </w:pPr>
    </w:p>
    <w:sectPr w:rsidR="00F751C5" w:rsidRPr="00697B07" w:rsidSect="007A7023">
      <w:footerReference w:type="default" r:id="rId12"/>
      <w:pgSz w:w="23814" w:h="16839" w:orient="landscape" w:code="8"/>
      <w:pgMar w:top="1134" w:right="13608" w:bottom="284" w:left="1276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C5" w:rsidRDefault="00F751C5" w:rsidP="00356D71">
      <w:pPr>
        <w:spacing w:after="0" w:line="240" w:lineRule="auto"/>
      </w:pPr>
      <w:r>
        <w:separator/>
      </w:r>
    </w:p>
  </w:endnote>
  <w:endnote w:type="continuationSeparator" w:id="0">
    <w:p w:rsidR="00F751C5" w:rsidRDefault="00F751C5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C5" w:rsidRDefault="00F75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C5" w:rsidRDefault="00F751C5" w:rsidP="00356D71">
      <w:pPr>
        <w:spacing w:after="0" w:line="240" w:lineRule="auto"/>
      </w:pPr>
      <w:r>
        <w:separator/>
      </w:r>
    </w:p>
  </w:footnote>
  <w:footnote w:type="continuationSeparator" w:id="0">
    <w:p w:rsidR="00F751C5" w:rsidRDefault="00F751C5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72918"/>
    <w:rsid w:val="000B3B3E"/>
    <w:rsid w:val="000B4431"/>
    <w:rsid w:val="000C621A"/>
    <w:rsid w:val="000E0851"/>
    <w:rsid w:val="000F1B6F"/>
    <w:rsid w:val="00101AC9"/>
    <w:rsid w:val="00104516"/>
    <w:rsid w:val="00107783"/>
    <w:rsid w:val="00152AB3"/>
    <w:rsid w:val="0015457E"/>
    <w:rsid w:val="00154B14"/>
    <w:rsid w:val="00165A79"/>
    <w:rsid w:val="001713C1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1F746D"/>
    <w:rsid w:val="00213A37"/>
    <w:rsid w:val="002173A6"/>
    <w:rsid w:val="002179C5"/>
    <w:rsid w:val="002313F2"/>
    <w:rsid w:val="00233B1A"/>
    <w:rsid w:val="002370CD"/>
    <w:rsid w:val="00260B57"/>
    <w:rsid w:val="002761F4"/>
    <w:rsid w:val="002827AF"/>
    <w:rsid w:val="002847A7"/>
    <w:rsid w:val="00290F88"/>
    <w:rsid w:val="002A1160"/>
    <w:rsid w:val="002B38A2"/>
    <w:rsid w:val="002C4390"/>
    <w:rsid w:val="002D736C"/>
    <w:rsid w:val="002E424D"/>
    <w:rsid w:val="002E4D08"/>
    <w:rsid w:val="002F29FF"/>
    <w:rsid w:val="00310B75"/>
    <w:rsid w:val="003205BD"/>
    <w:rsid w:val="0032409C"/>
    <w:rsid w:val="00327683"/>
    <w:rsid w:val="00335FDC"/>
    <w:rsid w:val="00336561"/>
    <w:rsid w:val="00336F17"/>
    <w:rsid w:val="00352D87"/>
    <w:rsid w:val="00355E24"/>
    <w:rsid w:val="00356D71"/>
    <w:rsid w:val="0035767A"/>
    <w:rsid w:val="00360588"/>
    <w:rsid w:val="00363764"/>
    <w:rsid w:val="00384454"/>
    <w:rsid w:val="00387341"/>
    <w:rsid w:val="003A6ABD"/>
    <w:rsid w:val="003D1877"/>
    <w:rsid w:val="003D26E4"/>
    <w:rsid w:val="003D4D59"/>
    <w:rsid w:val="003E55EC"/>
    <w:rsid w:val="003F5B26"/>
    <w:rsid w:val="004002E6"/>
    <w:rsid w:val="00401D9F"/>
    <w:rsid w:val="00405D9B"/>
    <w:rsid w:val="00410D77"/>
    <w:rsid w:val="004406F3"/>
    <w:rsid w:val="004418FB"/>
    <w:rsid w:val="00454700"/>
    <w:rsid w:val="00456FC9"/>
    <w:rsid w:val="00457BDB"/>
    <w:rsid w:val="004639E8"/>
    <w:rsid w:val="00471337"/>
    <w:rsid w:val="004715FD"/>
    <w:rsid w:val="00485260"/>
    <w:rsid w:val="00487EE7"/>
    <w:rsid w:val="00493356"/>
    <w:rsid w:val="00495111"/>
    <w:rsid w:val="004B18EA"/>
    <w:rsid w:val="004B750A"/>
    <w:rsid w:val="004C60C7"/>
    <w:rsid w:val="004C614E"/>
    <w:rsid w:val="004D4649"/>
    <w:rsid w:val="004F4E01"/>
    <w:rsid w:val="004F4E36"/>
    <w:rsid w:val="00516801"/>
    <w:rsid w:val="00537D6D"/>
    <w:rsid w:val="005435E4"/>
    <w:rsid w:val="00544CED"/>
    <w:rsid w:val="005549D0"/>
    <w:rsid w:val="00573D44"/>
    <w:rsid w:val="00583A65"/>
    <w:rsid w:val="00590D18"/>
    <w:rsid w:val="005B6950"/>
    <w:rsid w:val="005D7B00"/>
    <w:rsid w:val="005E3C09"/>
    <w:rsid w:val="005E4DFC"/>
    <w:rsid w:val="005E6DE5"/>
    <w:rsid w:val="00600C02"/>
    <w:rsid w:val="006038EA"/>
    <w:rsid w:val="0061093F"/>
    <w:rsid w:val="00614D5A"/>
    <w:rsid w:val="00641714"/>
    <w:rsid w:val="00643EEA"/>
    <w:rsid w:val="00645493"/>
    <w:rsid w:val="00655C3E"/>
    <w:rsid w:val="006615CF"/>
    <w:rsid w:val="006754FA"/>
    <w:rsid w:val="00675EE9"/>
    <w:rsid w:val="00680A56"/>
    <w:rsid w:val="006821D5"/>
    <w:rsid w:val="00682DD6"/>
    <w:rsid w:val="006846B6"/>
    <w:rsid w:val="006868CF"/>
    <w:rsid w:val="00687F92"/>
    <w:rsid w:val="00697B07"/>
    <w:rsid w:val="006A21E8"/>
    <w:rsid w:val="006A7074"/>
    <w:rsid w:val="006B1523"/>
    <w:rsid w:val="006B4BFF"/>
    <w:rsid w:val="006D0382"/>
    <w:rsid w:val="006F26C7"/>
    <w:rsid w:val="006F7328"/>
    <w:rsid w:val="00723BC1"/>
    <w:rsid w:val="007355DB"/>
    <w:rsid w:val="0074283B"/>
    <w:rsid w:val="00746688"/>
    <w:rsid w:val="00765115"/>
    <w:rsid w:val="00771EF2"/>
    <w:rsid w:val="00780C65"/>
    <w:rsid w:val="0078577E"/>
    <w:rsid w:val="00786AFA"/>
    <w:rsid w:val="00786D30"/>
    <w:rsid w:val="00796AF1"/>
    <w:rsid w:val="007A43A2"/>
    <w:rsid w:val="007A5F74"/>
    <w:rsid w:val="007A7023"/>
    <w:rsid w:val="007D7FBC"/>
    <w:rsid w:val="007E4FDE"/>
    <w:rsid w:val="007E6C27"/>
    <w:rsid w:val="007F2219"/>
    <w:rsid w:val="0080712A"/>
    <w:rsid w:val="008156D1"/>
    <w:rsid w:val="00816FDC"/>
    <w:rsid w:val="008218C2"/>
    <w:rsid w:val="00825193"/>
    <w:rsid w:val="0082655A"/>
    <w:rsid w:val="00826C87"/>
    <w:rsid w:val="00832E97"/>
    <w:rsid w:val="008465F5"/>
    <w:rsid w:val="00846C0A"/>
    <w:rsid w:val="00847699"/>
    <w:rsid w:val="0085344C"/>
    <w:rsid w:val="00866D50"/>
    <w:rsid w:val="0087493C"/>
    <w:rsid w:val="00887621"/>
    <w:rsid w:val="00892B81"/>
    <w:rsid w:val="00895389"/>
    <w:rsid w:val="008B2642"/>
    <w:rsid w:val="008C225E"/>
    <w:rsid w:val="008E1B32"/>
    <w:rsid w:val="008E1C2C"/>
    <w:rsid w:val="008E234F"/>
    <w:rsid w:val="008E5D6A"/>
    <w:rsid w:val="008F1AD0"/>
    <w:rsid w:val="008F5344"/>
    <w:rsid w:val="00900A1A"/>
    <w:rsid w:val="0090578F"/>
    <w:rsid w:val="009119B7"/>
    <w:rsid w:val="00915AE0"/>
    <w:rsid w:val="00917C0E"/>
    <w:rsid w:val="0094264C"/>
    <w:rsid w:val="0095377C"/>
    <w:rsid w:val="00960464"/>
    <w:rsid w:val="00960C97"/>
    <w:rsid w:val="0096294C"/>
    <w:rsid w:val="0099410C"/>
    <w:rsid w:val="00994D91"/>
    <w:rsid w:val="009953FB"/>
    <w:rsid w:val="009964EE"/>
    <w:rsid w:val="009A0C19"/>
    <w:rsid w:val="009A232F"/>
    <w:rsid w:val="009A4B46"/>
    <w:rsid w:val="009A7952"/>
    <w:rsid w:val="009B6240"/>
    <w:rsid w:val="009C0691"/>
    <w:rsid w:val="009C6A3F"/>
    <w:rsid w:val="009D23D2"/>
    <w:rsid w:val="009E725B"/>
    <w:rsid w:val="009F25A7"/>
    <w:rsid w:val="00A156E4"/>
    <w:rsid w:val="00A17A10"/>
    <w:rsid w:val="00A26F76"/>
    <w:rsid w:val="00A3058B"/>
    <w:rsid w:val="00A4370F"/>
    <w:rsid w:val="00A55CCF"/>
    <w:rsid w:val="00A64C23"/>
    <w:rsid w:val="00A844F9"/>
    <w:rsid w:val="00A8513E"/>
    <w:rsid w:val="00A858C1"/>
    <w:rsid w:val="00A872CE"/>
    <w:rsid w:val="00A9506E"/>
    <w:rsid w:val="00A96409"/>
    <w:rsid w:val="00A967EA"/>
    <w:rsid w:val="00AA59AC"/>
    <w:rsid w:val="00AA69AD"/>
    <w:rsid w:val="00AB439E"/>
    <w:rsid w:val="00AC63D2"/>
    <w:rsid w:val="00AE517A"/>
    <w:rsid w:val="00AE6FA4"/>
    <w:rsid w:val="00AE7468"/>
    <w:rsid w:val="00AF1727"/>
    <w:rsid w:val="00AF1AF6"/>
    <w:rsid w:val="00B13C7E"/>
    <w:rsid w:val="00B3541F"/>
    <w:rsid w:val="00B4257F"/>
    <w:rsid w:val="00B56043"/>
    <w:rsid w:val="00B65DF9"/>
    <w:rsid w:val="00B978A8"/>
    <w:rsid w:val="00BD4116"/>
    <w:rsid w:val="00BE5879"/>
    <w:rsid w:val="00BE7BB6"/>
    <w:rsid w:val="00C12418"/>
    <w:rsid w:val="00C359C7"/>
    <w:rsid w:val="00C61279"/>
    <w:rsid w:val="00C62743"/>
    <w:rsid w:val="00C63165"/>
    <w:rsid w:val="00C77070"/>
    <w:rsid w:val="00C819F9"/>
    <w:rsid w:val="00C87293"/>
    <w:rsid w:val="00C9795E"/>
    <w:rsid w:val="00CB2035"/>
    <w:rsid w:val="00CB5278"/>
    <w:rsid w:val="00CD13B1"/>
    <w:rsid w:val="00CD4322"/>
    <w:rsid w:val="00CE0600"/>
    <w:rsid w:val="00CE1100"/>
    <w:rsid w:val="00CF7C67"/>
    <w:rsid w:val="00D00839"/>
    <w:rsid w:val="00D065BD"/>
    <w:rsid w:val="00D11301"/>
    <w:rsid w:val="00D23ECD"/>
    <w:rsid w:val="00D31EAE"/>
    <w:rsid w:val="00D46DA3"/>
    <w:rsid w:val="00D72160"/>
    <w:rsid w:val="00D91BE6"/>
    <w:rsid w:val="00D97D18"/>
    <w:rsid w:val="00DA7106"/>
    <w:rsid w:val="00DB3555"/>
    <w:rsid w:val="00DB3E40"/>
    <w:rsid w:val="00DB47E1"/>
    <w:rsid w:val="00DD0231"/>
    <w:rsid w:val="00DD414A"/>
    <w:rsid w:val="00DF4195"/>
    <w:rsid w:val="00E00995"/>
    <w:rsid w:val="00E013C8"/>
    <w:rsid w:val="00E02CA0"/>
    <w:rsid w:val="00E07000"/>
    <w:rsid w:val="00E1463B"/>
    <w:rsid w:val="00E14A48"/>
    <w:rsid w:val="00E1661A"/>
    <w:rsid w:val="00E25276"/>
    <w:rsid w:val="00E322D1"/>
    <w:rsid w:val="00E44B28"/>
    <w:rsid w:val="00E8186E"/>
    <w:rsid w:val="00E8476D"/>
    <w:rsid w:val="00E90095"/>
    <w:rsid w:val="00E914EB"/>
    <w:rsid w:val="00E946A3"/>
    <w:rsid w:val="00EE1C5E"/>
    <w:rsid w:val="00EE339B"/>
    <w:rsid w:val="00EF32F8"/>
    <w:rsid w:val="00EF6A54"/>
    <w:rsid w:val="00EF7EAD"/>
    <w:rsid w:val="00F022B4"/>
    <w:rsid w:val="00F02C78"/>
    <w:rsid w:val="00F22207"/>
    <w:rsid w:val="00F4130D"/>
    <w:rsid w:val="00F46073"/>
    <w:rsid w:val="00F54150"/>
    <w:rsid w:val="00F751C5"/>
    <w:rsid w:val="00F973EE"/>
    <w:rsid w:val="00FA68B3"/>
    <w:rsid w:val="00FB756C"/>
    <w:rsid w:val="00FC08EE"/>
    <w:rsid w:val="00FC5AC1"/>
    <w:rsid w:val="00FD0797"/>
    <w:rsid w:val="00FD4E1B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1F7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1</Pages>
  <Words>131</Words>
  <Characters>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37</cp:revision>
  <cp:lastPrinted>2017-02-14T10:53:00Z</cp:lastPrinted>
  <dcterms:created xsi:type="dcterms:W3CDTF">2016-10-01T05:34:00Z</dcterms:created>
  <dcterms:modified xsi:type="dcterms:W3CDTF">2017-02-14T10:53:00Z</dcterms:modified>
</cp:coreProperties>
</file>