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015"/>
        <w:gridCol w:w="709"/>
        <w:gridCol w:w="774"/>
        <w:gridCol w:w="1352"/>
        <w:gridCol w:w="5528"/>
      </w:tblGrid>
      <w:tr w:rsidR="00F72499" w:rsidTr="00DD1146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9922" w:type="dxa"/>
            <w:gridSpan w:val="6"/>
          </w:tcPr>
          <w:p w:rsidR="002241B5" w:rsidRDefault="002D121F" w:rsidP="008D564C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 wp14:anchorId="61851D24" wp14:editId="4ABBC931">
                  <wp:extent cx="6430010" cy="1583055"/>
                  <wp:effectExtent l="0" t="0" r="8890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692" cy="161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2231D9" wp14:editId="37DF0B87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46E8" w:rsidRDefault="00F946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231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F946E8" w:rsidRDefault="00F946E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1146" w:rsidRPr="002411BD" w:rsidTr="00DD1146">
        <w:trPr>
          <w:cantSplit/>
          <w:trHeight w:val="348"/>
        </w:trPr>
        <w:tc>
          <w:tcPr>
            <w:tcW w:w="284" w:type="dxa"/>
          </w:tcPr>
          <w:p w:rsidR="00DD1146" w:rsidRPr="002411BD" w:rsidRDefault="00DD1146" w:rsidP="00EA29C4"/>
        </w:tc>
        <w:tc>
          <w:tcPr>
            <w:tcW w:w="9922" w:type="dxa"/>
            <w:gridSpan w:val="6"/>
          </w:tcPr>
          <w:p w:rsidR="00DD1146" w:rsidRPr="002411BD" w:rsidRDefault="00DD1146" w:rsidP="00B83EBD"/>
        </w:tc>
      </w:tr>
      <w:tr w:rsidR="00DD1146" w:rsidRPr="00102EE0" w:rsidTr="00C04A8E">
        <w:trPr>
          <w:cantSplit/>
          <w:trHeight w:val="620"/>
        </w:trPr>
        <w:tc>
          <w:tcPr>
            <w:tcW w:w="3326" w:type="dxa"/>
            <w:gridSpan w:val="5"/>
          </w:tcPr>
          <w:p w:rsidR="00DD1146" w:rsidRDefault="00DD1146" w:rsidP="00EC1C43">
            <w:pPr>
              <w:jc w:val="center"/>
            </w:pPr>
            <w:r>
              <w:t>ТЕЛЕФОНОГРАММА</w:t>
            </w:r>
          </w:p>
          <w:p w:rsidR="00DD1146" w:rsidRPr="00102EE0" w:rsidRDefault="00DD1146" w:rsidP="00EC1C43">
            <w:pPr>
              <w:jc w:val="center"/>
            </w:pPr>
          </w:p>
        </w:tc>
        <w:tc>
          <w:tcPr>
            <w:tcW w:w="1352" w:type="dxa"/>
          </w:tcPr>
          <w:p w:rsidR="00DD1146" w:rsidRDefault="00DD1146" w:rsidP="00EC1C43">
            <w:pPr>
              <w:rPr>
                <w:u w:val="single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586379" w:rsidRPr="00544D8B" w:rsidRDefault="00586379" w:rsidP="00586379">
            <w:pPr>
              <w:rPr>
                <w:u w:val="single"/>
              </w:rPr>
            </w:pPr>
            <w:r w:rsidRPr="005C540D">
              <w:rPr>
                <w:u w:val="single"/>
              </w:rPr>
              <w:t>Адресат: ПБО ИЭСБ</w:t>
            </w:r>
            <w:r w:rsidR="005A23FE">
              <w:rPr>
                <w:u w:val="single"/>
              </w:rPr>
              <w:t xml:space="preserve">К, ИО ИЭСБК, </w:t>
            </w:r>
          </w:p>
          <w:p w:rsidR="007677AA" w:rsidRDefault="007677AA" w:rsidP="007677AA"/>
          <w:p w:rsidR="0049608E" w:rsidRDefault="00586379" w:rsidP="0049608E">
            <w:r w:rsidRPr="005C540D">
              <w:rPr>
                <w:u w:val="single"/>
              </w:rPr>
              <w:t xml:space="preserve">Копия: </w:t>
            </w:r>
            <w:r w:rsidR="0049608E" w:rsidRPr="000B016C">
              <w:t>ЕДДС</w:t>
            </w:r>
            <w:r w:rsidR="0049608E">
              <w:t xml:space="preserve"> </w:t>
            </w:r>
            <w:r w:rsidR="0049608E" w:rsidRPr="000B016C">
              <w:t>Иркутского</w:t>
            </w:r>
            <w:r w:rsidR="0049608E">
              <w:t xml:space="preserve"> района</w:t>
            </w:r>
            <w:r w:rsidRPr="000B016C">
              <w:t xml:space="preserve">, </w:t>
            </w:r>
          </w:p>
          <w:p w:rsidR="00DD1146" w:rsidRPr="00102EE0" w:rsidRDefault="0049608E" w:rsidP="0049608E">
            <w:r>
              <w:t>Администрация Марковского МО Иркутского района</w:t>
            </w:r>
            <w:r w:rsidR="00586379" w:rsidRPr="000B016C">
              <w:t xml:space="preserve"> </w:t>
            </w:r>
          </w:p>
        </w:tc>
      </w:tr>
      <w:tr w:rsidR="00DD1146" w:rsidRPr="00102EE0" w:rsidTr="00586379">
        <w:trPr>
          <w:cantSplit/>
          <w:trHeight w:val="309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1146" w:rsidRPr="00102EE0" w:rsidRDefault="003730A4" w:rsidP="00DF63EB">
            <w:pPr>
              <w:ind w:left="-108"/>
              <w:jc w:val="center"/>
            </w:pPr>
            <w:r>
              <w:t>23</w:t>
            </w:r>
            <w:r w:rsidR="00553753" w:rsidRPr="000641A4">
              <w:t xml:space="preserve"> </w:t>
            </w:r>
            <w:r w:rsidR="00DF63EB">
              <w:t>Марта</w:t>
            </w:r>
            <w:r w:rsidR="00DD1146" w:rsidRPr="000641A4">
              <w:t xml:space="preserve"> 202</w:t>
            </w:r>
            <w:r w:rsidR="00A06046" w:rsidRPr="000641A4">
              <w:t>3</w:t>
            </w:r>
          </w:p>
        </w:tc>
        <w:tc>
          <w:tcPr>
            <w:tcW w:w="709" w:type="dxa"/>
          </w:tcPr>
          <w:p w:rsidR="00DD1146" w:rsidRPr="00102EE0" w:rsidRDefault="00DD1146" w:rsidP="00EC1C43">
            <w:pPr>
              <w:ind w:left="-108"/>
            </w:pPr>
            <w:r>
              <w:t xml:space="preserve">       №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DD1146" w:rsidRPr="00CA4647" w:rsidRDefault="00DD1146" w:rsidP="00DF63EB">
            <w:r>
              <w:t xml:space="preserve">  </w:t>
            </w:r>
            <w:r w:rsidR="0049608E">
              <w:t>212</w:t>
            </w:r>
          </w:p>
        </w:tc>
        <w:tc>
          <w:tcPr>
            <w:tcW w:w="1352" w:type="dxa"/>
          </w:tcPr>
          <w:p w:rsidR="00DD1146" w:rsidRPr="00102EE0" w:rsidRDefault="00DD1146" w:rsidP="00EC1C43">
            <w:pPr>
              <w:jc w:val="center"/>
            </w:pPr>
          </w:p>
        </w:tc>
        <w:tc>
          <w:tcPr>
            <w:tcW w:w="5528" w:type="dxa"/>
            <w:vMerge/>
            <w:shd w:val="clear" w:color="auto" w:fill="auto"/>
          </w:tcPr>
          <w:p w:rsidR="00DD1146" w:rsidRPr="00102EE0" w:rsidRDefault="00DD1146" w:rsidP="00EC1C43">
            <w:pPr>
              <w:jc w:val="center"/>
            </w:pPr>
          </w:p>
        </w:tc>
      </w:tr>
      <w:tr w:rsidR="00DD1146" w:rsidRPr="00102EE0" w:rsidTr="00DD1146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DD1146" w:rsidRPr="0002366E" w:rsidRDefault="00DD1146" w:rsidP="00EC1C43">
            <w:pPr>
              <w:ind w:left="-108"/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DD1146" w:rsidRPr="00102EE0" w:rsidRDefault="00DD1146" w:rsidP="00EC1C43">
            <w:pPr>
              <w:ind w:left="-108"/>
              <w:rPr>
                <w:sz w:val="22"/>
              </w:rPr>
            </w:pPr>
          </w:p>
        </w:tc>
        <w:tc>
          <w:tcPr>
            <w:tcW w:w="709" w:type="dxa"/>
          </w:tcPr>
          <w:p w:rsidR="00DD1146" w:rsidRPr="0002366E" w:rsidRDefault="00DD1146" w:rsidP="00EC1C43">
            <w:pPr>
              <w:ind w:left="-108"/>
            </w:pPr>
          </w:p>
        </w:tc>
        <w:tc>
          <w:tcPr>
            <w:tcW w:w="774" w:type="dxa"/>
          </w:tcPr>
          <w:p w:rsidR="00DD1146" w:rsidRPr="00102EE0" w:rsidRDefault="00DD1146" w:rsidP="00EC1C43">
            <w:pPr>
              <w:ind w:left="-108"/>
              <w:rPr>
                <w:sz w:val="22"/>
              </w:rPr>
            </w:pPr>
          </w:p>
        </w:tc>
        <w:tc>
          <w:tcPr>
            <w:tcW w:w="1352" w:type="dxa"/>
          </w:tcPr>
          <w:p w:rsidR="00DD1146" w:rsidRPr="00102EE0" w:rsidRDefault="00DD1146" w:rsidP="00EC1C43">
            <w:pPr>
              <w:jc w:val="center"/>
            </w:pPr>
          </w:p>
        </w:tc>
        <w:tc>
          <w:tcPr>
            <w:tcW w:w="5528" w:type="dxa"/>
            <w:vMerge/>
            <w:shd w:val="clear" w:color="auto" w:fill="auto"/>
          </w:tcPr>
          <w:p w:rsidR="00DD1146" w:rsidRPr="00102EE0" w:rsidRDefault="00DD1146" w:rsidP="00EC1C43">
            <w:pPr>
              <w:jc w:val="center"/>
            </w:pPr>
          </w:p>
        </w:tc>
      </w:tr>
      <w:tr w:rsidR="00DD1146" w:rsidRPr="00982985" w:rsidTr="00DD1146">
        <w:trPr>
          <w:cantSplit/>
          <w:trHeight w:val="348"/>
        </w:trPr>
        <w:tc>
          <w:tcPr>
            <w:tcW w:w="1843" w:type="dxa"/>
            <w:gridSpan w:val="3"/>
          </w:tcPr>
          <w:p w:rsidR="00DD1146" w:rsidRPr="00F67E95" w:rsidRDefault="00DD1146" w:rsidP="00DF63EB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</w:p>
        </w:tc>
        <w:tc>
          <w:tcPr>
            <w:tcW w:w="1483" w:type="dxa"/>
            <w:gridSpan w:val="2"/>
          </w:tcPr>
          <w:p w:rsidR="00DD1146" w:rsidRPr="002411BD" w:rsidRDefault="00DD1146" w:rsidP="00431070">
            <w:pPr>
              <w:rPr>
                <w:sz w:val="22"/>
              </w:rPr>
            </w:pPr>
          </w:p>
        </w:tc>
        <w:tc>
          <w:tcPr>
            <w:tcW w:w="1352" w:type="dxa"/>
          </w:tcPr>
          <w:p w:rsidR="00DD1146" w:rsidRPr="002411BD" w:rsidRDefault="00DD1146" w:rsidP="00EC1C43">
            <w:pPr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DD1146" w:rsidRPr="002411BD" w:rsidRDefault="00DD1146" w:rsidP="00EC1C43">
            <w:pPr>
              <w:jc w:val="center"/>
            </w:pPr>
          </w:p>
        </w:tc>
      </w:tr>
      <w:tr w:rsidR="00F72499" w:rsidRPr="002411BD" w:rsidTr="00DD1146">
        <w:trPr>
          <w:cantSplit/>
          <w:trHeight w:val="348"/>
        </w:trPr>
        <w:tc>
          <w:tcPr>
            <w:tcW w:w="284" w:type="dxa"/>
          </w:tcPr>
          <w:p w:rsidR="00DD1146" w:rsidRPr="002411BD" w:rsidRDefault="00DD1146" w:rsidP="00EA29C4"/>
        </w:tc>
        <w:tc>
          <w:tcPr>
            <w:tcW w:w="9922" w:type="dxa"/>
            <w:gridSpan w:val="6"/>
          </w:tcPr>
          <w:p w:rsidR="006C04D4" w:rsidRDefault="00F72499" w:rsidP="006C04D4">
            <w:r w:rsidRPr="002411BD">
              <w:t>О</w:t>
            </w:r>
            <w:r w:rsidR="00F946E8">
              <w:t xml:space="preserve">б </w:t>
            </w:r>
            <w:r w:rsidR="00D329FB">
              <w:t>отключении</w:t>
            </w:r>
            <w:r w:rsidR="00F946E8">
              <w:t xml:space="preserve"> </w:t>
            </w:r>
            <w:r w:rsidR="006C04D4">
              <w:t xml:space="preserve">отопления </w:t>
            </w:r>
          </w:p>
          <w:p w:rsidR="00F72499" w:rsidRPr="002411BD" w:rsidRDefault="006C04D4" w:rsidP="006C04D4">
            <w:pPr>
              <w:rPr>
                <w:sz w:val="22"/>
              </w:rPr>
            </w:pPr>
            <w:r>
              <w:t>и горячего водоснабжения</w:t>
            </w:r>
          </w:p>
        </w:tc>
      </w:tr>
      <w:tr w:rsidR="00F72499" w:rsidRPr="002411BD" w:rsidTr="00DD1146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  <w:tc>
          <w:tcPr>
            <w:tcW w:w="9922" w:type="dxa"/>
            <w:gridSpan w:val="6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</w:tr>
    </w:tbl>
    <w:p w:rsidR="002F437D" w:rsidRDefault="00F946E8" w:rsidP="00241251">
      <w:pPr>
        <w:ind w:firstLine="567"/>
        <w:jc w:val="both"/>
        <w:rPr>
          <w:i/>
          <w:u w:val="single"/>
        </w:rPr>
      </w:pPr>
      <w:r>
        <w:rPr>
          <w:color w:val="000000" w:themeColor="text1"/>
        </w:rPr>
        <w:t>УТС</w:t>
      </w:r>
      <w:r w:rsidR="001A5329">
        <w:rPr>
          <w:color w:val="000000" w:themeColor="text1"/>
        </w:rPr>
        <w:t xml:space="preserve"> Н</w:t>
      </w:r>
      <w:r>
        <w:rPr>
          <w:color w:val="000000" w:themeColor="text1"/>
        </w:rPr>
        <w:t>ово</w:t>
      </w:r>
      <w:r w:rsidR="001A5329">
        <w:rPr>
          <w:color w:val="000000" w:themeColor="text1"/>
        </w:rPr>
        <w:t>-И</w:t>
      </w:r>
      <w:r>
        <w:rPr>
          <w:color w:val="000000" w:themeColor="text1"/>
        </w:rPr>
        <w:t xml:space="preserve">ркутской </w:t>
      </w:r>
      <w:r w:rsidR="001A5329">
        <w:rPr>
          <w:color w:val="000000" w:themeColor="text1"/>
        </w:rPr>
        <w:t>ТЭЦ филиал</w:t>
      </w:r>
      <w:r>
        <w:rPr>
          <w:color w:val="000000" w:themeColor="text1"/>
        </w:rPr>
        <w:t>а</w:t>
      </w:r>
      <w:r w:rsidR="001A5329">
        <w:rPr>
          <w:color w:val="000000" w:themeColor="text1"/>
        </w:rPr>
        <w:t xml:space="preserve"> ООО «Байкальская Энергетическая Компания» сообщает, что </w:t>
      </w:r>
      <w:r w:rsidR="00424A13">
        <w:rPr>
          <w:color w:val="000000" w:themeColor="text1"/>
        </w:rPr>
        <w:t xml:space="preserve">в связи </w:t>
      </w:r>
      <w:r w:rsidR="00424A13" w:rsidRPr="00F946E8">
        <w:rPr>
          <w:i/>
          <w:color w:val="000000" w:themeColor="text1"/>
        </w:rPr>
        <w:t xml:space="preserve">с проведением работ по </w:t>
      </w:r>
      <w:r w:rsidR="00A06046">
        <w:rPr>
          <w:i/>
          <w:color w:val="000000" w:themeColor="text1"/>
        </w:rPr>
        <w:t xml:space="preserve">устранению </w:t>
      </w:r>
      <w:r w:rsidR="003730A4">
        <w:rPr>
          <w:i/>
          <w:color w:val="000000" w:themeColor="text1"/>
        </w:rPr>
        <w:t>дефекта</w:t>
      </w:r>
      <w:r w:rsidR="00586379"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на участке тепловой сети </w:t>
      </w:r>
      <w:r w:rsidR="0078570B" w:rsidRPr="0078570B">
        <w:rPr>
          <w:color w:val="000000" w:themeColor="text1"/>
        </w:rPr>
        <w:t xml:space="preserve">от </w:t>
      </w:r>
      <w:r w:rsidR="003730A4" w:rsidRPr="003730A4">
        <w:rPr>
          <w:i/>
          <w:u w:val="single"/>
        </w:rPr>
        <w:t xml:space="preserve">в ТК-6 </w:t>
      </w:r>
      <w:r w:rsidR="003730A4">
        <w:rPr>
          <w:i/>
          <w:u w:val="single"/>
        </w:rPr>
        <w:t xml:space="preserve">ул. </w:t>
      </w:r>
      <w:r w:rsidR="003730A4" w:rsidRPr="003730A4">
        <w:rPr>
          <w:i/>
          <w:u w:val="single"/>
        </w:rPr>
        <w:t>Зеленая,10Б</w:t>
      </w:r>
      <w:r w:rsidR="0049608E">
        <w:rPr>
          <w:i/>
          <w:u w:val="single"/>
        </w:rPr>
        <w:t>.</w:t>
      </w:r>
    </w:p>
    <w:p w:rsidR="0049608E" w:rsidRDefault="0049608E" w:rsidP="00241251">
      <w:pPr>
        <w:ind w:firstLine="567"/>
        <w:jc w:val="both"/>
        <w:rPr>
          <w:color w:val="000000" w:themeColor="text1"/>
        </w:rPr>
      </w:pPr>
    </w:p>
    <w:p w:rsidR="002F437D" w:rsidRDefault="00CF2791" w:rsidP="00241251">
      <w:pPr>
        <w:ind w:firstLine="567"/>
        <w:jc w:val="both"/>
        <w:rPr>
          <w:b/>
          <w:color w:val="FF0000"/>
        </w:rPr>
      </w:pPr>
      <w:r>
        <w:rPr>
          <w:color w:val="000000" w:themeColor="text1"/>
        </w:rPr>
        <w:t xml:space="preserve"> </w:t>
      </w:r>
      <w:r w:rsidR="00553753" w:rsidRPr="00431070">
        <w:rPr>
          <w:b/>
          <w:u w:val="single"/>
        </w:rPr>
        <w:t xml:space="preserve">с </w:t>
      </w:r>
      <w:r w:rsidR="0066223A" w:rsidRPr="00431070">
        <w:rPr>
          <w:b/>
          <w:u w:val="single"/>
        </w:rPr>
        <w:t>0</w:t>
      </w:r>
      <w:r w:rsidR="00553753" w:rsidRPr="00431070">
        <w:rPr>
          <w:b/>
          <w:u w:val="single"/>
        </w:rPr>
        <w:t>9:0</w:t>
      </w:r>
      <w:r w:rsidR="00D5694A" w:rsidRPr="00431070">
        <w:rPr>
          <w:b/>
          <w:u w:val="single"/>
        </w:rPr>
        <w:t>0</w:t>
      </w:r>
      <w:r w:rsidR="00F03149" w:rsidRPr="00431070">
        <w:rPr>
          <w:b/>
          <w:u w:val="single"/>
        </w:rPr>
        <w:t xml:space="preserve">ч. </w:t>
      </w:r>
      <w:r w:rsidR="00586379" w:rsidRPr="00431070">
        <w:rPr>
          <w:b/>
          <w:u w:val="single"/>
        </w:rPr>
        <w:t xml:space="preserve">до </w:t>
      </w:r>
      <w:r w:rsidR="00553753" w:rsidRPr="00431070">
        <w:rPr>
          <w:b/>
          <w:u w:val="single"/>
        </w:rPr>
        <w:t>1</w:t>
      </w:r>
      <w:r w:rsidR="0049608E">
        <w:rPr>
          <w:b/>
          <w:u w:val="single"/>
        </w:rPr>
        <w:t>4</w:t>
      </w:r>
      <w:r w:rsidR="00DC70A9" w:rsidRPr="00431070">
        <w:rPr>
          <w:b/>
          <w:u w:val="single"/>
        </w:rPr>
        <w:t>:</w:t>
      </w:r>
      <w:r w:rsidR="0049608E">
        <w:rPr>
          <w:b/>
          <w:u w:val="single"/>
        </w:rPr>
        <w:t>30</w:t>
      </w:r>
      <w:r w:rsidR="00586379" w:rsidRPr="00431070">
        <w:rPr>
          <w:b/>
          <w:u w:val="single"/>
        </w:rPr>
        <w:t xml:space="preserve">ч. </w:t>
      </w:r>
      <w:r w:rsidR="002F437D" w:rsidRPr="00431070">
        <w:rPr>
          <w:b/>
          <w:u w:val="single"/>
        </w:rPr>
        <w:t>«</w:t>
      </w:r>
      <w:r w:rsidR="00645800">
        <w:rPr>
          <w:b/>
          <w:u w:val="single"/>
        </w:rPr>
        <w:t>27</w:t>
      </w:r>
      <w:r w:rsidR="002F437D" w:rsidRPr="00431070">
        <w:rPr>
          <w:b/>
          <w:u w:val="single"/>
        </w:rPr>
        <w:t>»</w:t>
      </w:r>
      <w:r w:rsidR="00586379" w:rsidRPr="00431070">
        <w:rPr>
          <w:b/>
          <w:u w:val="single"/>
        </w:rPr>
        <w:t xml:space="preserve"> </w:t>
      </w:r>
      <w:r w:rsidR="00DF63EB">
        <w:rPr>
          <w:b/>
          <w:u w:val="single"/>
        </w:rPr>
        <w:t>Марта</w:t>
      </w:r>
      <w:r w:rsidR="00A06046">
        <w:rPr>
          <w:b/>
          <w:u w:val="single"/>
        </w:rPr>
        <w:t xml:space="preserve"> 2023</w:t>
      </w:r>
      <w:r w:rsidR="00586379" w:rsidRPr="005C540D">
        <w:rPr>
          <w:b/>
          <w:u w:val="single"/>
        </w:rPr>
        <w:t>г.</w:t>
      </w:r>
      <w:r w:rsidR="00586379" w:rsidRPr="005C540D">
        <w:rPr>
          <w:b/>
          <w:color w:val="FF0000"/>
        </w:rPr>
        <w:t xml:space="preserve"> </w:t>
      </w:r>
    </w:p>
    <w:p w:rsidR="001D609C" w:rsidRDefault="0096570D" w:rsidP="00241251">
      <w:pPr>
        <w:ind w:firstLine="567"/>
        <w:jc w:val="both"/>
        <w:rPr>
          <w:color w:val="000000" w:themeColor="text1"/>
        </w:rPr>
      </w:pPr>
      <w:r w:rsidRPr="000F1FB7">
        <w:rPr>
          <w:b/>
          <w:color w:val="FF0000"/>
        </w:rPr>
        <w:t xml:space="preserve"> </w:t>
      </w:r>
      <w:r w:rsidR="0089511F">
        <w:t>будет</w:t>
      </w:r>
      <w:r w:rsidR="00424A13">
        <w:t xml:space="preserve"> </w:t>
      </w:r>
      <w:r w:rsidR="00D329FB">
        <w:t xml:space="preserve">отключено </w:t>
      </w:r>
      <w:r w:rsidR="006C04D4">
        <w:t xml:space="preserve">отопление и </w:t>
      </w:r>
      <w:r w:rsidR="0059440F">
        <w:t>горячее водоснабжение</w:t>
      </w:r>
      <w:r w:rsidR="00D329FB">
        <w:t xml:space="preserve"> </w:t>
      </w:r>
      <w:r w:rsidR="00C21502">
        <w:t>потребителей, указанных в перечне</w:t>
      </w:r>
      <w:r w:rsidR="00320F2A">
        <w:t>.</w:t>
      </w:r>
      <w:r w:rsidRPr="0096570D">
        <w:t xml:space="preserve"> </w:t>
      </w:r>
    </w:p>
    <w:p w:rsidR="00875347" w:rsidRPr="00C21502" w:rsidRDefault="00875347" w:rsidP="00875347">
      <w:pPr>
        <w:spacing w:after="120"/>
        <w:jc w:val="both"/>
      </w:pPr>
    </w:p>
    <w:p w:rsidR="002F437D" w:rsidRPr="00C21502" w:rsidRDefault="002F437D" w:rsidP="002F437D">
      <w:pPr>
        <w:spacing w:after="120"/>
        <w:jc w:val="both"/>
        <w:rPr>
          <w:u w:val="single"/>
        </w:rPr>
      </w:pPr>
      <w:r w:rsidRPr="00167C6C">
        <w:rPr>
          <w:u w:val="single"/>
        </w:rPr>
        <w:t>Мероприятия для организаций</w:t>
      </w:r>
      <w:r w:rsidRPr="00C21502">
        <w:rPr>
          <w:u w:val="single"/>
        </w:rPr>
        <w:t>, обслуживающих инженерные сети зданий:</w:t>
      </w:r>
    </w:p>
    <w:p w:rsidR="002F437D" w:rsidRDefault="002F437D" w:rsidP="002F437D">
      <w:pPr>
        <w:pStyle w:val="aa"/>
        <w:numPr>
          <w:ilvl w:val="0"/>
          <w:numId w:val="9"/>
        </w:numPr>
        <w:spacing w:after="120"/>
        <w:jc w:val="both"/>
      </w:pPr>
      <w:r w:rsidRPr="00431070">
        <w:t xml:space="preserve">До </w:t>
      </w:r>
      <w:r w:rsidR="0066223A" w:rsidRPr="00431070">
        <w:rPr>
          <w:u w:val="single"/>
        </w:rPr>
        <w:t>0</w:t>
      </w:r>
      <w:r w:rsidR="00553753" w:rsidRPr="00431070">
        <w:rPr>
          <w:u w:val="single"/>
        </w:rPr>
        <w:t>9:0</w:t>
      </w:r>
      <w:r w:rsidRPr="00431070">
        <w:rPr>
          <w:u w:val="single"/>
        </w:rPr>
        <w:t>0ч. «</w:t>
      </w:r>
      <w:r w:rsidR="00645800">
        <w:rPr>
          <w:u w:val="single"/>
        </w:rPr>
        <w:t>27</w:t>
      </w:r>
      <w:r w:rsidRPr="00431070">
        <w:rPr>
          <w:u w:val="single"/>
        </w:rPr>
        <w:t xml:space="preserve">» </w:t>
      </w:r>
      <w:r w:rsidR="00DF63EB">
        <w:rPr>
          <w:u w:val="single"/>
        </w:rPr>
        <w:t>Марта</w:t>
      </w:r>
      <w:r w:rsidR="00A06046" w:rsidRPr="00431070">
        <w:rPr>
          <w:u w:val="single"/>
        </w:rPr>
        <w:t xml:space="preserve"> 2023</w:t>
      </w:r>
      <w:r w:rsidRPr="00431070">
        <w:rPr>
          <w:u w:val="single"/>
        </w:rPr>
        <w:t>г</w:t>
      </w:r>
      <w:r w:rsidR="00992CAA">
        <w:rPr>
          <w:u w:val="single"/>
        </w:rPr>
        <w:t>.</w:t>
      </w:r>
      <w:r w:rsidRPr="00431070">
        <w:t xml:space="preserve"> на</w:t>
      </w:r>
      <w:r>
        <w:t xml:space="preserve"> ИТП закрыть входные задвижки ИТП, запереть приводы задвижек на замок и вывесить на них плакаты «Не открывать, работают люди!»</w:t>
      </w:r>
      <w:r w:rsidRPr="00C21502">
        <w:t>.</w:t>
      </w:r>
    </w:p>
    <w:p w:rsidR="002F437D" w:rsidRDefault="002F437D" w:rsidP="002F437D">
      <w:pPr>
        <w:pStyle w:val="aa"/>
        <w:numPr>
          <w:ilvl w:val="0"/>
          <w:numId w:val="9"/>
        </w:numPr>
        <w:spacing w:after="120"/>
        <w:jc w:val="both"/>
      </w:pPr>
      <w:r>
        <w:t xml:space="preserve">В указанный период установить контроль за состоянием ТПУ и температурой теплоносителя в отключенных приборах и трубопроводах системы отопления в местах, наиболее подверженных риску замерзания. При снижении температуры теплоносителя на этих участках до плюс 5 </w:t>
      </w:r>
      <w:proofErr w:type="spellStart"/>
      <w:r w:rsidRPr="00DC7E08">
        <w:rPr>
          <w:vertAlign w:val="superscript"/>
        </w:rPr>
        <w:t>о</w:t>
      </w:r>
      <w:r>
        <w:t>С</w:t>
      </w:r>
      <w:proofErr w:type="spellEnd"/>
      <w:r>
        <w:t xml:space="preserve"> – опорожнить систему отопления, чтобы не допустить замерзания в ней воды.</w:t>
      </w:r>
    </w:p>
    <w:p w:rsidR="002F437D" w:rsidRDefault="002F437D" w:rsidP="002F437D">
      <w:pPr>
        <w:pStyle w:val="aa"/>
        <w:numPr>
          <w:ilvl w:val="0"/>
          <w:numId w:val="9"/>
        </w:numPr>
        <w:spacing w:after="120"/>
        <w:jc w:val="both"/>
      </w:pPr>
      <w:r>
        <w:t xml:space="preserve">При планировании своих работ на участке тепловой сети до входных задвижек ИТП направить встречную телефонограмму (заявку) диспетчеру РТС-1 о проводимых работах и сроках их проведения. </w:t>
      </w:r>
    </w:p>
    <w:p w:rsidR="002F437D" w:rsidRPr="00C21502" w:rsidRDefault="002F437D" w:rsidP="002F437D">
      <w:pPr>
        <w:pStyle w:val="aa"/>
        <w:numPr>
          <w:ilvl w:val="0"/>
          <w:numId w:val="9"/>
        </w:numPr>
        <w:spacing w:after="120"/>
        <w:jc w:val="both"/>
      </w:pPr>
      <w:r>
        <w:t>Открытие задвижек производить только после получения разрешения на включение (по телефону от диспетчера РТС-1 или после получения телефонограммы на включение).</w:t>
      </w:r>
    </w:p>
    <w:p w:rsidR="002F437D" w:rsidRPr="004F367B" w:rsidRDefault="002F437D" w:rsidP="002F437D">
      <w:pPr>
        <w:pStyle w:val="aa"/>
        <w:numPr>
          <w:ilvl w:val="0"/>
          <w:numId w:val="9"/>
        </w:numPr>
        <w:spacing w:after="120"/>
        <w:jc w:val="both"/>
        <w:rPr>
          <w:u w:val="single"/>
        </w:rPr>
      </w:pPr>
      <w:r>
        <w:rPr>
          <w:u w:val="single"/>
        </w:rPr>
        <w:t>На информационных стендах разместить и</w:t>
      </w:r>
      <w:r w:rsidRPr="004F367B">
        <w:rPr>
          <w:u w:val="single"/>
        </w:rPr>
        <w:t>нформаци</w:t>
      </w:r>
      <w:r>
        <w:rPr>
          <w:u w:val="single"/>
        </w:rPr>
        <w:t>ю</w:t>
      </w:r>
      <w:r w:rsidRPr="004F367B">
        <w:rPr>
          <w:u w:val="single"/>
        </w:rPr>
        <w:t xml:space="preserve"> для оповещения жителей МКД</w:t>
      </w:r>
      <w:r>
        <w:rPr>
          <w:u w:val="single"/>
        </w:rPr>
        <w:t xml:space="preserve"> (на бланке управляющей компании, ТСЖ)</w:t>
      </w:r>
      <w:r w:rsidRPr="004F367B">
        <w:rPr>
          <w:u w:val="single"/>
        </w:rPr>
        <w:t>:</w:t>
      </w:r>
    </w:p>
    <w:p w:rsidR="002F437D" w:rsidRPr="00431070" w:rsidRDefault="002F437D" w:rsidP="002F437D">
      <w:pPr>
        <w:rPr>
          <w:color w:val="943634" w:themeColor="accent2" w:themeShade="BF"/>
          <w:u w:val="single"/>
        </w:rPr>
      </w:pPr>
      <w:r w:rsidRPr="00AB46CA">
        <w:rPr>
          <w:color w:val="943634" w:themeColor="accent2" w:themeShade="BF"/>
          <w:u w:val="single"/>
        </w:rPr>
        <w:t xml:space="preserve">В связи с проведением работ по устранению </w:t>
      </w:r>
      <w:r w:rsidR="00431070">
        <w:rPr>
          <w:color w:val="943634" w:themeColor="accent2" w:themeShade="BF"/>
          <w:u w:val="single"/>
        </w:rPr>
        <w:t>повреждения</w:t>
      </w:r>
      <w:r w:rsidRPr="00AB46CA">
        <w:rPr>
          <w:color w:val="943634" w:themeColor="accent2" w:themeShade="BF"/>
          <w:u w:val="single"/>
        </w:rPr>
        <w:t xml:space="preserve"> (или указать другую причину из </w:t>
      </w:r>
      <w:r w:rsidRPr="00431070">
        <w:rPr>
          <w:color w:val="943634" w:themeColor="accent2" w:themeShade="BF"/>
          <w:u w:val="single"/>
        </w:rPr>
        <w:t>утвержденного списка) на тепловых сетях в Вашем доме</w:t>
      </w:r>
    </w:p>
    <w:p w:rsidR="002F437D" w:rsidRPr="00431070" w:rsidRDefault="00553753" w:rsidP="002F437D">
      <w:pPr>
        <w:rPr>
          <w:color w:val="943634" w:themeColor="accent2" w:themeShade="BF"/>
          <w:u w:val="single"/>
        </w:rPr>
      </w:pPr>
      <w:r w:rsidRPr="00431070">
        <w:rPr>
          <w:b/>
          <w:color w:val="943634" w:themeColor="accent2" w:themeShade="BF"/>
          <w:u w:val="single"/>
        </w:rPr>
        <w:t xml:space="preserve">с </w:t>
      </w:r>
      <w:r w:rsidR="0066223A" w:rsidRPr="00431070">
        <w:rPr>
          <w:b/>
          <w:color w:val="943634" w:themeColor="accent2" w:themeShade="BF"/>
          <w:u w:val="single"/>
        </w:rPr>
        <w:t>0</w:t>
      </w:r>
      <w:r w:rsidRPr="00431070">
        <w:rPr>
          <w:b/>
          <w:color w:val="943634" w:themeColor="accent2" w:themeShade="BF"/>
          <w:u w:val="single"/>
        </w:rPr>
        <w:t>9:0</w:t>
      </w:r>
      <w:r w:rsidR="00D5694A" w:rsidRPr="00431070">
        <w:rPr>
          <w:b/>
          <w:color w:val="943634" w:themeColor="accent2" w:themeShade="BF"/>
          <w:u w:val="single"/>
        </w:rPr>
        <w:t>0</w:t>
      </w:r>
      <w:r w:rsidRPr="00431070">
        <w:rPr>
          <w:b/>
          <w:color w:val="943634" w:themeColor="accent2" w:themeShade="BF"/>
          <w:u w:val="single"/>
        </w:rPr>
        <w:t>ч. до 1</w:t>
      </w:r>
      <w:r w:rsidR="0049608E">
        <w:rPr>
          <w:b/>
          <w:color w:val="943634" w:themeColor="accent2" w:themeShade="BF"/>
          <w:u w:val="single"/>
        </w:rPr>
        <w:t>4</w:t>
      </w:r>
      <w:r w:rsidR="002F437D" w:rsidRPr="00431070">
        <w:rPr>
          <w:b/>
          <w:color w:val="943634" w:themeColor="accent2" w:themeShade="BF"/>
          <w:u w:val="single"/>
        </w:rPr>
        <w:t>:</w:t>
      </w:r>
      <w:r w:rsidR="0049608E">
        <w:rPr>
          <w:b/>
          <w:color w:val="943634" w:themeColor="accent2" w:themeShade="BF"/>
          <w:u w:val="single"/>
        </w:rPr>
        <w:t>3</w:t>
      </w:r>
      <w:r w:rsidR="003730A4">
        <w:rPr>
          <w:b/>
          <w:color w:val="943634" w:themeColor="accent2" w:themeShade="BF"/>
          <w:u w:val="single"/>
        </w:rPr>
        <w:t>0</w:t>
      </w:r>
      <w:r w:rsidR="002F437D" w:rsidRPr="00431070">
        <w:rPr>
          <w:b/>
          <w:color w:val="943634" w:themeColor="accent2" w:themeShade="BF"/>
          <w:u w:val="single"/>
        </w:rPr>
        <w:t>ч. «</w:t>
      </w:r>
      <w:r w:rsidR="00645800">
        <w:rPr>
          <w:b/>
          <w:color w:val="943634" w:themeColor="accent2" w:themeShade="BF"/>
          <w:u w:val="single"/>
        </w:rPr>
        <w:t>27</w:t>
      </w:r>
      <w:r w:rsidR="002F437D" w:rsidRPr="00431070">
        <w:rPr>
          <w:b/>
          <w:color w:val="943634" w:themeColor="accent2" w:themeShade="BF"/>
          <w:u w:val="single"/>
        </w:rPr>
        <w:t xml:space="preserve">» </w:t>
      </w:r>
      <w:r w:rsidR="00DF63EB">
        <w:rPr>
          <w:b/>
          <w:color w:val="943634" w:themeColor="accent2" w:themeShade="BF"/>
          <w:u w:val="single"/>
        </w:rPr>
        <w:t xml:space="preserve">Марта </w:t>
      </w:r>
      <w:r w:rsidR="002F437D" w:rsidRPr="00431070">
        <w:rPr>
          <w:b/>
          <w:color w:val="943634" w:themeColor="accent2" w:themeShade="BF"/>
          <w:u w:val="single"/>
        </w:rPr>
        <w:t>202</w:t>
      </w:r>
      <w:r w:rsidR="0066223A" w:rsidRPr="00431070">
        <w:rPr>
          <w:b/>
          <w:color w:val="943634" w:themeColor="accent2" w:themeShade="BF"/>
          <w:u w:val="single"/>
        </w:rPr>
        <w:t>3</w:t>
      </w:r>
      <w:r w:rsidR="002F437D" w:rsidRPr="00431070">
        <w:rPr>
          <w:b/>
          <w:color w:val="943634" w:themeColor="accent2" w:themeShade="BF"/>
          <w:u w:val="single"/>
        </w:rPr>
        <w:t>г</w:t>
      </w:r>
      <w:r w:rsidR="002F437D" w:rsidRPr="00431070">
        <w:rPr>
          <w:color w:val="943634" w:themeColor="accent2" w:themeShade="BF"/>
          <w:u w:val="single"/>
        </w:rPr>
        <w:t>.</w:t>
      </w:r>
    </w:p>
    <w:p w:rsidR="002F437D" w:rsidRPr="00AB46CA" w:rsidRDefault="002F437D" w:rsidP="002F437D">
      <w:pPr>
        <w:rPr>
          <w:color w:val="943634" w:themeColor="accent2" w:themeShade="BF"/>
          <w:u w:val="single"/>
        </w:rPr>
      </w:pPr>
      <w:r w:rsidRPr="00431070">
        <w:rPr>
          <w:color w:val="943634" w:themeColor="accent2" w:themeShade="BF"/>
          <w:u w:val="single"/>
        </w:rPr>
        <w:t>будет отключено отопление и горячее</w:t>
      </w:r>
      <w:r w:rsidRPr="00AB46CA">
        <w:rPr>
          <w:color w:val="943634" w:themeColor="accent2" w:themeShade="BF"/>
          <w:u w:val="single"/>
        </w:rPr>
        <w:t xml:space="preserve"> водоснабжение.</w:t>
      </w:r>
    </w:p>
    <w:p w:rsidR="002F437D" w:rsidRPr="00AB46CA" w:rsidRDefault="002F437D" w:rsidP="002F437D">
      <w:pPr>
        <w:rPr>
          <w:color w:val="943634" w:themeColor="accent2" w:themeShade="BF"/>
          <w:u w:val="single"/>
        </w:rPr>
      </w:pPr>
      <w:r w:rsidRPr="00AB46CA">
        <w:rPr>
          <w:color w:val="943634" w:themeColor="accent2" w:themeShade="BF"/>
          <w:u w:val="single"/>
        </w:rPr>
        <w:t>Приносим свои изв</w:t>
      </w:r>
      <w:r w:rsidR="000B016C">
        <w:rPr>
          <w:color w:val="943634" w:themeColor="accent2" w:themeShade="BF"/>
          <w:u w:val="single"/>
        </w:rPr>
        <w:t>и</w:t>
      </w:r>
      <w:r w:rsidRPr="00AB46CA">
        <w:rPr>
          <w:color w:val="943634" w:themeColor="accent2" w:themeShade="BF"/>
          <w:u w:val="single"/>
        </w:rPr>
        <w:t>нения за предоставленные неудобства.</w:t>
      </w:r>
    </w:p>
    <w:p w:rsidR="002F437D" w:rsidRPr="00AB46CA" w:rsidRDefault="002F437D" w:rsidP="002F437D">
      <w:pPr>
        <w:rPr>
          <w:color w:val="943634" w:themeColor="accent2" w:themeShade="BF"/>
          <w:u w:val="single"/>
        </w:rPr>
      </w:pPr>
      <w:r w:rsidRPr="00AB46CA">
        <w:rPr>
          <w:color w:val="943634" w:themeColor="accent2" w:themeShade="BF"/>
          <w:u w:val="single"/>
        </w:rPr>
        <w:t>По всем вопросам обращаться к диспетчеру УК по телефону: (№ телефона)</w:t>
      </w:r>
    </w:p>
    <w:p w:rsidR="000B016C" w:rsidRDefault="002F437D" w:rsidP="002F437D">
      <w:pPr>
        <w:rPr>
          <w:color w:val="943634" w:themeColor="accent2" w:themeShade="BF"/>
          <w:u w:val="single"/>
        </w:rPr>
      </w:pPr>
      <w:r w:rsidRPr="00AB46CA">
        <w:rPr>
          <w:color w:val="943634" w:themeColor="accent2" w:themeShade="BF"/>
          <w:u w:val="single"/>
        </w:rPr>
        <w:t>При отсутствии информации у диспетчера УК просьба обратиться к диспетч</w:t>
      </w:r>
      <w:r>
        <w:rPr>
          <w:color w:val="943634" w:themeColor="accent2" w:themeShade="BF"/>
          <w:u w:val="single"/>
        </w:rPr>
        <w:t xml:space="preserve">еру ЕТО ООО «Иркутскэнергосбыт» </w:t>
      </w:r>
      <w:r w:rsidRPr="00AB46CA">
        <w:rPr>
          <w:color w:val="943634" w:themeColor="accent2" w:themeShade="BF"/>
          <w:u w:val="single"/>
        </w:rPr>
        <w:t>по тел. 794-794.</w:t>
      </w:r>
      <w:r>
        <w:rPr>
          <w:color w:val="943634" w:themeColor="accent2" w:themeShade="BF"/>
          <w:u w:val="single"/>
        </w:rPr>
        <w:t xml:space="preserve">                                                                                                                     </w:t>
      </w:r>
    </w:p>
    <w:p w:rsidR="000B016C" w:rsidRDefault="000B016C" w:rsidP="002F437D">
      <w:pPr>
        <w:rPr>
          <w:color w:val="943634" w:themeColor="accent2" w:themeShade="BF"/>
          <w:u w:val="single"/>
        </w:rPr>
      </w:pPr>
    </w:p>
    <w:p w:rsidR="006C0A07" w:rsidRDefault="006C0A07" w:rsidP="002F437D">
      <w:pPr>
        <w:rPr>
          <w:b/>
          <w:u w:val="single"/>
        </w:rPr>
      </w:pPr>
      <w:r w:rsidRPr="00A9154F">
        <w:rPr>
          <w:b/>
          <w:u w:val="single"/>
        </w:rPr>
        <w:t>Перечень потребителей:</w:t>
      </w:r>
    </w:p>
    <w:p w:rsidR="000B016C" w:rsidRDefault="000B016C" w:rsidP="002F437D">
      <w:pPr>
        <w:rPr>
          <w:b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3"/>
        <w:gridCol w:w="1765"/>
        <w:gridCol w:w="2995"/>
        <w:gridCol w:w="2150"/>
        <w:gridCol w:w="734"/>
      </w:tblGrid>
      <w:tr w:rsidR="000B016C" w:rsidTr="003730A4">
        <w:trPr>
          <w:trHeight w:val="300"/>
        </w:trPr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B016C" w:rsidRDefault="000B01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9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B016C" w:rsidRDefault="000B01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15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B016C" w:rsidRDefault="000B01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11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B016C" w:rsidRDefault="000B01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B016C" w:rsidRDefault="000B01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3730A4" w:rsidTr="003730A4">
        <w:trPr>
          <w:trHeight w:val="525"/>
        </w:trPr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Default="0037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Default="0037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17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Default="0037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Pr="003730A4" w:rsidRDefault="003730A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30A4">
              <w:rPr>
                <w:color w:val="000000"/>
                <w:sz w:val="20"/>
                <w:szCs w:val="20"/>
                <w:lang w:val="en-US"/>
              </w:rPr>
              <w:t>213fc1da-08fc-4575-85a1-68eb6d491808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Pr="003730A4" w:rsidRDefault="003730A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30A4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3730A4" w:rsidTr="003730A4">
        <w:trPr>
          <w:trHeight w:val="525"/>
        </w:trPr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Default="0037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Default="0037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16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Default="0037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Сибирская, дом № 16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Pr="003730A4" w:rsidRDefault="003730A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30A4">
              <w:rPr>
                <w:color w:val="000000"/>
                <w:sz w:val="20"/>
                <w:szCs w:val="20"/>
                <w:lang w:val="en-US"/>
              </w:rPr>
              <w:t>845041f7-df80-4e9a-a852-2f75b71a4058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Pr="003730A4" w:rsidRDefault="003730A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30A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730A4" w:rsidRPr="0049608E" w:rsidTr="003730A4">
        <w:trPr>
          <w:trHeight w:val="525"/>
        </w:trPr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Default="0037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Default="0037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Зеленая. 11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Default="0037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11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Pr="003730A4" w:rsidRDefault="003730A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30A4">
              <w:rPr>
                <w:color w:val="000000"/>
                <w:sz w:val="20"/>
                <w:szCs w:val="20"/>
                <w:lang w:val="en-US"/>
              </w:rPr>
              <w:t>cfbb3fc3-3ff8-4ddc-98ac-fb8c362f770d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Pr="003730A4" w:rsidRDefault="003730A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30A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730A4" w:rsidTr="003730A4">
        <w:trPr>
          <w:trHeight w:val="525"/>
        </w:trPr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Default="0037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Default="0037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Зеленая. 17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Default="0037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17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Pr="003730A4" w:rsidRDefault="003730A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30A4">
              <w:rPr>
                <w:color w:val="000000"/>
                <w:sz w:val="20"/>
                <w:szCs w:val="20"/>
                <w:lang w:val="en-US"/>
              </w:rPr>
              <w:t>213fc1da-08fc-4575-85a1-68eb6d491808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Pr="003730A4" w:rsidRDefault="003730A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30A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3730A4" w:rsidTr="003730A4">
        <w:trPr>
          <w:trHeight w:val="525"/>
        </w:trPr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Default="0037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Default="0037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Default="0037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Сибирская, дом № 14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Pr="003730A4" w:rsidRDefault="003730A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30A4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Pr="003730A4" w:rsidRDefault="003730A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30A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3730A4" w:rsidTr="003730A4">
        <w:trPr>
          <w:trHeight w:val="525"/>
        </w:trPr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Default="0037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Default="0037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10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Default="0037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Сибирская, дом № 10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Pr="003730A4" w:rsidRDefault="003730A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30A4">
              <w:rPr>
                <w:color w:val="000000"/>
                <w:sz w:val="20"/>
                <w:szCs w:val="20"/>
                <w:lang w:val="en-US"/>
              </w:rPr>
              <w:t>cd87ba8d-4554-4b3c-b11e-351405886894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Pr="003730A4" w:rsidRDefault="003730A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30A4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3730A4" w:rsidTr="003730A4">
        <w:trPr>
          <w:trHeight w:val="525"/>
        </w:trPr>
        <w:tc>
          <w:tcPr>
            <w:tcW w:w="10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Default="0037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Default="0037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Default="003730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Сибирская, дом № 14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Pr="003730A4" w:rsidRDefault="003730A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30A4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30A4" w:rsidRPr="003730A4" w:rsidRDefault="003730A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730A4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:rsidR="00433CB9" w:rsidRPr="00586379" w:rsidRDefault="00433CB9" w:rsidP="000F6F3B">
      <w:pPr>
        <w:rPr>
          <w:lang w:val="en-US"/>
        </w:rPr>
      </w:pPr>
    </w:p>
    <w:p w:rsidR="00433CB9" w:rsidRPr="000B016C" w:rsidRDefault="000F6F3B" w:rsidP="000F6F3B">
      <w:pPr>
        <w:rPr>
          <w:sz w:val="12"/>
          <w:szCs w:val="16"/>
        </w:rPr>
      </w:pPr>
      <w:r w:rsidRPr="000B016C">
        <w:rPr>
          <w:sz w:val="20"/>
        </w:rPr>
        <w:t>Подписал:</w:t>
      </w:r>
      <w:r w:rsidRPr="000B016C">
        <w:rPr>
          <w:sz w:val="20"/>
        </w:rPr>
        <w:tab/>
      </w:r>
      <w:r w:rsidR="000B016C" w:rsidRPr="000B016C">
        <w:rPr>
          <w:sz w:val="20"/>
        </w:rPr>
        <w:t>Н</w:t>
      </w:r>
      <w:r w:rsidRPr="000B016C">
        <w:rPr>
          <w:sz w:val="20"/>
        </w:rPr>
        <w:t>ачальник РТС-</w:t>
      </w:r>
      <w:r w:rsidR="00F03149" w:rsidRPr="000B016C">
        <w:rPr>
          <w:sz w:val="20"/>
        </w:rPr>
        <w:t>1</w:t>
      </w:r>
      <w:r w:rsidR="000B016C" w:rsidRPr="000B016C">
        <w:rPr>
          <w:sz w:val="20"/>
        </w:rPr>
        <w:t xml:space="preserve"> Важенин А.Б.</w:t>
      </w:r>
      <w:r w:rsidR="00433CB9" w:rsidRPr="000B016C">
        <w:rPr>
          <w:sz w:val="20"/>
        </w:rPr>
        <w:t xml:space="preserve">                                                                         </w:t>
      </w:r>
    </w:p>
    <w:p w:rsidR="00DF63EB" w:rsidRDefault="000F6F3B" w:rsidP="00DF63EB">
      <w:pPr>
        <w:rPr>
          <w:sz w:val="20"/>
        </w:rPr>
      </w:pPr>
      <w:r w:rsidRPr="000B016C">
        <w:rPr>
          <w:sz w:val="20"/>
        </w:rPr>
        <w:t>Передал:</w:t>
      </w:r>
      <w:r w:rsidRPr="000B016C">
        <w:rPr>
          <w:sz w:val="20"/>
        </w:rPr>
        <w:tab/>
        <w:t>Диспетчер РТС-</w:t>
      </w:r>
      <w:r w:rsidR="00F03149" w:rsidRPr="000B016C">
        <w:rPr>
          <w:sz w:val="20"/>
        </w:rPr>
        <w:t>1</w:t>
      </w:r>
      <w:r w:rsidR="0049608E">
        <w:rPr>
          <w:sz w:val="20"/>
        </w:rPr>
        <w:t xml:space="preserve"> Попов Н.Н.</w:t>
      </w:r>
    </w:p>
    <w:p w:rsidR="00DD1146" w:rsidRPr="000F6F3B" w:rsidRDefault="00DD1146" w:rsidP="00DF63EB">
      <w:r w:rsidRPr="000477C4">
        <w:t>Принял: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56"/>
        <w:gridCol w:w="2093"/>
        <w:gridCol w:w="1662"/>
        <w:gridCol w:w="1885"/>
        <w:gridCol w:w="2031"/>
        <w:gridCol w:w="1400"/>
      </w:tblGrid>
      <w:tr w:rsidR="00E22A30" w:rsidRPr="004306A7" w:rsidTr="00DC70A9">
        <w:trPr>
          <w:trHeight w:val="20"/>
        </w:trPr>
        <w:tc>
          <w:tcPr>
            <w:tcW w:w="289" w:type="pct"/>
            <w:vMerge w:val="restart"/>
          </w:tcPr>
          <w:p w:rsidR="00E22A30" w:rsidRPr="004306A7" w:rsidRDefault="00E22A30" w:rsidP="00F946E8">
            <w:r w:rsidRPr="004306A7">
              <w:t>№ п/п</w:t>
            </w:r>
          </w:p>
        </w:tc>
        <w:tc>
          <w:tcPr>
            <w:tcW w:w="1087" w:type="pct"/>
            <w:vMerge w:val="restart"/>
          </w:tcPr>
          <w:p w:rsidR="00E22A30" w:rsidRPr="004306A7" w:rsidRDefault="00E22A30" w:rsidP="00F946E8">
            <w:r w:rsidRPr="004306A7">
              <w:t>Наименование потребителя</w:t>
            </w:r>
          </w:p>
        </w:tc>
        <w:tc>
          <w:tcPr>
            <w:tcW w:w="863" w:type="pct"/>
            <w:vMerge w:val="restart"/>
          </w:tcPr>
          <w:p w:rsidR="00E22A30" w:rsidRPr="004306A7" w:rsidRDefault="00E22A30" w:rsidP="00F946E8">
            <w:r w:rsidRPr="004306A7">
              <w:t>ФИО</w:t>
            </w:r>
          </w:p>
        </w:tc>
        <w:tc>
          <w:tcPr>
            <w:tcW w:w="2034" w:type="pct"/>
            <w:gridSpan w:val="2"/>
          </w:tcPr>
          <w:p w:rsidR="00E22A30" w:rsidRPr="004306A7" w:rsidRDefault="00E22A30" w:rsidP="00F946E8">
            <w:r w:rsidRPr="004306A7">
              <w:t xml:space="preserve">Лицо, получившее сообщение </w:t>
            </w:r>
          </w:p>
        </w:tc>
        <w:tc>
          <w:tcPr>
            <w:tcW w:w="727" w:type="pct"/>
            <w:vMerge w:val="restart"/>
          </w:tcPr>
          <w:p w:rsidR="00E22A30" w:rsidRPr="004306A7" w:rsidRDefault="00E22A30" w:rsidP="00F946E8">
            <w:r w:rsidRPr="004306A7">
              <w:t>Способ передачи сообщения</w:t>
            </w:r>
          </w:p>
        </w:tc>
      </w:tr>
      <w:tr w:rsidR="00E22A30" w:rsidRPr="004306A7" w:rsidTr="00DC70A9">
        <w:trPr>
          <w:trHeight w:val="20"/>
        </w:trPr>
        <w:tc>
          <w:tcPr>
            <w:tcW w:w="289" w:type="pct"/>
            <w:vMerge/>
          </w:tcPr>
          <w:p w:rsidR="00E22A30" w:rsidRPr="004306A7" w:rsidRDefault="00E22A30" w:rsidP="00F946E8"/>
        </w:tc>
        <w:tc>
          <w:tcPr>
            <w:tcW w:w="1087" w:type="pct"/>
            <w:vMerge/>
          </w:tcPr>
          <w:p w:rsidR="00E22A30" w:rsidRPr="004306A7" w:rsidRDefault="00E22A30" w:rsidP="00F946E8"/>
        </w:tc>
        <w:tc>
          <w:tcPr>
            <w:tcW w:w="863" w:type="pct"/>
            <w:vMerge/>
          </w:tcPr>
          <w:p w:rsidR="00E22A30" w:rsidRPr="004306A7" w:rsidRDefault="00E22A30" w:rsidP="00F946E8"/>
        </w:tc>
        <w:tc>
          <w:tcPr>
            <w:tcW w:w="979" w:type="pct"/>
          </w:tcPr>
          <w:p w:rsidR="00E22A30" w:rsidRPr="004306A7" w:rsidRDefault="00E22A30" w:rsidP="00F946E8">
            <w:r w:rsidRPr="004306A7">
              <w:t>Должность</w:t>
            </w:r>
          </w:p>
        </w:tc>
        <w:tc>
          <w:tcPr>
            <w:tcW w:w="1055" w:type="pct"/>
          </w:tcPr>
          <w:p w:rsidR="00E22A30" w:rsidRPr="004306A7" w:rsidRDefault="00E22A30" w:rsidP="00F946E8">
            <w:r w:rsidRPr="004306A7">
              <w:t>Дата и время получения сообщения</w:t>
            </w:r>
          </w:p>
        </w:tc>
        <w:tc>
          <w:tcPr>
            <w:tcW w:w="727" w:type="pct"/>
            <w:vMerge/>
          </w:tcPr>
          <w:p w:rsidR="00E22A30" w:rsidRPr="004306A7" w:rsidRDefault="00E22A30" w:rsidP="00F946E8"/>
        </w:tc>
      </w:tr>
      <w:tr w:rsidR="00DC70A9" w:rsidTr="00DC70A9">
        <w:trPr>
          <w:trHeight w:val="228"/>
        </w:trPr>
        <w:tc>
          <w:tcPr>
            <w:tcW w:w="289" w:type="pct"/>
          </w:tcPr>
          <w:p w:rsidR="00DC70A9" w:rsidRDefault="00DC70A9" w:rsidP="00DC70A9">
            <w:r>
              <w:t>1.</w:t>
            </w:r>
          </w:p>
        </w:tc>
        <w:tc>
          <w:tcPr>
            <w:tcW w:w="1087" w:type="pct"/>
          </w:tcPr>
          <w:p w:rsidR="00DC70A9" w:rsidRPr="000F2F3D" w:rsidRDefault="00DC70A9" w:rsidP="00DC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 ЕТО ИЭСБК</w:t>
            </w:r>
          </w:p>
        </w:tc>
        <w:tc>
          <w:tcPr>
            <w:tcW w:w="863" w:type="pct"/>
          </w:tcPr>
          <w:p w:rsidR="00DC70A9" w:rsidRDefault="00DC70A9" w:rsidP="00DC70A9"/>
        </w:tc>
        <w:tc>
          <w:tcPr>
            <w:tcW w:w="979" w:type="pct"/>
          </w:tcPr>
          <w:p w:rsidR="00DC70A9" w:rsidRDefault="00DC70A9" w:rsidP="00DC70A9"/>
        </w:tc>
        <w:tc>
          <w:tcPr>
            <w:tcW w:w="1055" w:type="pct"/>
            <w:shd w:val="clear" w:color="auto" w:fill="auto"/>
          </w:tcPr>
          <w:p w:rsidR="00DC70A9" w:rsidRDefault="0049608E" w:rsidP="00DC70A9">
            <w:pPr>
              <w:jc w:val="center"/>
            </w:pPr>
            <w:r>
              <w:t>23.03.2023</w:t>
            </w:r>
          </w:p>
        </w:tc>
        <w:tc>
          <w:tcPr>
            <w:tcW w:w="727" w:type="pct"/>
            <w:vAlign w:val="center"/>
          </w:tcPr>
          <w:p w:rsidR="00DC70A9" w:rsidRPr="000F2CEB" w:rsidRDefault="00DC70A9" w:rsidP="00DC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DC70A9" w:rsidTr="00DC70A9">
        <w:tc>
          <w:tcPr>
            <w:tcW w:w="289" w:type="pct"/>
          </w:tcPr>
          <w:p w:rsidR="00DC70A9" w:rsidRDefault="00DC70A9" w:rsidP="00DC70A9">
            <w:r>
              <w:t>2.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DC70A9" w:rsidRPr="00586379" w:rsidRDefault="00DC70A9" w:rsidP="00DC7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ЕДС</w:t>
            </w:r>
          </w:p>
        </w:tc>
        <w:tc>
          <w:tcPr>
            <w:tcW w:w="863" w:type="pct"/>
          </w:tcPr>
          <w:p w:rsidR="00DC70A9" w:rsidRDefault="00DC70A9" w:rsidP="00DC70A9"/>
        </w:tc>
        <w:tc>
          <w:tcPr>
            <w:tcW w:w="979" w:type="pct"/>
          </w:tcPr>
          <w:p w:rsidR="00DC70A9" w:rsidRDefault="00DC70A9" w:rsidP="00DC70A9"/>
        </w:tc>
        <w:tc>
          <w:tcPr>
            <w:tcW w:w="1055" w:type="pct"/>
            <w:shd w:val="clear" w:color="auto" w:fill="auto"/>
          </w:tcPr>
          <w:p w:rsidR="00DC70A9" w:rsidRDefault="0049608E" w:rsidP="00DC70A9">
            <w:pPr>
              <w:jc w:val="center"/>
            </w:pPr>
            <w:r>
              <w:t>23.03.2023</w:t>
            </w:r>
          </w:p>
        </w:tc>
        <w:tc>
          <w:tcPr>
            <w:tcW w:w="727" w:type="pct"/>
            <w:vAlign w:val="center"/>
          </w:tcPr>
          <w:p w:rsidR="00DC70A9" w:rsidRPr="000F2CEB" w:rsidRDefault="00DC70A9" w:rsidP="00DC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DC70A9" w:rsidTr="00DC70A9">
        <w:trPr>
          <w:trHeight w:val="62"/>
        </w:trPr>
        <w:tc>
          <w:tcPr>
            <w:tcW w:w="289" w:type="pct"/>
          </w:tcPr>
          <w:p w:rsidR="00DC70A9" w:rsidRDefault="00DC70A9" w:rsidP="00DC70A9">
            <w:r>
              <w:t>3.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DC70A9" w:rsidRPr="00586379" w:rsidRDefault="0049608E" w:rsidP="00496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Марковская </w:t>
            </w:r>
            <w:r w:rsidR="00DC70A9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63" w:type="pct"/>
          </w:tcPr>
          <w:p w:rsidR="00DC70A9" w:rsidRDefault="00DC70A9" w:rsidP="00DC70A9"/>
        </w:tc>
        <w:tc>
          <w:tcPr>
            <w:tcW w:w="979" w:type="pct"/>
          </w:tcPr>
          <w:p w:rsidR="00DC70A9" w:rsidRDefault="00DC70A9" w:rsidP="00DC70A9"/>
        </w:tc>
        <w:tc>
          <w:tcPr>
            <w:tcW w:w="1055" w:type="pct"/>
            <w:shd w:val="clear" w:color="auto" w:fill="auto"/>
          </w:tcPr>
          <w:p w:rsidR="00DC70A9" w:rsidRDefault="0049608E" w:rsidP="00DC70A9">
            <w:pPr>
              <w:jc w:val="center"/>
            </w:pPr>
            <w:r>
              <w:t>23.03.2023</w:t>
            </w:r>
          </w:p>
        </w:tc>
        <w:tc>
          <w:tcPr>
            <w:tcW w:w="727" w:type="pct"/>
            <w:vAlign w:val="center"/>
          </w:tcPr>
          <w:p w:rsidR="00DC70A9" w:rsidRPr="000F2CEB" w:rsidRDefault="00DC70A9" w:rsidP="00DC7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Pr="00223E23" w:rsidRDefault="00D60277" w:rsidP="00FA7869"/>
    <w:sectPr w:rsidR="00D60277" w:rsidRPr="00223E23" w:rsidSect="00AB5347">
      <w:headerReference w:type="default" r:id="rId8"/>
      <w:pgSz w:w="11906" w:h="16838" w:code="9"/>
      <w:pgMar w:top="35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7FD" w:rsidRDefault="003457FD">
      <w:r>
        <w:separator/>
      </w:r>
    </w:p>
  </w:endnote>
  <w:endnote w:type="continuationSeparator" w:id="0">
    <w:p w:rsidR="003457FD" w:rsidRDefault="0034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7FD" w:rsidRDefault="003457FD">
      <w:r>
        <w:separator/>
      </w:r>
    </w:p>
  </w:footnote>
  <w:footnote w:type="continuationSeparator" w:id="0">
    <w:p w:rsidR="003457FD" w:rsidRDefault="0034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E8" w:rsidRDefault="00F946E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0CD7"/>
    <w:multiLevelType w:val="hybridMultilevel"/>
    <w:tmpl w:val="6C22B310"/>
    <w:lvl w:ilvl="0" w:tplc="B33CAC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5222E"/>
    <w:multiLevelType w:val="hybridMultilevel"/>
    <w:tmpl w:val="CA3E2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036D3"/>
    <w:multiLevelType w:val="hybridMultilevel"/>
    <w:tmpl w:val="0590E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0C91"/>
    <w:rsid w:val="00001749"/>
    <w:rsid w:val="00004717"/>
    <w:rsid w:val="000053EF"/>
    <w:rsid w:val="000063E8"/>
    <w:rsid w:val="00006D66"/>
    <w:rsid w:val="00007FAF"/>
    <w:rsid w:val="00011C6F"/>
    <w:rsid w:val="00013AF3"/>
    <w:rsid w:val="000149E0"/>
    <w:rsid w:val="00014AE8"/>
    <w:rsid w:val="00022AE8"/>
    <w:rsid w:val="000233B7"/>
    <w:rsid w:val="0002366E"/>
    <w:rsid w:val="00023E52"/>
    <w:rsid w:val="0002488C"/>
    <w:rsid w:val="0002505F"/>
    <w:rsid w:val="00025B8C"/>
    <w:rsid w:val="00026117"/>
    <w:rsid w:val="00027FF1"/>
    <w:rsid w:val="00032918"/>
    <w:rsid w:val="000342CA"/>
    <w:rsid w:val="0003441E"/>
    <w:rsid w:val="0003469A"/>
    <w:rsid w:val="00040BAF"/>
    <w:rsid w:val="0004365F"/>
    <w:rsid w:val="00043F42"/>
    <w:rsid w:val="00044BC1"/>
    <w:rsid w:val="0004579A"/>
    <w:rsid w:val="00050FA2"/>
    <w:rsid w:val="00052062"/>
    <w:rsid w:val="00052C6A"/>
    <w:rsid w:val="00054C3E"/>
    <w:rsid w:val="0005589C"/>
    <w:rsid w:val="0005650A"/>
    <w:rsid w:val="000567AE"/>
    <w:rsid w:val="000604E7"/>
    <w:rsid w:val="00063261"/>
    <w:rsid w:val="0006330A"/>
    <w:rsid w:val="000637C1"/>
    <w:rsid w:val="00063DFA"/>
    <w:rsid w:val="000641A4"/>
    <w:rsid w:val="000647DF"/>
    <w:rsid w:val="00067985"/>
    <w:rsid w:val="00070623"/>
    <w:rsid w:val="00072BA9"/>
    <w:rsid w:val="00077730"/>
    <w:rsid w:val="000802FA"/>
    <w:rsid w:val="00080417"/>
    <w:rsid w:val="00084633"/>
    <w:rsid w:val="00084D62"/>
    <w:rsid w:val="000855C7"/>
    <w:rsid w:val="00085A45"/>
    <w:rsid w:val="00087844"/>
    <w:rsid w:val="00087A4F"/>
    <w:rsid w:val="00092392"/>
    <w:rsid w:val="0009716B"/>
    <w:rsid w:val="000A1C1C"/>
    <w:rsid w:val="000A28C0"/>
    <w:rsid w:val="000A3313"/>
    <w:rsid w:val="000B016C"/>
    <w:rsid w:val="000B7AE2"/>
    <w:rsid w:val="000B7CF3"/>
    <w:rsid w:val="000C151E"/>
    <w:rsid w:val="000C4723"/>
    <w:rsid w:val="000C498C"/>
    <w:rsid w:val="000C6696"/>
    <w:rsid w:val="000C69B3"/>
    <w:rsid w:val="000C774F"/>
    <w:rsid w:val="000C7815"/>
    <w:rsid w:val="000D0280"/>
    <w:rsid w:val="000D2C09"/>
    <w:rsid w:val="000E05F6"/>
    <w:rsid w:val="000E36F5"/>
    <w:rsid w:val="000E4251"/>
    <w:rsid w:val="000E738A"/>
    <w:rsid w:val="000E7BBE"/>
    <w:rsid w:val="000F04DD"/>
    <w:rsid w:val="000F1FB7"/>
    <w:rsid w:val="000F2CEB"/>
    <w:rsid w:val="000F2F3D"/>
    <w:rsid w:val="000F340B"/>
    <w:rsid w:val="000F3816"/>
    <w:rsid w:val="000F3B56"/>
    <w:rsid w:val="000F3DF1"/>
    <w:rsid w:val="000F55AB"/>
    <w:rsid w:val="000F6317"/>
    <w:rsid w:val="000F6F3B"/>
    <w:rsid w:val="000F72B9"/>
    <w:rsid w:val="00101119"/>
    <w:rsid w:val="0010262B"/>
    <w:rsid w:val="00102EE0"/>
    <w:rsid w:val="001040FE"/>
    <w:rsid w:val="00104660"/>
    <w:rsid w:val="00107F42"/>
    <w:rsid w:val="0011032C"/>
    <w:rsid w:val="00111557"/>
    <w:rsid w:val="00111F80"/>
    <w:rsid w:val="001135F0"/>
    <w:rsid w:val="00115900"/>
    <w:rsid w:val="00117506"/>
    <w:rsid w:val="001216FE"/>
    <w:rsid w:val="00122E4A"/>
    <w:rsid w:val="0012395A"/>
    <w:rsid w:val="0012653B"/>
    <w:rsid w:val="00127311"/>
    <w:rsid w:val="00127574"/>
    <w:rsid w:val="001405CA"/>
    <w:rsid w:val="001423CA"/>
    <w:rsid w:val="0014297D"/>
    <w:rsid w:val="001438CD"/>
    <w:rsid w:val="00147F32"/>
    <w:rsid w:val="00150FAA"/>
    <w:rsid w:val="00151C60"/>
    <w:rsid w:val="00152C7F"/>
    <w:rsid w:val="00152E85"/>
    <w:rsid w:val="00153A7C"/>
    <w:rsid w:val="00154972"/>
    <w:rsid w:val="00157162"/>
    <w:rsid w:val="00161E90"/>
    <w:rsid w:val="00162B9C"/>
    <w:rsid w:val="00165326"/>
    <w:rsid w:val="00166044"/>
    <w:rsid w:val="00167C6C"/>
    <w:rsid w:val="00167D63"/>
    <w:rsid w:val="00171BE3"/>
    <w:rsid w:val="001810D8"/>
    <w:rsid w:val="00181336"/>
    <w:rsid w:val="0018163D"/>
    <w:rsid w:val="00181873"/>
    <w:rsid w:val="00181F3C"/>
    <w:rsid w:val="00182606"/>
    <w:rsid w:val="001833B1"/>
    <w:rsid w:val="00184835"/>
    <w:rsid w:val="00186530"/>
    <w:rsid w:val="0019017E"/>
    <w:rsid w:val="00191598"/>
    <w:rsid w:val="00194B43"/>
    <w:rsid w:val="001955D7"/>
    <w:rsid w:val="00197A9E"/>
    <w:rsid w:val="001A2403"/>
    <w:rsid w:val="001A34E3"/>
    <w:rsid w:val="001A38ED"/>
    <w:rsid w:val="001A5329"/>
    <w:rsid w:val="001A6268"/>
    <w:rsid w:val="001B0DFB"/>
    <w:rsid w:val="001B23DD"/>
    <w:rsid w:val="001B251A"/>
    <w:rsid w:val="001C0118"/>
    <w:rsid w:val="001C0809"/>
    <w:rsid w:val="001C128A"/>
    <w:rsid w:val="001C1AE8"/>
    <w:rsid w:val="001C26F7"/>
    <w:rsid w:val="001C342E"/>
    <w:rsid w:val="001C617E"/>
    <w:rsid w:val="001C6522"/>
    <w:rsid w:val="001C7DA2"/>
    <w:rsid w:val="001D248D"/>
    <w:rsid w:val="001D48C7"/>
    <w:rsid w:val="001D4CB2"/>
    <w:rsid w:val="001D609C"/>
    <w:rsid w:val="001D7523"/>
    <w:rsid w:val="001E0CBA"/>
    <w:rsid w:val="001E283F"/>
    <w:rsid w:val="001E2EC9"/>
    <w:rsid w:val="001E5FAF"/>
    <w:rsid w:val="001F029F"/>
    <w:rsid w:val="001F04EE"/>
    <w:rsid w:val="001F0B5A"/>
    <w:rsid w:val="001F374F"/>
    <w:rsid w:val="001F3F00"/>
    <w:rsid w:val="001F47C1"/>
    <w:rsid w:val="00200600"/>
    <w:rsid w:val="0020063D"/>
    <w:rsid w:val="00204A23"/>
    <w:rsid w:val="00204B7B"/>
    <w:rsid w:val="002051AE"/>
    <w:rsid w:val="00206BF6"/>
    <w:rsid w:val="0020773D"/>
    <w:rsid w:val="0021218A"/>
    <w:rsid w:val="002125E7"/>
    <w:rsid w:val="00212A8D"/>
    <w:rsid w:val="0021337C"/>
    <w:rsid w:val="00220B77"/>
    <w:rsid w:val="0022381A"/>
    <w:rsid w:val="00223E23"/>
    <w:rsid w:val="002241B5"/>
    <w:rsid w:val="002303C5"/>
    <w:rsid w:val="00234CBD"/>
    <w:rsid w:val="0023643B"/>
    <w:rsid w:val="002368D4"/>
    <w:rsid w:val="002400D4"/>
    <w:rsid w:val="002408AB"/>
    <w:rsid w:val="002411BD"/>
    <w:rsid w:val="00241251"/>
    <w:rsid w:val="00243873"/>
    <w:rsid w:val="00243F82"/>
    <w:rsid w:val="00247912"/>
    <w:rsid w:val="00253ABB"/>
    <w:rsid w:val="002556FA"/>
    <w:rsid w:val="00256341"/>
    <w:rsid w:val="00256C6F"/>
    <w:rsid w:val="0026048E"/>
    <w:rsid w:val="002631E5"/>
    <w:rsid w:val="0026353A"/>
    <w:rsid w:val="00264B77"/>
    <w:rsid w:val="00267983"/>
    <w:rsid w:val="00267A7E"/>
    <w:rsid w:val="00270832"/>
    <w:rsid w:val="00272D4B"/>
    <w:rsid w:val="00272DFF"/>
    <w:rsid w:val="0027609F"/>
    <w:rsid w:val="00276303"/>
    <w:rsid w:val="00276BE2"/>
    <w:rsid w:val="00282A88"/>
    <w:rsid w:val="00284F32"/>
    <w:rsid w:val="002855CA"/>
    <w:rsid w:val="002859E7"/>
    <w:rsid w:val="00286DD5"/>
    <w:rsid w:val="00287A20"/>
    <w:rsid w:val="0029115A"/>
    <w:rsid w:val="0029745D"/>
    <w:rsid w:val="002A0855"/>
    <w:rsid w:val="002A1AED"/>
    <w:rsid w:val="002A4FA2"/>
    <w:rsid w:val="002A5CF7"/>
    <w:rsid w:val="002B07BF"/>
    <w:rsid w:val="002B0949"/>
    <w:rsid w:val="002B27EE"/>
    <w:rsid w:val="002B2897"/>
    <w:rsid w:val="002B3CE5"/>
    <w:rsid w:val="002B57B4"/>
    <w:rsid w:val="002C55EF"/>
    <w:rsid w:val="002D0E8A"/>
    <w:rsid w:val="002D121F"/>
    <w:rsid w:val="002D5CB5"/>
    <w:rsid w:val="002E0AF6"/>
    <w:rsid w:val="002E358B"/>
    <w:rsid w:val="002E3B6F"/>
    <w:rsid w:val="002E4704"/>
    <w:rsid w:val="002E52D0"/>
    <w:rsid w:val="002E691A"/>
    <w:rsid w:val="002E6E92"/>
    <w:rsid w:val="002F19BD"/>
    <w:rsid w:val="002F1C28"/>
    <w:rsid w:val="002F2DEC"/>
    <w:rsid w:val="002F307E"/>
    <w:rsid w:val="002F400D"/>
    <w:rsid w:val="002F437D"/>
    <w:rsid w:val="002F7B9C"/>
    <w:rsid w:val="00300FD7"/>
    <w:rsid w:val="003033C0"/>
    <w:rsid w:val="00304367"/>
    <w:rsid w:val="00304B0A"/>
    <w:rsid w:val="003064AD"/>
    <w:rsid w:val="0030661B"/>
    <w:rsid w:val="00314BE5"/>
    <w:rsid w:val="00314CD3"/>
    <w:rsid w:val="0031633F"/>
    <w:rsid w:val="00320F2A"/>
    <w:rsid w:val="00323870"/>
    <w:rsid w:val="00323A8E"/>
    <w:rsid w:val="00323F17"/>
    <w:rsid w:val="0032421C"/>
    <w:rsid w:val="0032587A"/>
    <w:rsid w:val="00331B99"/>
    <w:rsid w:val="00342373"/>
    <w:rsid w:val="003428C4"/>
    <w:rsid w:val="003435E2"/>
    <w:rsid w:val="0034541D"/>
    <w:rsid w:val="003457FD"/>
    <w:rsid w:val="00345B36"/>
    <w:rsid w:val="00347392"/>
    <w:rsid w:val="00350505"/>
    <w:rsid w:val="0035106A"/>
    <w:rsid w:val="00351113"/>
    <w:rsid w:val="00351E75"/>
    <w:rsid w:val="00352A1E"/>
    <w:rsid w:val="003533CD"/>
    <w:rsid w:val="0035452E"/>
    <w:rsid w:val="00354727"/>
    <w:rsid w:val="00357A40"/>
    <w:rsid w:val="003611B7"/>
    <w:rsid w:val="00362E89"/>
    <w:rsid w:val="00364E08"/>
    <w:rsid w:val="00365C51"/>
    <w:rsid w:val="00367F9C"/>
    <w:rsid w:val="003730A4"/>
    <w:rsid w:val="00373F56"/>
    <w:rsid w:val="00381230"/>
    <w:rsid w:val="00381247"/>
    <w:rsid w:val="00382249"/>
    <w:rsid w:val="00385BB4"/>
    <w:rsid w:val="00385CFC"/>
    <w:rsid w:val="00385FA0"/>
    <w:rsid w:val="00387377"/>
    <w:rsid w:val="0039001C"/>
    <w:rsid w:val="00394892"/>
    <w:rsid w:val="003A1CA0"/>
    <w:rsid w:val="003A272A"/>
    <w:rsid w:val="003A4304"/>
    <w:rsid w:val="003B044B"/>
    <w:rsid w:val="003B09A4"/>
    <w:rsid w:val="003B09B4"/>
    <w:rsid w:val="003B0AAE"/>
    <w:rsid w:val="003B0CC0"/>
    <w:rsid w:val="003B2090"/>
    <w:rsid w:val="003C0E57"/>
    <w:rsid w:val="003C1492"/>
    <w:rsid w:val="003C33E7"/>
    <w:rsid w:val="003C3E54"/>
    <w:rsid w:val="003C5DA9"/>
    <w:rsid w:val="003C5DD6"/>
    <w:rsid w:val="003D1221"/>
    <w:rsid w:val="003D1896"/>
    <w:rsid w:val="003E0DE8"/>
    <w:rsid w:val="003E0EBA"/>
    <w:rsid w:val="003E3CDB"/>
    <w:rsid w:val="003E4A90"/>
    <w:rsid w:val="003E50F9"/>
    <w:rsid w:val="003F1A63"/>
    <w:rsid w:val="003F231C"/>
    <w:rsid w:val="003F2A97"/>
    <w:rsid w:val="003F2BD0"/>
    <w:rsid w:val="003F6493"/>
    <w:rsid w:val="004015A4"/>
    <w:rsid w:val="004023A5"/>
    <w:rsid w:val="00403068"/>
    <w:rsid w:val="00403FA6"/>
    <w:rsid w:val="004061A5"/>
    <w:rsid w:val="0041364D"/>
    <w:rsid w:val="00415053"/>
    <w:rsid w:val="00416BDD"/>
    <w:rsid w:val="004213F9"/>
    <w:rsid w:val="004216B6"/>
    <w:rsid w:val="0042213C"/>
    <w:rsid w:val="00424A13"/>
    <w:rsid w:val="004306A7"/>
    <w:rsid w:val="00431070"/>
    <w:rsid w:val="0043264D"/>
    <w:rsid w:val="00432967"/>
    <w:rsid w:val="004332B1"/>
    <w:rsid w:val="00433CB9"/>
    <w:rsid w:val="004422BB"/>
    <w:rsid w:val="00442570"/>
    <w:rsid w:val="00442616"/>
    <w:rsid w:val="00443378"/>
    <w:rsid w:val="00450079"/>
    <w:rsid w:val="004521CC"/>
    <w:rsid w:val="0045708B"/>
    <w:rsid w:val="00457E5A"/>
    <w:rsid w:val="00462952"/>
    <w:rsid w:val="00465277"/>
    <w:rsid w:val="00466F5B"/>
    <w:rsid w:val="00470034"/>
    <w:rsid w:val="00470AAA"/>
    <w:rsid w:val="0047139E"/>
    <w:rsid w:val="004727CE"/>
    <w:rsid w:val="00473441"/>
    <w:rsid w:val="00473F24"/>
    <w:rsid w:val="00474392"/>
    <w:rsid w:val="00474B97"/>
    <w:rsid w:val="004767B6"/>
    <w:rsid w:val="00482E0D"/>
    <w:rsid w:val="004831CA"/>
    <w:rsid w:val="0048439D"/>
    <w:rsid w:val="00485DA7"/>
    <w:rsid w:val="004864D8"/>
    <w:rsid w:val="00486557"/>
    <w:rsid w:val="00486FB1"/>
    <w:rsid w:val="004904CB"/>
    <w:rsid w:val="00490FD6"/>
    <w:rsid w:val="0049153F"/>
    <w:rsid w:val="00492797"/>
    <w:rsid w:val="0049608E"/>
    <w:rsid w:val="004979DA"/>
    <w:rsid w:val="004A1013"/>
    <w:rsid w:val="004A2798"/>
    <w:rsid w:val="004A348F"/>
    <w:rsid w:val="004A587A"/>
    <w:rsid w:val="004B17D4"/>
    <w:rsid w:val="004B1E0B"/>
    <w:rsid w:val="004B2FBA"/>
    <w:rsid w:val="004B3437"/>
    <w:rsid w:val="004B4776"/>
    <w:rsid w:val="004B5808"/>
    <w:rsid w:val="004C032D"/>
    <w:rsid w:val="004C21B2"/>
    <w:rsid w:val="004C2BC3"/>
    <w:rsid w:val="004C5216"/>
    <w:rsid w:val="004C57AF"/>
    <w:rsid w:val="004C60CC"/>
    <w:rsid w:val="004C649F"/>
    <w:rsid w:val="004D5C1E"/>
    <w:rsid w:val="004E31AA"/>
    <w:rsid w:val="004E60FB"/>
    <w:rsid w:val="004E6B7C"/>
    <w:rsid w:val="004E7486"/>
    <w:rsid w:val="004F1829"/>
    <w:rsid w:val="004F1B00"/>
    <w:rsid w:val="004F2104"/>
    <w:rsid w:val="004F3CEB"/>
    <w:rsid w:val="004F5FAF"/>
    <w:rsid w:val="004F7910"/>
    <w:rsid w:val="004F7AF9"/>
    <w:rsid w:val="004F7CB7"/>
    <w:rsid w:val="00500396"/>
    <w:rsid w:val="00500C5D"/>
    <w:rsid w:val="0050123A"/>
    <w:rsid w:val="005012A5"/>
    <w:rsid w:val="00502D19"/>
    <w:rsid w:val="00503CB5"/>
    <w:rsid w:val="00507426"/>
    <w:rsid w:val="00507F90"/>
    <w:rsid w:val="00511053"/>
    <w:rsid w:val="00514293"/>
    <w:rsid w:val="00515536"/>
    <w:rsid w:val="005157F5"/>
    <w:rsid w:val="005160DD"/>
    <w:rsid w:val="00516C72"/>
    <w:rsid w:val="00520F21"/>
    <w:rsid w:val="005223D8"/>
    <w:rsid w:val="00522545"/>
    <w:rsid w:val="00523F1E"/>
    <w:rsid w:val="0052491B"/>
    <w:rsid w:val="00526BE5"/>
    <w:rsid w:val="0052735C"/>
    <w:rsid w:val="005303E2"/>
    <w:rsid w:val="00532301"/>
    <w:rsid w:val="005334F4"/>
    <w:rsid w:val="00534D76"/>
    <w:rsid w:val="00535761"/>
    <w:rsid w:val="00544D8B"/>
    <w:rsid w:val="005464D1"/>
    <w:rsid w:val="005470DB"/>
    <w:rsid w:val="00547379"/>
    <w:rsid w:val="005510EF"/>
    <w:rsid w:val="00551F4C"/>
    <w:rsid w:val="005524F7"/>
    <w:rsid w:val="0055281E"/>
    <w:rsid w:val="00553753"/>
    <w:rsid w:val="00556016"/>
    <w:rsid w:val="00557077"/>
    <w:rsid w:val="00557410"/>
    <w:rsid w:val="00557B4F"/>
    <w:rsid w:val="0056341F"/>
    <w:rsid w:val="0056518C"/>
    <w:rsid w:val="00570F3F"/>
    <w:rsid w:val="00574301"/>
    <w:rsid w:val="00575462"/>
    <w:rsid w:val="00577961"/>
    <w:rsid w:val="00577F40"/>
    <w:rsid w:val="005805DC"/>
    <w:rsid w:val="0058513D"/>
    <w:rsid w:val="00585E27"/>
    <w:rsid w:val="00586379"/>
    <w:rsid w:val="005912D4"/>
    <w:rsid w:val="005939EA"/>
    <w:rsid w:val="0059440F"/>
    <w:rsid w:val="005A0B27"/>
    <w:rsid w:val="005A0BBD"/>
    <w:rsid w:val="005A13DC"/>
    <w:rsid w:val="005A21A8"/>
    <w:rsid w:val="005A23FE"/>
    <w:rsid w:val="005A30E6"/>
    <w:rsid w:val="005A369E"/>
    <w:rsid w:val="005A3F45"/>
    <w:rsid w:val="005A485F"/>
    <w:rsid w:val="005A5DD5"/>
    <w:rsid w:val="005A63A4"/>
    <w:rsid w:val="005A6B57"/>
    <w:rsid w:val="005B132C"/>
    <w:rsid w:val="005B219C"/>
    <w:rsid w:val="005B4676"/>
    <w:rsid w:val="005C06FB"/>
    <w:rsid w:val="005C2EE7"/>
    <w:rsid w:val="005C7288"/>
    <w:rsid w:val="005C78C0"/>
    <w:rsid w:val="005D48B9"/>
    <w:rsid w:val="005D4C47"/>
    <w:rsid w:val="005D53AE"/>
    <w:rsid w:val="005D7784"/>
    <w:rsid w:val="005E0644"/>
    <w:rsid w:val="005E1341"/>
    <w:rsid w:val="005E1868"/>
    <w:rsid w:val="005E2BAD"/>
    <w:rsid w:val="005E4BF1"/>
    <w:rsid w:val="005E7005"/>
    <w:rsid w:val="005E7440"/>
    <w:rsid w:val="005F0D69"/>
    <w:rsid w:val="005F26C9"/>
    <w:rsid w:val="005F2C69"/>
    <w:rsid w:val="005F4515"/>
    <w:rsid w:val="005F4EE7"/>
    <w:rsid w:val="005F67F8"/>
    <w:rsid w:val="005F6B83"/>
    <w:rsid w:val="005F6DA5"/>
    <w:rsid w:val="005F78F5"/>
    <w:rsid w:val="0060342E"/>
    <w:rsid w:val="00603C61"/>
    <w:rsid w:val="0060746E"/>
    <w:rsid w:val="00607947"/>
    <w:rsid w:val="00610724"/>
    <w:rsid w:val="006107D0"/>
    <w:rsid w:val="00612F2B"/>
    <w:rsid w:val="00614508"/>
    <w:rsid w:val="00614B7B"/>
    <w:rsid w:val="00614DB3"/>
    <w:rsid w:val="006152E9"/>
    <w:rsid w:val="00617AF2"/>
    <w:rsid w:val="00620080"/>
    <w:rsid w:val="006209C0"/>
    <w:rsid w:val="00624B06"/>
    <w:rsid w:val="00625760"/>
    <w:rsid w:val="006275B9"/>
    <w:rsid w:val="006276D7"/>
    <w:rsid w:val="006306F1"/>
    <w:rsid w:val="00634D8E"/>
    <w:rsid w:val="00634E0F"/>
    <w:rsid w:val="00636739"/>
    <w:rsid w:val="00640316"/>
    <w:rsid w:val="00641821"/>
    <w:rsid w:val="006421F0"/>
    <w:rsid w:val="00644963"/>
    <w:rsid w:val="00644CC1"/>
    <w:rsid w:val="00645800"/>
    <w:rsid w:val="006519E3"/>
    <w:rsid w:val="006530ED"/>
    <w:rsid w:val="00655EFC"/>
    <w:rsid w:val="0065640F"/>
    <w:rsid w:val="00656BB8"/>
    <w:rsid w:val="00660717"/>
    <w:rsid w:val="006621C9"/>
    <w:rsid w:val="0066223A"/>
    <w:rsid w:val="00664B91"/>
    <w:rsid w:val="00665552"/>
    <w:rsid w:val="00667852"/>
    <w:rsid w:val="00687211"/>
    <w:rsid w:val="00690901"/>
    <w:rsid w:val="0069111F"/>
    <w:rsid w:val="00691496"/>
    <w:rsid w:val="00692D8C"/>
    <w:rsid w:val="00695512"/>
    <w:rsid w:val="006970AC"/>
    <w:rsid w:val="006A0902"/>
    <w:rsid w:val="006A5DB7"/>
    <w:rsid w:val="006A70E3"/>
    <w:rsid w:val="006A71F8"/>
    <w:rsid w:val="006B176B"/>
    <w:rsid w:val="006B2C16"/>
    <w:rsid w:val="006B3EFB"/>
    <w:rsid w:val="006B65B6"/>
    <w:rsid w:val="006C04D4"/>
    <w:rsid w:val="006C09AE"/>
    <w:rsid w:val="006C0A07"/>
    <w:rsid w:val="006C3AC4"/>
    <w:rsid w:val="006C626E"/>
    <w:rsid w:val="006D1BBA"/>
    <w:rsid w:val="006D1D1B"/>
    <w:rsid w:val="006D32E7"/>
    <w:rsid w:val="006D4631"/>
    <w:rsid w:val="006D6AD4"/>
    <w:rsid w:val="006D7BED"/>
    <w:rsid w:val="006D7F5A"/>
    <w:rsid w:val="006E06DC"/>
    <w:rsid w:val="006E0A7B"/>
    <w:rsid w:val="006E0D3F"/>
    <w:rsid w:val="006E0D5E"/>
    <w:rsid w:val="006E2375"/>
    <w:rsid w:val="006E3CD4"/>
    <w:rsid w:val="006E542D"/>
    <w:rsid w:val="006E64F0"/>
    <w:rsid w:val="006E74CD"/>
    <w:rsid w:val="006F02BB"/>
    <w:rsid w:val="00700974"/>
    <w:rsid w:val="00700D73"/>
    <w:rsid w:val="007045FA"/>
    <w:rsid w:val="00711AA2"/>
    <w:rsid w:val="007122DD"/>
    <w:rsid w:val="00712BDB"/>
    <w:rsid w:val="00713D3F"/>
    <w:rsid w:val="00714A8F"/>
    <w:rsid w:val="007169B7"/>
    <w:rsid w:val="00717F57"/>
    <w:rsid w:val="00720C84"/>
    <w:rsid w:val="0072746F"/>
    <w:rsid w:val="007302C3"/>
    <w:rsid w:val="00730DCD"/>
    <w:rsid w:val="00733629"/>
    <w:rsid w:val="0073430A"/>
    <w:rsid w:val="00735A79"/>
    <w:rsid w:val="0073739C"/>
    <w:rsid w:val="00740768"/>
    <w:rsid w:val="007438EA"/>
    <w:rsid w:val="00744F54"/>
    <w:rsid w:val="007471DE"/>
    <w:rsid w:val="00747202"/>
    <w:rsid w:val="007503F1"/>
    <w:rsid w:val="00751B81"/>
    <w:rsid w:val="007557BB"/>
    <w:rsid w:val="007619BB"/>
    <w:rsid w:val="007642FD"/>
    <w:rsid w:val="007653A0"/>
    <w:rsid w:val="0076663B"/>
    <w:rsid w:val="00767262"/>
    <w:rsid w:val="007674B4"/>
    <w:rsid w:val="007677AA"/>
    <w:rsid w:val="007724E9"/>
    <w:rsid w:val="0077290C"/>
    <w:rsid w:val="007735B2"/>
    <w:rsid w:val="007748B2"/>
    <w:rsid w:val="00777057"/>
    <w:rsid w:val="007827CB"/>
    <w:rsid w:val="007828AD"/>
    <w:rsid w:val="007832D4"/>
    <w:rsid w:val="00784222"/>
    <w:rsid w:val="00784860"/>
    <w:rsid w:val="0078570B"/>
    <w:rsid w:val="00790B74"/>
    <w:rsid w:val="00790E32"/>
    <w:rsid w:val="00791238"/>
    <w:rsid w:val="00794062"/>
    <w:rsid w:val="00797DB3"/>
    <w:rsid w:val="007A00F7"/>
    <w:rsid w:val="007A12AF"/>
    <w:rsid w:val="007A12BD"/>
    <w:rsid w:val="007A1C77"/>
    <w:rsid w:val="007A756C"/>
    <w:rsid w:val="007B16E9"/>
    <w:rsid w:val="007B294D"/>
    <w:rsid w:val="007B3517"/>
    <w:rsid w:val="007B4B97"/>
    <w:rsid w:val="007B64C2"/>
    <w:rsid w:val="007B780C"/>
    <w:rsid w:val="007C0980"/>
    <w:rsid w:val="007C390D"/>
    <w:rsid w:val="007C3C7E"/>
    <w:rsid w:val="007C4599"/>
    <w:rsid w:val="007C6F5B"/>
    <w:rsid w:val="007D03AC"/>
    <w:rsid w:val="007D04A2"/>
    <w:rsid w:val="007D4236"/>
    <w:rsid w:val="007D6C4F"/>
    <w:rsid w:val="007E01F1"/>
    <w:rsid w:val="007E36C0"/>
    <w:rsid w:val="007E3F5E"/>
    <w:rsid w:val="007E5D28"/>
    <w:rsid w:val="007E703E"/>
    <w:rsid w:val="007F1679"/>
    <w:rsid w:val="007F18CB"/>
    <w:rsid w:val="007F2DFA"/>
    <w:rsid w:val="007F654E"/>
    <w:rsid w:val="00800862"/>
    <w:rsid w:val="0080248D"/>
    <w:rsid w:val="00802C14"/>
    <w:rsid w:val="00806757"/>
    <w:rsid w:val="00806F5D"/>
    <w:rsid w:val="008113ED"/>
    <w:rsid w:val="008148AD"/>
    <w:rsid w:val="00815729"/>
    <w:rsid w:val="00815F57"/>
    <w:rsid w:val="00822CA1"/>
    <w:rsid w:val="00823E61"/>
    <w:rsid w:val="008263FB"/>
    <w:rsid w:val="00832ED5"/>
    <w:rsid w:val="0083381B"/>
    <w:rsid w:val="00833CDF"/>
    <w:rsid w:val="00835B92"/>
    <w:rsid w:val="00837322"/>
    <w:rsid w:val="00840382"/>
    <w:rsid w:val="008404DB"/>
    <w:rsid w:val="00841D4E"/>
    <w:rsid w:val="0084260F"/>
    <w:rsid w:val="00842617"/>
    <w:rsid w:val="008449D6"/>
    <w:rsid w:val="00846421"/>
    <w:rsid w:val="00846CB4"/>
    <w:rsid w:val="00850739"/>
    <w:rsid w:val="00850C7D"/>
    <w:rsid w:val="00851E22"/>
    <w:rsid w:val="00852944"/>
    <w:rsid w:val="008541F7"/>
    <w:rsid w:val="00860A9E"/>
    <w:rsid w:val="00860FBC"/>
    <w:rsid w:val="008616D7"/>
    <w:rsid w:val="00862110"/>
    <w:rsid w:val="008626CA"/>
    <w:rsid w:val="008646D6"/>
    <w:rsid w:val="008675E2"/>
    <w:rsid w:val="00870548"/>
    <w:rsid w:val="0087091D"/>
    <w:rsid w:val="008738D8"/>
    <w:rsid w:val="00874F79"/>
    <w:rsid w:val="00875347"/>
    <w:rsid w:val="00877CCC"/>
    <w:rsid w:val="008836D3"/>
    <w:rsid w:val="008849A2"/>
    <w:rsid w:val="00886BD0"/>
    <w:rsid w:val="008879A6"/>
    <w:rsid w:val="00892846"/>
    <w:rsid w:val="00893BDE"/>
    <w:rsid w:val="0089511F"/>
    <w:rsid w:val="00896227"/>
    <w:rsid w:val="00896AF4"/>
    <w:rsid w:val="00897B52"/>
    <w:rsid w:val="008A5156"/>
    <w:rsid w:val="008B1A50"/>
    <w:rsid w:val="008B6266"/>
    <w:rsid w:val="008B6929"/>
    <w:rsid w:val="008C5719"/>
    <w:rsid w:val="008C7046"/>
    <w:rsid w:val="008D0141"/>
    <w:rsid w:val="008D01EA"/>
    <w:rsid w:val="008D0316"/>
    <w:rsid w:val="008D120F"/>
    <w:rsid w:val="008D1468"/>
    <w:rsid w:val="008D2F11"/>
    <w:rsid w:val="008D4C66"/>
    <w:rsid w:val="008D564C"/>
    <w:rsid w:val="008D71EA"/>
    <w:rsid w:val="008E13C6"/>
    <w:rsid w:val="008E4B7C"/>
    <w:rsid w:val="008E51CB"/>
    <w:rsid w:val="008E70A3"/>
    <w:rsid w:val="008E79E2"/>
    <w:rsid w:val="008F4F60"/>
    <w:rsid w:val="008F67F7"/>
    <w:rsid w:val="008F7905"/>
    <w:rsid w:val="00901971"/>
    <w:rsid w:val="00902A6B"/>
    <w:rsid w:val="00905619"/>
    <w:rsid w:val="009056D9"/>
    <w:rsid w:val="0091271E"/>
    <w:rsid w:val="00912CB4"/>
    <w:rsid w:val="00916FC8"/>
    <w:rsid w:val="009172C6"/>
    <w:rsid w:val="00917477"/>
    <w:rsid w:val="009200C8"/>
    <w:rsid w:val="009226F4"/>
    <w:rsid w:val="009317CE"/>
    <w:rsid w:val="00932CED"/>
    <w:rsid w:val="009347FC"/>
    <w:rsid w:val="00934ABF"/>
    <w:rsid w:val="0093534A"/>
    <w:rsid w:val="00936928"/>
    <w:rsid w:val="0093776E"/>
    <w:rsid w:val="00941A39"/>
    <w:rsid w:val="00941E54"/>
    <w:rsid w:val="0094314B"/>
    <w:rsid w:val="00943E74"/>
    <w:rsid w:val="00945835"/>
    <w:rsid w:val="00947EE9"/>
    <w:rsid w:val="00953824"/>
    <w:rsid w:val="009539E8"/>
    <w:rsid w:val="009563E4"/>
    <w:rsid w:val="00957D1E"/>
    <w:rsid w:val="009632FA"/>
    <w:rsid w:val="00964D8F"/>
    <w:rsid w:val="0096570D"/>
    <w:rsid w:val="0097172D"/>
    <w:rsid w:val="00980291"/>
    <w:rsid w:val="00982985"/>
    <w:rsid w:val="00984DBF"/>
    <w:rsid w:val="00987134"/>
    <w:rsid w:val="009879AB"/>
    <w:rsid w:val="00987D57"/>
    <w:rsid w:val="009906D3"/>
    <w:rsid w:val="0099164A"/>
    <w:rsid w:val="00992CAA"/>
    <w:rsid w:val="00993511"/>
    <w:rsid w:val="00993CB1"/>
    <w:rsid w:val="00994413"/>
    <w:rsid w:val="00995285"/>
    <w:rsid w:val="0099528C"/>
    <w:rsid w:val="0099621B"/>
    <w:rsid w:val="00997D13"/>
    <w:rsid w:val="009A2C05"/>
    <w:rsid w:val="009A314B"/>
    <w:rsid w:val="009A7582"/>
    <w:rsid w:val="009A7CE6"/>
    <w:rsid w:val="009B1A3F"/>
    <w:rsid w:val="009B2E80"/>
    <w:rsid w:val="009B59D8"/>
    <w:rsid w:val="009B5F3D"/>
    <w:rsid w:val="009B632B"/>
    <w:rsid w:val="009B6A8E"/>
    <w:rsid w:val="009C0E25"/>
    <w:rsid w:val="009C16E8"/>
    <w:rsid w:val="009C55E6"/>
    <w:rsid w:val="009C59EA"/>
    <w:rsid w:val="009D2677"/>
    <w:rsid w:val="009D4BFA"/>
    <w:rsid w:val="009D4C9A"/>
    <w:rsid w:val="009D50DA"/>
    <w:rsid w:val="009D541F"/>
    <w:rsid w:val="009D678C"/>
    <w:rsid w:val="009D70EB"/>
    <w:rsid w:val="009D7889"/>
    <w:rsid w:val="009E1106"/>
    <w:rsid w:val="009E2564"/>
    <w:rsid w:val="009E28F7"/>
    <w:rsid w:val="009E4A78"/>
    <w:rsid w:val="009F64AB"/>
    <w:rsid w:val="00A001BE"/>
    <w:rsid w:val="00A02D89"/>
    <w:rsid w:val="00A06046"/>
    <w:rsid w:val="00A066E7"/>
    <w:rsid w:val="00A10707"/>
    <w:rsid w:val="00A127B4"/>
    <w:rsid w:val="00A16518"/>
    <w:rsid w:val="00A16C94"/>
    <w:rsid w:val="00A179B0"/>
    <w:rsid w:val="00A21867"/>
    <w:rsid w:val="00A275E1"/>
    <w:rsid w:val="00A3083E"/>
    <w:rsid w:val="00A30B90"/>
    <w:rsid w:val="00A31108"/>
    <w:rsid w:val="00A31831"/>
    <w:rsid w:val="00A353AE"/>
    <w:rsid w:val="00A36203"/>
    <w:rsid w:val="00A40918"/>
    <w:rsid w:val="00A40C05"/>
    <w:rsid w:val="00A424F2"/>
    <w:rsid w:val="00A426C1"/>
    <w:rsid w:val="00A42C67"/>
    <w:rsid w:val="00A43630"/>
    <w:rsid w:val="00A44F5E"/>
    <w:rsid w:val="00A538CB"/>
    <w:rsid w:val="00A549EC"/>
    <w:rsid w:val="00A54D35"/>
    <w:rsid w:val="00A550E4"/>
    <w:rsid w:val="00A57E6F"/>
    <w:rsid w:val="00A633C4"/>
    <w:rsid w:val="00A637E0"/>
    <w:rsid w:val="00A63A7E"/>
    <w:rsid w:val="00A71A81"/>
    <w:rsid w:val="00A748C6"/>
    <w:rsid w:val="00A74F4A"/>
    <w:rsid w:val="00A7743D"/>
    <w:rsid w:val="00A774BA"/>
    <w:rsid w:val="00A81F11"/>
    <w:rsid w:val="00A82423"/>
    <w:rsid w:val="00A86252"/>
    <w:rsid w:val="00A877B2"/>
    <w:rsid w:val="00A9147E"/>
    <w:rsid w:val="00A9154F"/>
    <w:rsid w:val="00A918C2"/>
    <w:rsid w:val="00A9301C"/>
    <w:rsid w:val="00A937F2"/>
    <w:rsid w:val="00A95631"/>
    <w:rsid w:val="00A95643"/>
    <w:rsid w:val="00A972EB"/>
    <w:rsid w:val="00A97A38"/>
    <w:rsid w:val="00A97DD3"/>
    <w:rsid w:val="00AA0362"/>
    <w:rsid w:val="00AA12E1"/>
    <w:rsid w:val="00AA13AD"/>
    <w:rsid w:val="00AA1E06"/>
    <w:rsid w:val="00AA2059"/>
    <w:rsid w:val="00AA392B"/>
    <w:rsid w:val="00AB0FBC"/>
    <w:rsid w:val="00AB3BD5"/>
    <w:rsid w:val="00AB5347"/>
    <w:rsid w:val="00AC284A"/>
    <w:rsid w:val="00AD04DE"/>
    <w:rsid w:val="00AD20C8"/>
    <w:rsid w:val="00AD5170"/>
    <w:rsid w:val="00AD5FCD"/>
    <w:rsid w:val="00AE0109"/>
    <w:rsid w:val="00AE0858"/>
    <w:rsid w:val="00AE3B9B"/>
    <w:rsid w:val="00AE41FD"/>
    <w:rsid w:val="00AF335C"/>
    <w:rsid w:val="00AF4122"/>
    <w:rsid w:val="00AF76CE"/>
    <w:rsid w:val="00AF7F50"/>
    <w:rsid w:val="00B01A01"/>
    <w:rsid w:val="00B01F73"/>
    <w:rsid w:val="00B02283"/>
    <w:rsid w:val="00B16055"/>
    <w:rsid w:val="00B178AE"/>
    <w:rsid w:val="00B17CEB"/>
    <w:rsid w:val="00B20388"/>
    <w:rsid w:val="00B208BE"/>
    <w:rsid w:val="00B2467E"/>
    <w:rsid w:val="00B27676"/>
    <w:rsid w:val="00B27DA4"/>
    <w:rsid w:val="00B3371F"/>
    <w:rsid w:val="00B3381C"/>
    <w:rsid w:val="00B3390C"/>
    <w:rsid w:val="00B340AA"/>
    <w:rsid w:val="00B340D7"/>
    <w:rsid w:val="00B35601"/>
    <w:rsid w:val="00B40A8D"/>
    <w:rsid w:val="00B418FD"/>
    <w:rsid w:val="00B45149"/>
    <w:rsid w:val="00B45CFD"/>
    <w:rsid w:val="00B50B4B"/>
    <w:rsid w:val="00B5461E"/>
    <w:rsid w:val="00B54B82"/>
    <w:rsid w:val="00B5583D"/>
    <w:rsid w:val="00B5673E"/>
    <w:rsid w:val="00B578FE"/>
    <w:rsid w:val="00B61B8A"/>
    <w:rsid w:val="00B620A9"/>
    <w:rsid w:val="00B625D4"/>
    <w:rsid w:val="00B63BBA"/>
    <w:rsid w:val="00B64B56"/>
    <w:rsid w:val="00B64BF2"/>
    <w:rsid w:val="00B67882"/>
    <w:rsid w:val="00B67D8E"/>
    <w:rsid w:val="00B70EDF"/>
    <w:rsid w:val="00B71ABD"/>
    <w:rsid w:val="00B72A80"/>
    <w:rsid w:val="00B73B73"/>
    <w:rsid w:val="00B74130"/>
    <w:rsid w:val="00B75C40"/>
    <w:rsid w:val="00B75E78"/>
    <w:rsid w:val="00B762A4"/>
    <w:rsid w:val="00B81380"/>
    <w:rsid w:val="00B82E15"/>
    <w:rsid w:val="00B838CA"/>
    <w:rsid w:val="00B83EBD"/>
    <w:rsid w:val="00B847DB"/>
    <w:rsid w:val="00B848C9"/>
    <w:rsid w:val="00B84FF0"/>
    <w:rsid w:val="00B90608"/>
    <w:rsid w:val="00B91403"/>
    <w:rsid w:val="00B95888"/>
    <w:rsid w:val="00B96EC8"/>
    <w:rsid w:val="00B97011"/>
    <w:rsid w:val="00BA0FE4"/>
    <w:rsid w:val="00BA4ACE"/>
    <w:rsid w:val="00BA582C"/>
    <w:rsid w:val="00BA7416"/>
    <w:rsid w:val="00BB01EE"/>
    <w:rsid w:val="00BB3FAC"/>
    <w:rsid w:val="00BC1AF8"/>
    <w:rsid w:val="00BC29AD"/>
    <w:rsid w:val="00BC4E6A"/>
    <w:rsid w:val="00BC6800"/>
    <w:rsid w:val="00BC6C76"/>
    <w:rsid w:val="00BD10C6"/>
    <w:rsid w:val="00BD1C91"/>
    <w:rsid w:val="00BD2BA5"/>
    <w:rsid w:val="00BD2CC8"/>
    <w:rsid w:val="00BD4803"/>
    <w:rsid w:val="00BD642C"/>
    <w:rsid w:val="00BE0E7D"/>
    <w:rsid w:val="00BE3CA8"/>
    <w:rsid w:val="00BE6506"/>
    <w:rsid w:val="00BE764A"/>
    <w:rsid w:val="00C018AE"/>
    <w:rsid w:val="00C031BD"/>
    <w:rsid w:val="00C03732"/>
    <w:rsid w:val="00C03CEB"/>
    <w:rsid w:val="00C049D4"/>
    <w:rsid w:val="00C04A8E"/>
    <w:rsid w:val="00C06571"/>
    <w:rsid w:val="00C067C3"/>
    <w:rsid w:val="00C06AD5"/>
    <w:rsid w:val="00C07DA5"/>
    <w:rsid w:val="00C10A10"/>
    <w:rsid w:val="00C113BF"/>
    <w:rsid w:val="00C11EE9"/>
    <w:rsid w:val="00C15B0E"/>
    <w:rsid w:val="00C167E7"/>
    <w:rsid w:val="00C21502"/>
    <w:rsid w:val="00C23BBE"/>
    <w:rsid w:val="00C23C8B"/>
    <w:rsid w:val="00C25EC0"/>
    <w:rsid w:val="00C26942"/>
    <w:rsid w:val="00C274E2"/>
    <w:rsid w:val="00C30B05"/>
    <w:rsid w:val="00C312FE"/>
    <w:rsid w:val="00C35A01"/>
    <w:rsid w:val="00C40C56"/>
    <w:rsid w:val="00C51895"/>
    <w:rsid w:val="00C51B73"/>
    <w:rsid w:val="00C53D04"/>
    <w:rsid w:val="00C54E90"/>
    <w:rsid w:val="00C6201B"/>
    <w:rsid w:val="00C631E8"/>
    <w:rsid w:val="00C66061"/>
    <w:rsid w:val="00C66064"/>
    <w:rsid w:val="00C70BF2"/>
    <w:rsid w:val="00C73B98"/>
    <w:rsid w:val="00C75317"/>
    <w:rsid w:val="00C76B3D"/>
    <w:rsid w:val="00C80D94"/>
    <w:rsid w:val="00C815D6"/>
    <w:rsid w:val="00C82864"/>
    <w:rsid w:val="00C8357A"/>
    <w:rsid w:val="00C86357"/>
    <w:rsid w:val="00C8749E"/>
    <w:rsid w:val="00C875B6"/>
    <w:rsid w:val="00C8778C"/>
    <w:rsid w:val="00C90528"/>
    <w:rsid w:val="00C90696"/>
    <w:rsid w:val="00C91119"/>
    <w:rsid w:val="00C926B2"/>
    <w:rsid w:val="00C929D8"/>
    <w:rsid w:val="00C94175"/>
    <w:rsid w:val="00C959A5"/>
    <w:rsid w:val="00C9626C"/>
    <w:rsid w:val="00CA38FC"/>
    <w:rsid w:val="00CA4647"/>
    <w:rsid w:val="00CA6C40"/>
    <w:rsid w:val="00CB1168"/>
    <w:rsid w:val="00CB1A02"/>
    <w:rsid w:val="00CB4E9F"/>
    <w:rsid w:val="00CB5620"/>
    <w:rsid w:val="00CB6057"/>
    <w:rsid w:val="00CC2BD3"/>
    <w:rsid w:val="00CC3E77"/>
    <w:rsid w:val="00CC5EFB"/>
    <w:rsid w:val="00CC6E6F"/>
    <w:rsid w:val="00CC6F9B"/>
    <w:rsid w:val="00CD1B18"/>
    <w:rsid w:val="00CD1F14"/>
    <w:rsid w:val="00CD3163"/>
    <w:rsid w:val="00CD7EF6"/>
    <w:rsid w:val="00CE0476"/>
    <w:rsid w:val="00CE322C"/>
    <w:rsid w:val="00CE5485"/>
    <w:rsid w:val="00CE6025"/>
    <w:rsid w:val="00CE657C"/>
    <w:rsid w:val="00CE7039"/>
    <w:rsid w:val="00CE7912"/>
    <w:rsid w:val="00CF107B"/>
    <w:rsid w:val="00CF2791"/>
    <w:rsid w:val="00CF416B"/>
    <w:rsid w:val="00CF5C76"/>
    <w:rsid w:val="00D012A0"/>
    <w:rsid w:val="00D025B9"/>
    <w:rsid w:val="00D05347"/>
    <w:rsid w:val="00D055F1"/>
    <w:rsid w:val="00D06225"/>
    <w:rsid w:val="00D12B47"/>
    <w:rsid w:val="00D15519"/>
    <w:rsid w:val="00D164CD"/>
    <w:rsid w:val="00D214EA"/>
    <w:rsid w:val="00D23165"/>
    <w:rsid w:val="00D24F9D"/>
    <w:rsid w:val="00D2609C"/>
    <w:rsid w:val="00D30890"/>
    <w:rsid w:val="00D32097"/>
    <w:rsid w:val="00D322EE"/>
    <w:rsid w:val="00D329FB"/>
    <w:rsid w:val="00D32E29"/>
    <w:rsid w:val="00D3320D"/>
    <w:rsid w:val="00D33BEE"/>
    <w:rsid w:val="00D33FFD"/>
    <w:rsid w:val="00D40892"/>
    <w:rsid w:val="00D41D95"/>
    <w:rsid w:val="00D44450"/>
    <w:rsid w:val="00D4511D"/>
    <w:rsid w:val="00D461C5"/>
    <w:rsid w:val="00D469EE"/>
    <w:rsid w:val="00D47F19"/>
    <w:rsid w:val="00D51269"/>
    <w:rsid w:val="00D5641E"/>
    <w:rsid w:val="00D5694A"/>
    <w:rsid w:val="00D56C38"/>
    <w:rsid w:val="00D60277"/>
    <w:rsid w:val="00D6240D"/>
    <w:rsid w:val="00D62F5D"/>
    <w:rsid w:val="00D665B7"/>
    <w:rsid w:val="00D70A49"/>
    <w:rsid w:val="00D72447"/>
    <w:rsid w:val="00D81724"/>
    <w:rsid w:val="00D826D6"/>
    <w:rsid w:val="00D83CCE"/>
    <w:rsid w:val="00D912D0"/>
    <w:rsid w:val="00D9380F"/>
    <w:rsid w:val="00D95CC4"/>
    <w:rsid w:val="00D97A64"/>
    <w:rsid w:val="00DA22BC"/>
    <w:rsid w:val="00DA46F5"/>
    <w:rsid w:val="00DA568C"/>
    <w:rsid w:val="00DA7C0B"/>
    <w:rsid w:val="00DB2D2D"/>
    <w:rsid w:val="00DB67EC"/>
    <w:rsid w:val="00DC5D14"/>
    <w:rsid w:val="00DC6737"/>
    <w:rsid w:val="00DC70A9"/>
    <w:rsid w:val="00DC7E08"/>
    <w:rsid w:val="00DD0280"/>
    <w:rsid w:val="00DD0F8E"/>
    <w:rsid w:val="00DD102E"/>
    <w:rsid w:val="00DD1146"/>
    <w:rsid w:val="00DD1CB3"/>
    <w:rsid w:val="00DD3A06"/>
    <w:rsid w:val="00DD5337"/>
    <w:rsid w:val="00DD797E"/>
    <w:rsid w:val="00DE29DF"/>
    <w:rsid w:val="00DE3935"/>
    <w:rsid w:val="00DE3C60"/>
    <w:rsid w:val="00DE5C03"/>
    <w:rsid w:val="00DE7EF6"/>
    <w:rsid w:val="00DF21A2"/>
    <w:rsid w:val="00DF2B2D"/>
    <w:rsid w:val="00DF2B4C"/>
    <w:rsid w:val="00DF3748"/>
    <w:rsid w:val="00DF63EB"/>
    <w:rsid w:val="00DF7E27"/>
    <w:rsid w:val="00E01DD1"/>
    <w:rsid w:val="00E03003"/>
    <w:rsid w:val="00E06F73"/>
    <w:rsid w:val="00E1198D"/>
    <w:rsid w:val="00E11E9D"/>
    <w:rsid w:val="00E127B4"/>
    <w:rsid w:val="00E13036"/>
    <w:rsid w:val="00E1560B"/>
    <w:rsid w:val="00E15FBE"/>
    <w:rsid w:val="00E214B7"/>
    <w:rsid w:val="00E22A30"/>
    <w:rsid w:val="00E243B0"/>
    <w:rsid w:val="00E26AC1"/>
    <w:rsid w:val="00E27929"/>
    <w:rsid w:val="00E309BC"/>
    <w:rsid w:val="00E33742"/>
    <w:rsid w:val="00E33937"/>
    <w:rsid w:val="00E40461"/>
    <w:rsid w:val="00E47978"/>
    <w:rsid w:val="00E5156B"/>
    <w:rsid w:val="00E53535"/>
    <w:rsid w:val="00E5526D"/>
    <w:rsid w:val="00E55721"/>
    <w:rsid w:val="00E55B3C"/>
    <w:rsid w:val="00E56CA8"/>
    <w:rsid w:val="00E56CE6"/>
    <w:rsid w:val="00E56DE6"/>
    <w:rsid w:val="00E62991"/>
    <w:rsid w:val="00E62DCE"/>
    <w:rsid w:val="00E631F8"/>
    <w:rsid w:val="00E63BBA"/>
    <w:rsid w:val="00E63D1E"/>
    <w:rsid w:val="00E6691E"/>
    <w:rsid w:val="00E67366"/>
    <w:rsid w:val="00E67731"/>
    <w:rsid w:val="00E67CB4"/>
    <w:rsid w:val="00E71095"/>
    <w:rsid w:val="00E730BB"/>
    <w:rsid w:val="00E758B4"/>
    <w:rsid w:val="00E76D23"/>
    <w:rsid w:val="00E76D69"/>
    <w:rsid w:val="00E76EAD"/>
    <w:rsid w:val="00E77652"/>
    <w:rsid w:val="00E8086F"/>
    <w:rsid w:val="00E815C4"/>
    <w:rsid w:val="00E823E3"/>
    <w:rsid w:val="00E923FD"/>
    <w:rsid w:val="00E92D64"/>
    <w:rsid w:val="00E972F8"/>
    <w:rsid w:val="00EA28B3"/>
    <w:rsid w:val="00EA29C4"/>
    <w:rsid w:val="00EA72BC"/>
    <w:rsid w:val="00EB3A53"/>
    <w:rsid w:val="00EB68DC"/>
    <w:rsid w:val="00EC18EA"/>
    <w:rsid w:val="00EC1C43"/>
    <w:rsid w:val="00EC3D14"/>
    <w:rsid w:val="00EC4383"/>
    <w:rsid w:val="00EC4B8E"/>
    <w:rsid w:val="00EC6275"/>
    <w:rsid w:val="00ED165F"/>
    <w:rsid w:val="00ED1A97"/>
    <w:rsid w:val="00ED2CD7"/>
    <w:rsid w:val="00ED3133"/>
    <w:rsid w:val="00EE04F6"/>
    <w:rsid w:val="00EE05B2"/>
    <w:rsid w:val="00EE4222"/>
    <w:rsid w:val="00EF2E5F"/>
    <w:rsid w:val="00EF7392"/>
    <w:rsid w:val="00EF7ADF"/>
    <w:rsid w:val="00F02BC6"/>
    <w:rsid w:val="00F02C84"/>
    <w:rsid w:val="00F03149"/>
    <w:rsid w:val="00F03903"/>
    <w:rsid w:val="00F07AE4"/>
    <w:rsid w:val="00F102F4"/>
    <w:rsid w:val="00F10756"/>
    <w:rsid w:val="00F11DE3"/>
    <w:rsid w:val="00F11EB0"/>
    <w:rsid w:val="00F14C2B"/>
    <w:rsid w:val="00F17882"/>
    <w:rsid w:val="00F179E4"/>
    <w:rsid w:val="00F2127F"/>
    <w:rsid w:val="00F216C0"/>
    <w:rsid w:val="00F2778D"/>
    <w:rsid w:val="00F313AB"/>
    <w:rsid w:val="00F3200F"/>
    <w:rsid w:val="00F322EF"/>
    <w:rsid w:val="00F34142"/>
    <w:rsid w:val="00F40869"/>
    <w:rsid w:val="00F46866"/>
    <w:rsid w:val="00F54474"/>
    <w:rsid w:val="00F56BA1"/>
    <w:rsid w:val="00F56D12"/>
    <w:rsid w:val="00F578C1"/>
    <w:rsid w:val="00F6037B"/>
    <w:rsid w:val="00F6554A"/>
    <w:rsid w:val="00F66CC7"/>
    <w:rsid w:val="00F67B99"/>
    <w:rsid w:val="00F67E95"/>
    <w:rsid w:val="00F704C4"/>
    <w:rsid w:val="00F70968"/>
    <w:rsid w:val="00F7185C"/>
    <w:rsid w:val="00F72338"/>
    <w:rsid w:val="00F72499"/>
    <w:rsid w:val="00F72EA5"/>
    <w:rsid w:val="00F72FEA"/>
    <w:rsid w:val="00F76524"/>
    <w:rsid w:val="00F76A74"/>
    <w:rsid w:val="00F7768E"/>
    <w:rsid w:val="00F80CA3"/>
    <w:rsid w:val="00F83349"/>
    <w:rsid w:val="00F83DD3"/>
    <w:rsid w:val="00F8553E"/>
    <w:rsid w:val="00F858D7"/>
    <w:rsid w:val="00F85C83"/>
    <w:rsid w:val="00F862C0"/>
    <w:rsid w:val="00F8654F"/>
    <w:rsid w:val="00F86977"/>
    <w:rsid w:val="00F91901"/>
    <w:rsid w:val="00F92862"/>
    <w:rsid w:val="00F946E8"/>
    <w:rsid w:val="00F9718B"/>
    <w:rsid w:val="00FA15FD"/>
    <w:rsid w:val="00FA54DE"/>
    <w:rsid w:val="00FA64EA"/>
    <w:rsid w:val="00FA72D6"/>
    <w:rsid w:val="00FA745C"/>
    <w:rsid w:val="00FA7869"/>
    <w:rsid w:val="00FA7C71"/>
    <w:rsid w:val="00FA7CD2"/>
    <w:rsid w:val="00FB10D8"/>
    <w:rsid w:val="00FB1BB4"/>
    <w:rsid w:val="00FB240B"/>
    <w:rsid w:val="00FB299E"/>
    <w:rsid w:val="00FB3143"/>
    <w:rsid w:val="00FB3824"/>
    <w:rsid w:val="00FB3DD9"/>
    <w:rsid w:val="00FB4310"/>
    <w:rsid w:val="00FB556D"/>
    <w:rsid w:val="00FB644D"/>
    <w:rsid w:val="00FB7C52"/>
    <w:rsid w:val="00FC1511"/>
    <w:rsid w:val="00FC2663"/>
    <w:rsid w:val="00FC7788"/>
    <w:rsid w:val="00FD0881"/>
    <w:rsid w:val="00FD1750"/>
    <w:rsid w:val="00FD24E1"/>
    <w:rsid w:val="00FD28F4"/>
    <w:rsid w:val="00FD30AD"/>
    <w:rsid w:val="00FD3334"/>
    <w:rsid w:val="00FD34A0"/>
    <w:rsid w:val="00FD766D"/>
    <w:rsid w:val="00FE0829"/>
    <w:rsid w:val="00FE1D16"/>
    <w:rsid w:val="00FE1F90"/>
    <w:rsid w:val="00FE65A7"/>
    <w:rsid w:val="00FF44E5"/>
    <w:rsid w:val="00FF5281"/>
    <w:rsid w:val="00FF5559"/>
    <w:rsid w:val="00FF5E55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CFF0C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uiPriority w:val="99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  <w:style w:type="paragraph" w:customStyle="1" w:styleId="msonormal0">
    <w:name w:val="msonormal"/>
    <w:basedOn w:val="a"/>
    <w:rsid w:val="00875347"/>
    <w:pPr>
      <w:spacing w:before="100" w:beforeAutospacing="1" w:after="100" w:afterAutospacing="1"/>
    </w:pPr>
  </w:style>
  <w:style w:type="paragraph" w:customStyle="1" w:styleId="xl63">
    <w:name w:val="xl63"/>
    <w:basedOn w:val="a"/>
    <w:rsid w:val="00875347"/>
    <w:pPr>
      <w:spacing w:before="100" w:beforeAutospacing="1" w:after="100" w:afterAutospacing="1"/>
    </w:pPr>
  </w:style>
  <w:style w:type="paragraph" w:customStyle="1" w:styleId="xl64">
    <w:name w:val="xl64"/>
    <w:basedOn w:val="a"/>
    <w:rsid w:val="00875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875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8753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character" w:styleId="ae">
    <w:name w:val="annotation reference"/>
    <w:basedOn w:val="a0"/>
    <w:semiHidden/>
    <w:unhideWhenUsed/>
    <w:rsid w:val="007E36C0"/>
    <w:rPr>
      <w:sz w:val="16"/>
      <w:szCs w:val="16"/>
    </w:rPr>
  </w:style>
  <w:style w:type="paragraph" w:styleId="af">
    <w:name w:val="annotation subject"/>
    <w:basedOn w:val="ac"/>
    <w:next w:val="ac"/>
    <w:link w:val="af0"/>
    <w:semiHidden/>
    <w:unhideWhenUsed/>
    <w:rsid w:val="007E36C0"/>
    <w:rPr>
      <w:b/>
      <w:bCs/>
    </w:rPr>
  </w:style>
  <w:style w:type="character" w:customStyle="1" w:styleId="af0">
    <w:name w:val="Тема примечания Знак"/>
    <w:basedOn w:val="ad"/>
    <w:link w:val="af"/>
    <w:semiHidden/>
    <w:rsid w:val="007E3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634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54</cp:revision>
  <cp:lastPrinted>2019-03-21T08:00:00Z</cp:lastPrinted>
  <dcterms:created xsi:type="dcterms:W3CDTF">2022-09-08T08:48:00Z</dcterms:created>
  <dcterms:modified xsi:type="dcterms:W3CDTF">2023-03-23T06:05:00Z</dcterms:modified>
</cp:coreProperties>
</file>