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4394"/>
      </w:tblGrid>
      <w:tr w:rsidR="00A16F04" w:rsidRPr="005B4876" w:rsidTr="003528FD">
        <w:trPr>
          <w:trHeight w:hRule="exact" w:val="1716"/>
          <w:tblHeader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733B" w:rsidRDefault="0023733B" w:rsidP="0023733B">
            <w:pPr>
              <w:jc w:val="center"/>
              <w:rPr>
                <w:b/>
                <w:u w:val="single"/>
              </w:rPr>
            </w:pPr>
            <w:r w:rsidRPr="00671443">
              <w:rPr>
                <w:b/>
                <w:caps/>
              </w:rPr>
              <w:t>ОПИСАНИЕ МЕСТОПОЛОЖЕНИЯ ГРАНИЦ</w:t>
            </w:r>
            <w:r>
              <w:rPr>
                <w:b/>
                <w:u w:val="single"/>
              </w:rPr>
              <w:t xml:space="preserve"> </w:t>
            </w:r>
          </w:p>
          <w:p w:rsidR="00A16F04" w:rsidRPr="00C21A40" w:rsidRDefault="00C21A40" w:rsidP="00EE1B03">
            <w:pPr>
              <w:jc w:val="center"/>
              <w:rPr>
                <w:b/>
                <w:u w:val="single"/>
              </w:rPr>
            </w:pPr>
            <w:bookmarkStart w:id="0" w:name="_GoBack"/>
            <w:r w:rsidRPr="00C21A40">
              <w:rPr>
                <w:b/>
                <w:u w:val="single"/>
              </w:rPr>
              <w:t>Публичный сервитут в целях размещения линейного объекта</w:t>
            </w:r>
            <w:r w:rsidRPr="00C21A40">
              <w:rPr>
                <w:b/>
                <w:bCs/>
                <w:u w:val="single"/>
              </w:rPr>
              <w:t xml:space="preserve"> «ВЛ 10 кВ для вышки сотовой связи в д</w:t>
            </w:r>
            <w:proofErr w:type="gramStart"/>
            <w:r w:rsidRPr="00C21A40">
              <w:rPr>
                <w:b/>
                <w:bCs/>
                <w:u w:val="single"/>
              </w:rPr>
              <w:t>.Н</w:t>
            </w:r>
            <w:proofErr w:type="gramEnd"/>
            <w:r w:rsidRPr="00C21A40">
              <w:rPr>
                <w:b/>
                <w:bCs/>
                <w:u w:val="single"/>
              </w:rPr>
              <w:t>овогрудинина в Иркутском районе, Иркутской области»</w:t>
            </w:r>
            <w:r w:rsidR="00803478" w:rsidRPr="00C21A40">
              <w:rPr>
                <w:b/>
                <w:u w:val="single"/>
              </w:rPr>
              <w:t xml:space="preserve"> </w:t>
            </w:r>
          </w:p>
          <w:bookmarkEnd w:id="0"/>
          <w:p w:rsidR="00A16F04" w:rsidRDefault="00A16F04" w:rsidP="00150540">
            <w:pPr>
              <w:pStyle w:val="1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объекта)</w:t>
            </w:r>
          </w:p>
        </w:tc>
      </w:tr>
      <w:tr w:rsidR="00A16F04" w:rsidRPr="005B4876" w:rsidTr="00A16F04">
        <w:trPr>
          <w:trHeight w:hRule="exact" w:val="397"/>
          <w:tblHeader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F04" w:rsidRPr="009E44DF" w:rsidRDefault="00A33F22" w:rsidP="0023733B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Сведения об объекте </w:t>
            </w:r>
          </w:p>
        </w:tc>
      </w:tr>
      <w:tr w:rsidR="00A33F22" w:rsidRPr="005B4876" w:rsidTr="00A16F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№ </w:t>
            </w:r>
            <w:proofErr w:type="gramStart"/>
            <w:r w:rsidRPr="00DD6C04">
              <w:rPr>
                <w:b/>
                <w:szCs w:val="24"/>
              </w:rPr>
              <w:t>п</w:t>
            </w:r>
            <w:proofErr w:type="gramEnd"/>
            <w:r w:rsidRPr="00DD6C04">
              <w:rPr>
                <w:b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23733B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A33F22" w:rsidRPr="005B4876" w:rsidTr="00A16F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3</w:t>
            </w:r>
          </w:p>
        </w:tc>
      </w:tr>
      <w:tr w:rsidR="00A33F22" w:rsidRPr="005B4876" w:rsidTr="00AC71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2" w:rsidRPr="00DD6C04" w:rsidRDefault="00A33F22" w:rsidP="0023733B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F22" w:rsidRPr="00803478" w:rsidRDefault="00C21A40" w:rsidP="000D3A2A">
            <w:pPr>
              <w:pStyle w:val="1"/>
              <w:rPr>
                <w:szCs w:val="24"/>
              </w:rPr>
            </w:pPr>
            <w:r w:rsidRPr="00C21A40">
              <w:rPr>
                <w:szCs w:val="24"/>
              </w:rPr>
              <w:t>Российская Федерация, Иркутская область, Иркутский район, д</w:t>
            </w:r>
            <w:proofErr w:type="gramStart"/>
            <w:r w:rsidRPr="00C21A40">
              <w:rPr>
                <w:szCs w:val="24"/>
              </w:rPr>
              <w:t>.Н</w:t>
            </w:r>
            <w:proofErr w:type="gramEnd"/>
            <w:r w:rsidRPr="00C21A40">
              <w:rPr>
                <w:szCs w:val="24"/>
              </w:rPr>
              <w:t>овогрудинина</w:t>
            </w:r>
          </w:p>
        </w:tc>
      </w:tr>
      <w:tr w:rsidR="00A33F22" w:rsidRPr="005B4876" w:rsidTr="00AC71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szCs w:val="24"/>
              </w:rPr>
            </w:pPr>
            <w:r w:rsidRPr="00DD6C04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2" w:rsidRPr="00DD6C04" w:rsidRDefault="00A33F22" w:rsidP="0023733B">
            <w:pPr>
              <w:pStyle w:val="1"/>
              <w:rPr>
                <w:b/>
                <w:szCs w:val="24"/>
              </w:rPr>
            </w:pPr>
            <w:r w:rsidRPr="00DD6C04">
              <w:rPr>
                <w:szCs w:val="24"/>
              </w:rPr>
              <w:t>Площадь объекта  ± величина погрешности определения площади</w:t>
            </w:r>
            <w:r w:rsidRPr="00DD6C04">
              <w:rPr>
                <w:b/>
                <w:szCs w:val="24"/>
              </w:rPr>
              <w:t xml:space="preserve"> </w:t>
            </w:r>
            <w:r w:rsidRPr="00DD6C04">
              <w:rPr>
                <w:szCs w:val="24"/>
              </w:rPr>
              <w:t>(</w:t>
            </w:r>
            <w:r w:rsidRPr="00DD6C04">
              <w:rPr>
                <w:b/>
                <w:szCs w:val="24"/>
              </w:rPr>
              <w:t xml:space="preserve">Р </w:t>
            </w:r>
            <w:r w:rsidRPr="00DD6C04">
              <w:rPr>
                <w:szCs w:val="24"/>
              </w:rPr>
              <w:t xml:space="preserve">± </w:t>
            </w:r>
            <w:r w:rsidRPr="00DD6C04">
              <w:rPr>
                <w:b/>
                <w:szCs w:val="24"/>
              </w:rPr>
              <w:t>Δ</w:t>
            </w:r>
            <w:proofErr w:type="gramStart"/>
            <w:r w:rsidRPr="00DD6C04">
              <w:rPr>
                <w:b/>
                <w:szCs w:val="24"/>
              </w:rPr>
              <w:t>Р</w:t>
            </w:r>
            <w:proofErr w:type="gramEnd"/>
            <w:r w:rsidRPr="00DD6C04">
              <w:rPr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F22" w:rsidRPr="00DD6C04" w:rsidRDefault="003528FD" w:rsidP="00C21A40">
            <w:r w:rsidRPr="003528FD">
              <w:t>1</w:t>
            </w:r>
            <w:r w:rsidR="00C21A40">
              <w:t>38</w:t>
            </w:r>
            <w:r w:rsidR="00803478">
              <w:t xml:space="preserve"> кв</w:t>
            </w:r>
            <w:proofErr w:type="gramStart"/>
            <w:r w:rsidR="00803478">
              <w:t>.м</w:t>
            </w:r>
            <w:proofErr w:type="gramEnd"/>
            <w:r w:rsidR="00803478">
              <w:t xml:space="preserve"> ± </w:t>
            </w:r>
            <w:r w:rsidR="00C21A40">
              <w:t>4</w:t>
            </w:r>
            <w:r w:rsidR="00803478">
              <w:t xml:space="preserve"> кв.м </w:t>
            </w:r>
          </w:p>
        </w:tc>
      </w:tr>
      <w:tr w:rsidR="00A33F22" w:rsidRPr="005B4876" w:rsidTr="00AC71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2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3F22" w:rsidRPr="00DD6C04" w:rsidRDefault="00A33F22" w:rsidP="004F6141">
            <w:pPr>
              <w:pStyle w:val="1"/>
              <w:jc w:val="center"/>
              <w:rPr>
                <w:szCs w:val="24"/>
                <w:lang w:val="en-US"/>
              </w:rPr>
            </w:pPr>
            <w:r w:rsidRPr="00DD6C04">
              <w:rPr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F22" w:rsidRPr="00DD6C04" w:rsidRDefault="00A33F22" w:rsidP="0023733B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33F22" w:rsidRPr="00DD6C04" w:rsidRDefault="00803478" w:rsidP="00AC715C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- </w:t>
            </w:r>
          </w:p>
        </w:tc>
      </w:tr>
    </w:tbl>
    <w:p w:rsidR="002C054A" w:rsidRPr="00A67426" w:rsidRDefault="002C054A" w:rsidP="002C054A">
      <w:pPr>
        <w:tabs>
          <w:tab w:val="left" w:pos="2738"/>
        </w:tabs>
      </w:pPr>
    </w:p>
    <w:sectPr w:rsidR="002C054A" w:rsidRPr="00A67426" w:rsidSect="00803478">
      <w:headerReference w:type="default" r:id="rId8"/>
      <w:footerReference w:type="even" r:id="rId9"/>
      <w:footerReference w:type="default" r:id="rId10"/>
      <w:pgSz w:w="11906" w:h="16838" w:code="9"/>
      <w:pgMar w:top="1134" w:right="1085" w:bottom="1134" w:left="1134" w:header="709" w:footer="709" w:gutter="0"/>
      <w:pgNumType w:start="7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35" w:rsidRDefault="000A3335">
      <w:r>
        <w:separator/>
      </w:r>
    </w:p>
  </w:endnote>
  <w:endnote w:type="continuationSeparator" w:id="0">
    <w:p w:rsidR="000A3335" w:rsidRDefault="000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35" w:rsidRDefault="000A3335">
      <w:r>
        <w:separator/>
      </w:r>
    </w:p>
  </w:footnote>
  <w:footnote w:type="continuationSeparator" w:id="0">
    <w:p w:rsidR="000A3335" w:rsidRDefault="000A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1" w:rsidRDefault="00553E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5509260</wp:posOffset>
              </wp:positionH>
              <wp:positionV relativeFrom="paragraph">
                <wp:posOffset>264160</wp:posOffset>
              </wp:positionV>
              <wp:extent cx="476250" cy="342900"/>
              <wp:effectExtent l="381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71" w:rsidRDefault="004A7771" w:rsidP="004A77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3.8pt;margin-top:20.8pt;width:3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/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JbBpNwFKA6ZpEceA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" filled="f" stroked="f">
              <v:textbox>
                <w:txbxContent>
                  <w:p w:rsidR="004A7771" w:rsidRDefault="004A7771" w:rsidP="004A77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8"/>
    <w:rsid w:val="00007571"/>
    <w:rsid w:val="00061302"/>
    <w:rsid w:val="0006195B"/>
    <w:rsid w:val="0007437B"/>
    <w:rsid w:val="000A3335"/>
    <w:rsid w:val="000D3A2A"/>
    <w:rsid w:val="000E0AF3"/>
    <w:rsid w:val="000E6177"/>
    <w:rsid w:val="00137CEE"/>
    <w:rsid w:val="00150540"/>
    <w:rsid w:val="001C3AD5"/>
    <w:rsid w:val="001D1BAD"/>
    <w:rsid w:val="001D4228"/>
    <w:rsid w:val="001D5B2F"/>
    <w:rsid w:val="001E4FCE"/>
    <w:rsid w:val="001E7CB8"/>
    <w:rsid w:val="001F487F"/>
    <w:rsid w:val="00202900"/>
    <w:rsid w:val="00235B59"/>
    <w:rsid w:val="0023733B"/>
    <w:rsid w:val="00250608"/>
    <w:rsid w:val="002625DA"/>
    <w:rsid w:val="00281DA4"/>
    <w:rsid w:val="002A17CA"/>
    <w:rsid w:val="002C054A"/>
    <w:rsid w:val="002E3FCA"/>
    <w:rsid w:val="002E69BF"/>
    <w:rsid w:val="00316410"/>
    <w:rsid w:val="00335943"/>
    <w:rsid w:val="003528FD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4838"/>
    <w:rsid w:val="0049193B"/>
    <w:rsid w:val="004951A1"/>
    <w:rsid w:val="004A7771"/>
    <w:rsid w:val="004F6141"/>
    <w:rsid w:val="0051104D"/>
    <w:rsid w:val="005255A4"/>
    <w:rsid w:val="0054169C"/>
    <w:rsid w:val="00553EA1"/>
    <w:rsid w:val="005B4876"/>
    <w:rsid w:val="005D3807"/>
    <w:rsid w:val="005F5C35"/>
    <w:rsid w:val="006151C2"/>
    <w:rsid w:val="00650C05"/>
    <w:rsid w:val="00650F26"/>
    <w:rsid w:val="006731FF"/>
    <w:rsid w:val="00674D66"/>
    <w:rsid w:val="006932C0"/>
    <w:rsid w:val="006A00AF"/>
    <w:rsid w:val="006A0AC3"/>
    <w:rsid w:val="006A16E6"/>
    <w:rsid w:val="006B7EAA"/>
    <w:rsid w:val="006C1AA7"/>
    <w:rsid w:val="00723FCC"/>
    <w:rsid w:val="00724B44"/>
    <w:rsid w:val="00732DEE"/>
    <w:rsid w:val="00774326"/>
    <w:rsid w:val="00787201"/>
    <w:rsid w:val="007A37E2"/>
    <w:rsid w:val="007B1A3F"/>
    <w:rsid w:val="007E1B10"/>
    <w:rsid w:val="00803478"/>
    <w:rsid w:val="00832DCE"/>
    <w:rsid w:val="00845B7C"/>
    <w:rsid w:val="00876251"/>
    <w:rsid w:val="008A23BA"/>
    <w:rsid w:val="008A29A3"/>
    <w:rsid w:val="008A3EFE"/>
    <w:rsid w:val="008A6BA5"/>
    <w:rsid w:val="008B2DD8"/>
    <w:rsid w:val="008D51C3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F3C61"/>
    <w:rsid w:val="00A11DCA"/>
    <w:rsid w:val="00A16F04"/>
    <w:rsid w:val="00A33F22"/>
    <w:rsid w:val="00A67426"/>
    <w:rsid w:val="00A72B10"/>
    <w:rsid w:val="00A7334B"/>
    <w:rsid w:val="00AC715C"/>
    <w:rsid w:val="00AD0B32"/>
    <w:rsid w:val="00AF407B"/>
    <w:rsid w:val="00B31482"/>
    <w:rsid w:val="00B4125C"/>
    <w:rsid w:val="00B8144E"/>
    <w:rsid w:val="00B90700"/>
    <w:rsid w:val="00BA11ED"/>
    <w:rsid w:val="00BC234A"/>
    <w:rsid w:val="00BE1C64"/>
    <w:rsid w:val="00C11B14"/>
    <w:rsid w:val="00C21A40"/>
    <w:rsid w:val="00C24B6C"/>
    <w:rsid w:val="00C41665"/>
    <w:rsid w:val="00C41846"/>
    <w:rsid w:val="00C54B37"/>
    <w:rsid w:val="00C622F7"/>
    <w:rsid w:val="00C76277"/>
    <w:rsid w:val="00C90EB6"/>
    <w:rsid w:val="00CA1EE7"/>
    <w:rsid w:val="00CC4C2B"/>
    <w:rsid w:val="00CD74DF"/>
    <w:rsid w:val="00CF75EF"/>
    <w:rsid w:val="00D00B35"/>
    <w:rsid w:val="00D31A86"/>
    <w:rsid w:val="00D36B49"/>
    <w:rsid w:val="00D42EF9"/>
    <w:rsid w:val="00D4425F"/>
    <w:rsid w:val="00D65BF5"/>
    <w:rsid w:val="00D65F94"/>
    <w:rsid w:val="00DA3B4D"/>
    <w:rsid w:val="00DC3827"/>
    <w:rsid w:val="00DF6A6C"/>
    <w:rsid w:val="00DF7293"/>
    <w:rsid w:val="00E05870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F07C00"/>
    <w:rsid w:val="00F5488D"/>
    <w:rsid w:val="00F550FD"/>
    <w:rsid w:val="00F66554"/>
    <w:rsid w:val="00F969E1"/>
    <w:rsid w:val="00FB0474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rsid w:val="00A16F0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rsid w:val="00A16F0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0;&#1072;&#1088;&#1090;&#1072;%20&#1087;&#1083;&#1072;&#1085;\&#1064;&#1072;&#1073;&#1083;&#1086;&#1085;&#1099;%20&#1055;&#1050;&#1055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СведенияОбОбъекте.dot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Анна А.И. Реброва</dc:creator>
  <cp:lastModifiedBy>Анна А.И. Реброва</cp:lastModifiedBy>
  <cp:revision>8</cp:revision>
  <cp:lastPrinted>2021-02-02T06:49:00Z</cp:lastPrinted>
  <dcterms:created xsi:type="dcterms:W3CDTF">2019-11-28T02:29:00Z</dcterms:created>
  <dcterms:modified xsi:type="dcterms:W3CDTF">2021-02-02T06:53:00Z</dcterms:modified>
</cp:coreProperties>
</file>