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B" w:rsidRPr="00BD4116" w:rsidRDefault="009526DB" w:rsidP="00DA7106">
      <w:pPr>
        <w:tabs>
          <w:tab w:val="left" w:pos="106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85.9pt;margin-top:57.85pt;width:526.1pt;height:516.45pt;z-index:-251657216;visibility:visible;mso-position-vertical-relative:page" o:allowincell="f">
            <v:imagedata r:id="rId6" o:title=""/>
            <w10:wrap anchory="page"/>
          </v:shape>
        </w:pict>
      </w:r>
    </w:p>
    <w:p w:rsidR="009526DB" w:rsidRPr="00E02CA0" w:rsidRDefault="009526DB" w:rsidP="00F02C78">
      <w:pPr>
        <w:tabs>
          <w:tab w:val="left" w:pos="4300"/>
        </w:tabs>
      </w:pPr>
      <w:r>
        <w:tab/>
      </w:r>
    </w:p>
    <w:p w:rsidR="009526DB" w:rsidRDefault="009526DB" w:rsidP="00FF2B87">
      <w:pPr>
        <w:tabs>
          <w:tab w:val="left" w:pos="2820"/>
        </w:tabs>
      </w:pPr>
    </w:p>
    <w:p w:rsidR="009526DB" w:rsidRDefault="009526DB" w:rsidP="00FF2B87">
      <w:pPr>
        <w:tabs>
          <w:tab w:val="left" w:pos="2820"/>
        </w:tabs>
      </w:pPr>
    </w:p>
    <w:p w:rsidR="009526DB" w:rsidRDefault="009526DB" w:rsidP="00FF2B87">
      <w:pPr>
        <w:tabs>
          <w:tab w:val="left" w:pos="2820"/>
        </w:tabs>
      </w:pPr>
    </w:p>
    <w:p w:rsidR="009526DB" w:rsidRDefault="009526DB" w:rsidP="00FF2B87">
      <w:pPr>
        <w:tabs>
          <w:tab w:val="left" w:pos="2820"/>
        </w:tabs>
      </w:pPr>
    </w:p>
    <w:p w:rsidR="009526DB" w:rsidRDefault="009526DB" w:rsidP="00FF2B87">
      <w:pPr>
        <w:tabs>
          <w:tab w:val="left" w:pos="2820"/>
        </w:tabs>
      </w:pPr>
    </w:p>
    <w:p w:rsidR="009526DB" w:rsidRDefault="009526DB" w:rsidP="00FF2B87">
      <w:pPr>
        <w:tabs>
          <w:tab w:val="left" w:pos="2820"/>
        </w:tabs>
      </w:pPr>
    </w:p>
    <w:p w:rsidR="009526DB" w:rsidRDefault="009526DB" w:rsidP="00FF2B87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9526DB" w:rsidRPr="00641714" w:rsidRDefault="009526DB" w:rsidP="00FB4AFC">
      <w:pPr>
        <w:tabs>
          <w:tab w:val="left" w:pos="12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eastAsia="ru-RU"/>
        </w:rPr>
        <w:pict>
          <v:rect id="_x0000_s1027" style="position:absolute;margin-left:-4.05pt;margin-top:28.75pt;width:30.75pt;height:15.75pt;z-index:251656192;mso-position-horizontal-relative:text;mso-position-vertical-relative:text" fillcolor="none">
            <v:fill r:id="rId7" o:title="" type="pattern"/>
            <v:stroke dashstyle="dash"/>
          </v:rect>
        </w:pict>
      </w:r>
      <w:r w:rsidRPr="00641714">
        <w:rPr>
          <w:rFonts w:ascii="Times New Roman" w:hAnsi="Times New Roman"/>
          <w:b/>
          <w:sz w:val="28"/>
          <w:szCs w:val="28"/>
        </w:rPr>
        <w:t>Условные обозначения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526DB" w:rsidRPr="00697B07" w:rsidRDefault="009526DB" w:rsidP="000F5EEA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margin-left:-4.05pt;margin-top:26.85pt;width:30.75pt;height:15.75pt;z-index:251657216" fillcolor="#4f81bd" strokecolor="red">
            <v:fill r:id="rId8" o:title="" recolor="t" type="pattern"/>
          </v:rect>
        </w:pict>
      </w:r>
      <w:r>
        <w:rPr>
          <w:b/>
          <w:sz w:val="28"/>
          <w:szCs w:val="28"/>
        </w:rPr>
        <w:tab/>
        <w:t>-</w:t>
      </w:r>
      <w:r w:rsidRPr="00E8476D">
        <w:rPr>
          <w:sz w:val="28"/>
          <w:szCs w:val="28"/>
        </w:rPr>
        <w:t xml:space="preserve"> Т</w:t>
      </w:r>
      <w:r w:rsidRPr="00E8476D">
        <w:rPr>
          <w:rFonts w:ascii="Times New Roman" w:hAnsi="Times New Roman"/>
          <w:sz w:val="24"/>
          <w:szCs w:val="24"/>
        </w:rPr>
        <w:t>ер</w:t>
      </w:r>
      <w:r w:rsidRPr="00697B07">
        <w:rPr>
          <w:rFonts w:ascii="Times New Roman" w:hAnsi="Times New Roman"/>
          <w:sz w:val="24"/>
          <w:szCs w:val="24"/>
        </w:rPr>
        <w:t>ритория проекта</w:t>
      </w:r>
      <w:r>
        <w:rPr>
          <w:rFonts w:ascii="Times New Roman" w:hAnsi="Times New Roman"/>
          <w:sz w:val="24"/>
          <w:szCs w:val="24"/>
        </w:rPr>
        <w:t>.</w:t>
      </w:r>
    </w:p>
    <w:p w:rsidR="009526DB" w:rsidRPr="00697B07" w:rsidRDefault="009526DB" w:rsidP="000F5EEA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697B07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>Проектируемая охранная зона электросети.</w:t>
      </w:r>
    </w:p>
    <w:p w:rsidR="009526DB" w:rsidRPr="00CF7C67" w:rsidRDefault="009526DB" w:rsidP="000F5EEA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9" style="position:absolute;margin-left:-4.8pt;margin-top:28.35pt;width:30.75pt;height:15.75pt;z-index:251658240" fillcolor="none" strokecolor="#00b050">
            <v:fill r:id="rId9" o:title="" color2="#ffc000" recolor="t" type="pattern"/>
          </v:rect>
        </w:pict>
      </w:r>
      <w:r w:rsidRPr="007E4FDE">
        <w:rPr>
          <w:rFonts w:ascii="Times New Roman" w:hAnsi="Times New Roman"/>
          <w:color w:val="002060"/>
          <w:sz w:val="24"/>
          <w:szCs w:val="24"/>
        </w:rPr>
        <w:t>____</w:t>
      </w:r>
      <w:r>
        <w:rPr>
          <w:rFonts w:ascii="Times New Roman" w:hAnsi="Times New Roman"/>
          <w:color w:val="002060"/>
          <w:sz w:val="24"/>
          <w:szCs w:val="24"/>
        </w:rPr>
        <w:t>_ -Г</w:t>
      </w:r>
      <w:r w:rsidRPr="00CF7C67">
        <w:rPr>
          <w:rFonts w:ascii="Times New Roman" w:hAnsi="Times New Roman"/>
          <w:sz w:val="24"/>
          <w:szCs w:val="24"/>
        </w:rPr>
        <w:t>раница р.п. Маркова</w:t>
      </w:r>
      <w:r>
        <w:rPr>
          <w:rFonts w:ascii="Times New Roman" w:hAnsi="Times New Roman"/>
          <w:sz w:val="24"/>
          <w:szCs w:val="24"/>
        </w:rPr>
        <w:t>.</w:t>
      </w:r>
    </w:p>
    <w:p w:rsidR="009526DB" w:rsidRDefault="009526DB" w:rsidP="000F5EEA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стороннего землепользователя</w:t>
      </w:r>
    </w:p>
    <w:p w:rsidR="009526DB" w:rsidRDefault="009526DB" w:rsidP="000F5EEA">
      <w:pPr>
        <w:rPr>
          <w:rFonts w:ascii="Times New Roman" w:hAnsi="Times New Roman"/>
          <w:sz w:val="24"/>
          <w:szCs w:val="24"/>
        </w:rPr>
      </w:pPr>
    </w:p>
    <w:tbl>
      <w:tblPr>
        <w:tblpPr w:vertAnchor="page" w:horzAnchor="margin" w:tblpXSpec="right" w:tblpY="13036"/>
        <w:tblW w:w="10881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"/>
        <w:gridCol w:w="576"/>
        <w:gridCol w:w="662"/>
        <w:gridCol w:w="662"/>
        <w:gridCol w:w="864"/>
        <w:gridCol w:w="575"/>
        <w:gridCol w:w="3898"/>
        <w:gridCol w:w="846"/>
        <w:gridCol w:w="845"/>
        <w:gridCol w:w="1551"/>
      </w:tblGrid>
      <w:tr w:rsidR="009526DB" w:rsidRPr="009A37BC" w:rsidTr="009A37BC">
        <w:trPr>
          <w:trHeight w:val="284"/>
        </w:trPr>
        <w:tc>
          <w:tcPr>
            <w:tcW w:w="402" w:type="dxa"/>
          </w:tcPr>
          <w:p w:rsidR="009526DB" w:rsidRPr="009A37BC" w:rsidRDefault="009526DB" w:rsidP="009A37BC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40" w:type="dxa"/>
            <w:gridSpan w:val="4"/>
            <w:vMerge w:val="restart"/>
          </w:tcPr>
          <w:p w:rsidR="009526DB" w:rsidRPr="009A37BC" w:rsidRDefault="009526DB" w:rsidP="009A37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A37BC">
              <w:rPr>
                <w:rFonts w:ascii="Times New Roman" w:hAnsi="Times New Roman"/>
                <w:sz w:val="24"/>
                <w:szCs w:val="24"/>
              </w:rPr>
              <w:t>2559-1705</w:t>
            </w: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9A37BC">
              <w:rPr>
                <w:rFonts w:ascii="Times New Roman" w:hAnsi="Times New Roman"/>
                <w:sz w:val="24"/>
                <w:szCs w:val="24"/>
              </w:rPr>
              <w:t>-ППТ-ОМ-Гр</w:t>
            </w:r>
          </w:p>
        </w:tc>
      </w:tr>
      <w:tr w:rsidR="009526DB" w:rsidRPr="009A37BC" w:rsidTr="009A37BC">
        <w:trPr>
          <w:trHeight w:val="284"/>
        </w:trPr>
        <w:tc>
          <w:tcPr>
            <w:tcW w:w="40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40" w:type="dxa"/>
            <w:gridSpan w:val="4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6DB" w:rsidRPr="009A37BC" w:rsidTr="009A37BC">
        <w:trPr>
          <w:trHeight w:val="284"/>
        </w:trPr>
        <w:tc>
          <w:tcPr>
            <w:tcW w:w="40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40" w:type="dxa"/>
            <w:gridSpan w:val="4"/>
            <w:vMerge w:val="restart"/>
          </w:tcPr>
          <w:p w:rsidR="009526DB" w:rsidRPr="009A37BC" w:rsidRDefault="009526DB" w:rsidP="009A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7BC">
              <w:rPr>
                <w:rFonts w:ascii="Times New Roman" w:hAnsi="Times New Roman"/>
              </w:rPr>
              <w:t>Строительство линейного объекта «Воздушная линия 0,4 кВ от ТП- 4726 до «Заявителей», поле «Анисимово»</w:t>
            </w:r>
          </w:p>
        </w:tc>
      </w:tr>
      <w:tr w:rsidR="009526DB" w:rsidRPr="009A37BC" w:rsidTr="009A37BC">
        <w:trPr>
          <w:trHeight w:val="284"/>
        </w:trPr>
        <w:tc>
          <w:tcPr>
            <w:tcW w:w="40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40" w:type="dxa"/>
            <w:gridSpan w:val="4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6DB" w:rsidRPr="009A37BC" w:rsidTr="009A37BC">
        <w:trPr>
          <w:trHeight w:val="284"/>
        </w:trPr>
        <w:tc>
          <w:tcPr>
            <w:tcW w:w="402" w:type="dxa"/>
          </w:tcPr>
          <w:p w:rsidR="009526DB" w:rsidRPr="009A37BC" w:rsidRDefault="009526DB" w:rsidP="009A37BC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  <w:r w:rsidRPr="009A37BC">
              <w:rPr>
                <w:sz w:val="16"/>
                <w:szCs w:val="16"/>
              </w:rPr>
              <w:t>Изм</w:t>
            </w:r>
          </w:p>
        </w:tc>
        <w:tc>
          <w:tcPr>
            <w:tcW w:w="576" w:type="dxa"/>
          </w:tcPr>
          <w:p w:rsidR="009526DB" w:rsidRPr="009A37BC" w:rsidRDefault="009526DB" w:rsidP="009A37BC">
            <w:pPr>
              <w:spacing w:after="0" w:line="240" w:lineRule="auto"/>
              <w:ind w:left="-84" w:right="-132"/>
              <w:rPr>
                <w:sz w:val="16"/>
                <w:szCs w:val="16"/>
              </w:rPr>
            </w:pPr>
            <w:r w:rsidRPr="009A37BC">
              <w:rPr>
                <w:sz w:val="16"/>
                <w:szCs w:val="16"/>
              </w:rPr>
              <w:t>Кол.ул.</w:t>
            </w:r>
          </w:p>
        </w:tc>
        <w:tc>
          <w:tcPr>
            <w:tcW w:w="66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  <w:r w:rsidRPr="009A37BC">
              <w:rPr>
                <w:sz w:val="16"/>
                <w:szCs w:val="16"/>
              </w:rPr>
              <w:t>Лист</w:t>
            </w:r>
          </w:p>
        </w:tc>
        <w:tc>
          <w:tcPr>
            <w:tcW w:w="662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  <w:r w:rsidRPr="009A37BC">
              <w:rPr>
                <w:sz w:val="16"/>
                <w:szCs w:val="16"/>
              </w:rPr>
              <w:t>№док</w:t>
            </w:r>
          </w:p>
        </w:tc>
        <w:tc>
          <w:tcPr>
            <w:tcW w:w="864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  <w:r w:rsidRPr="009A37BC">
              <w:rPr>
                <w:sz w:val="16"/>
                <w:szCs w:val="16"/>
              </w:rPr>
              <w:t>Подпись</w:t>
            </w:r>
          </w:p>
        </w:tc>
        <w:tc>
          <w:tcPr>
            <w:tcW w:w="57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  <w:r w:rsidRPr="009A37BC">
              <w:rPr>
                <w:sz w:val="16"/>
                <w:szCs w:val="16"/>
              </w:rPr>
              <w:t>дата</w:t>
            </w:r>
          </w:p>
        </w:tc>
        <w:tc>
          <w:tcPr>
            <w:tcW w:w="7140" w:type="dxa"/>
            <w:gridSpan w:val="4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6DB" w:rsidRPr="009A37BC" w:rsidTr="009A37BC">
        <w:trPr>
          <w:trHeight w:val="284"/>
        </w:trPr>
        <w:tc>
          <w:tcPr>
            <w:tcW w:w="978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ind w:left="-142"/>
              <w:rPr>
                <w:sz w:val="16"/>
                <w:szCs w:val="16"/>
              </w:rPr>
            </w:pPr>
            <w:r w:rsidRPr="009A37BC">
              <w:rPr>
                <w:sz w:val="16"/>
                <w:szCs w:val="16"/>
              </w:rPr>
              <w:t xml:space="preserve">  Разработал</w:t>
            </w:r>
          </w:p>
        </w:tc>
        <w:tc>
          <w:tcPr>
            <w:tcW w:w="1324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  <w:r w:rsidRPr="009A37BC">
              <w:rPr>
                <w:sz w:val="16"/>
                <w:szCs w:val="16"/>
              </w:rPr>
              <w:t>Голимбиевская</w:t>
            </w:r>
          </w:p>
        </w:tc>
        <w:tc>
          <w:tcPr>
            <w:tcW w:w="864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8" w:type="dxa"/>
            <w:vMerge w:val="restart"/>
          </w:tcPr>
          <w:p w:rsidR="009526DB" w:rsidRPr="009A37BC" w:rsidRDefault="009526DB" w:rsidP="009A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7BC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846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  <w:r w:rsidRPr="009A37BC">
              <w:rPr>
                <w:sz w:val="16"/>
                <w:szCs w:val="16"/>
              </w:rPr>
              <w:t>стадия</w:t>
            </w:r>
          </w:p>
        </w:tc>
        <w:tc>
          <w:tcPr>
            <w:tcW w:w="84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  <w:r w:rsidRPr="009A37BC">
              <w:rPr>
                <w:sz w:val="16"/>
                <w:szCs w:val="16"/>
              </w:rPr>
              <w:t>лист</w:t>
            </w:r>
          </w:p>
        </w:tc>
        <w:tc>
          <w:tcPr>
            <w:tcW w:w="1551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  <w:r w:rsidRPr="009A37BC">
              <w:rPr>
                <w:sz w:val="16"/>
                <w:szCs w:val="16"/>
              </w:rPr>
              <w:t>листов</w:t>
            </w:r>
          </w:p>
        </w:tc>
      </w:tr>
      <w:tr w:rsidR="009526DB" w:rsidRPr="009A37BC" w:rsidTr="009A37BC">
        <w:trPr>
          <w:trHeight w:val="284"/>
        </w:trPr>
        <w:tc>
          <w:tcPr>
            <w:tcW w:w="978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8" w:type="dxa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</w:tcPr>
          <w:p w:rsidR="009526DB" w:rsidRPr="009A37BC" w:rsidRDefault="009526DB" w:rsidP="009A37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37BC">
              <w:rPr>
                <w:sz w:val="28"/>
                <w:szCs w:val="28"/>
              </w:rPr>
              <w:t>п</w:t>
            </w:r>
          </w:p>
        </w:tc>
        <w:tc>
          <w:tcPr>
            <w:tcW w:w="845" w:type="dxa"/>
            <w:vMerge w:val="restart"/>
          </w:tcPr>
          <w:p w:rsidR="009526DB" w:rsidRPr="009A37BC" w:rsidRDefault="009526DB" w:rsidP="009A37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37BC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vMerge w:val="restart"/>
          </w:tcPr>
          <w:p w:rsidR="009526DB" w:rsidRPr="009A37BC" w:rsidRDefault="009526DB" w:rsidP="009A37BC">
            <w:pPr>
              <w:spacing w:after="0" w:line="240" w:lineRule="auto"/>
              <w:rPr>
                <w:sz w:val="28"/>
                <w:szCs w:val="28"/>
              </w:rPr>
            </w:pPr>
            <w:r w:rsidRPr="009A37BC">
              <w:rPr>
                <w:sz w:val="28"/>
                <w:szCs w:val="28"/>
              </w:rPr>
              <w:t>1</w:t>
            </w:r>
          </w:p>
        </w:tc>
      </w:tr>
      <w:tr w:rsidR="009526DB" w:rsidRPr="009A37BC" w:rsidTr="009A37BC">
        <w:trPr>
          <w:trHeight w:val="284"/>
        </w:trPr>
        <w:tc>
          <w:tcPr>
            <w:tcW w:w="978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8" w:type="dxa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6DB" w:rsidRPr="009A37BC" w:rsidTr="009A37BC">
        <w:trPr>
          <w:trHeight w:val="284"/>
        </w:trPr>
        <w:tc>
          <w:tcPr>
            <w:tcW w:w="978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8" w:type="dxa"/>
            <w:vMerge w:val="restart"/>
          </w:tcPr>
          <w:p w:rsidR="009526DB" w:rsidRPr="009A37BC" w:rsidRDefault="009526DB" w:rsidP="009A37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границ зон с особыми условиями использования</w:t>
            </w:r>
            <w:r w:rsidRPr="009A37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территории</w:t>
            </w:r>
          </w:p>
          <w:p w:rsidR="009526DB" w:rsidRPr="009A37BC" w:rsidRDefault="009526DB" w:rsidP="009A3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A37BC">
              <w:rPr>
                <w:rFonts w:ascii="Times New Roman" w:hAnsi="Times New Roman"/>
              </w:rPr>
              <w:t>Масштаб 1:2000</w:t>
            </w:r>
          </w:p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2" w:type="dxa"/>
            <w:gridSpan w:val="3"/>
            <w:vMerge w:val="restart"/>
          </w:tcPr>
          <w:p w:rsidR="009526DB" w:rsidRPr="009A37BC" w:rsidRDefault="009526DB" w:rsidP="00636B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3B98">
              <w:rPr>
                <w:noProof/>
                <w:sz w:val="16"/>
                <w:szCs w:val="16"/>
                <w:lang w:eastAsia="ru-RU"/>
              </w:rPr>
              <w:pict>
                <v:shape id="Рисунок 4" o:spid="_x0000_i1025" type="#_x0000_t75" style="width:78.75pt;height:36pt;visibility:visible">
                  <v:imagedata r:id="rId10" o:title=""/>
                </v:shape>
              </w:pict>
            </w:r>
          </w:p>
        </w:tc>
      </w:tr>
      <w:tr w:rsidR="009526DB" w:rsidRPr="009A37BC" w:rsidTr="009A37BC">
        <w:trPr>
          <w:trHeight w:val="284"/>
        </w:trPr>
        <w:tc>
          <w:tcPr>
            <w:tcW w:w="978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8" w:type="dxa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2" w:type="dxa"/>
            <w:gridSpan w:val="3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26DB" w:rsidRPr="009A37BC" w:rsidTr="009A37BC">
        <w:trPr>
          <w:trHeight w:val="451"/>
        </w:trPr>
        <w:tc>
          <w:tcPr>
            <w:tcW w:w="978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98" w:type="dxa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2" w:type="dxa"/>
            <w:gridSpan w:val="3"/>
            <w:vMerge/>
          </w:tcPr>
          <w:p w:rsidR="009526DB" w:rsidRPr="009A37BC" w:rsidRDefault="009526DB" w:rsidP="009A37B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526DB" w:rsidRDefault="009526DB" w:rsidP="0080712A">
      <w:pPr>
        <w:ind w:left="567"/>
        <w:rPr>
          <w:rFonts w:ascii="Times New Roman" w:hAnsi="Times New Roman"/>
          <w:sz w:val="24"/>
          <w:szCs w:val="24"/>
        </w:rPr>
      </w:pPr>
    </w:p>
    <w:p w:rsidR="009526DB" w:rsidRDefault="009526DB" w:rsidP="0080712A">
      <w:pPr>
        <w:ind w:left="567"/>
        <w:rPr>
          <w:rFonts w:ascii="Times New Roman" w:hAnsi="Times New Roman"/>
          <w:sz w:val="24"/>
          <w:szCs w:val="24"/>
        </w:rPr>
      </w:pPr>
    </w:p>
    <w:p w:rsidR="009526DB" w:rsidRDefault="009526DB" w:rsidP="0080712A">
      <w:pPr>
        <w:ind w:left="567"/>
        <w:rPr>
          <w:rFonts w:ascii="Times New Roman" w:hAnsi="Times New Roman"/>
          <w:sz w:val="24"/>
          <w:szCs w:val="24"/>
        </w:rPr>
      </w:pPr>
    </w:p>
    <w:p w:rsidR="009526DB" w:rsidRPr="00697B07" w:rsidRDefault="009526DB" w:rsidP="0080712A">
      <w:pPr>
        <w:ind w:left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26DB" w:rsidRPr="00697B07" w:rsidSect="000F5EEA">
      <w:pgSz w:w="23814" w:h="16839" w:orient="landscape" w:code="8"/>
      <w:pgMar w:top="1134" w:right="567" w:bottom="568" w:left="15593" w:header="708" w:footer="708" w:gutter="0"/>
      <w:pgBorders w:offsetFrom="page">
        <w:top w:val="single" w:sz="4" w:space="20" w:color="auto"/>
        <w:left w:val="single" w:sz="4" w:space="31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DB" w:rsidRDefault="009526DB" w:rsidP="00356D71">
      <w:pPr>
        <w:spacing w:after="0" w:line="240" w:lineRule="auto"/>
      </w:pPr>
      <w:r>
        <w:separator/>
      </w:r>
    </w:p>
  </w:endnote>
  <w:endnote w:type="continuationSeparator" w:id="0">
    <w:p w:rsidR="009526DB" w:rsidRDefault="009526DB" w:rsidP="003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DB" w:rsidRDefault="009526DB" w:rsidP="00356D71">
      <w:pPr>
        <w:spacing w:after="0" w:line="240" w:lineRule="auto"/>
      </w:pPr>
      <w:r>
        <w:separator/>
      </w:r>
    </w:p>
  </w:footnote>
  <w:footnote w:type="continuationSeparator" w:id="0">
    <w:p w:rsidR="009526DB" w:rsidRDefault="009526DB" w:rsidP="0035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A6"/>
    <w:rsid w:val="00002796"/>
    <w:rsid w:val="00013DC6"/>
    <w:rsid w:val="00052508"/>
    <w:rsid w:val="00072918"/>
    <w:rsid w:val="0007791C"/>
    <w:rsid w:val="000B3B3E"/>
    <w:rsid w:val="000B4431"/>
    <w:rsid w:val="000C621A"/>
    <w:rsid w:val="000E0851"/>
    <w:rsid w:val="000F1B6F"/>
    <w:rsid w:val="000F5EEA"/>
    <w:rsid w:val="00104516"/>
    <w:rsid w:val="00107783"/>
    <w:rsid w:val="00152AB3"/>
    <w:rsid w:val="0015457E"/>
    <w:rsid w:val="00154B14"/>
    <w:rsid w:val="00165A79"/>
    <w:rsid w:val="00181EC6"/>
    <w:rsid w:val="00192AE0"/>
    <w:rsid w:val="001A3CF7"/>
    <w:rsid w:val="001B5CC7"/>
    <w:rsid w:val="001C1C8A"/>
    <w:rsid w:val="001E40FC"/>
    <w:rsid w:val="001E6A6E"/>
    <w:rsid w:val="001F0B35"/>
    <w:rsid w:val="001F414B"/>
    <w:rsid w:val="00213A37"/>
    <w:rsid w:val="002173A6"/>
    <w:rsid w:val="002179C5"/>
    <w:rsid w:val="002313F2"/>
    <w:rsid w:val="00233B1A"/>
    <w:rsid w:val="002370CD"/>
    <w:rsid w:val="002464ED"/>
    <w:rsid w:val="00260B57"/>
    <w:rsid w:val="002761F4"/>
    <w:rsid w:val="002827AF"/>
    <w:rsid w:val="002847A7"/>
    <w:rsid w:val="00290F88"/>
    <w:rsid w:val="002A1160"/>
    <w:rsid w:val="002C4390"/>
    <w:rsid w:val="002D736C"/>
    <w:rsid w:val="002E424D"/>
    <w:rsid w:val="002E4D08"/>
    <w:rsid w:val="002F29FF"/>
    <w:rsid w:val="00310B75"/>
    <w:rsid w:val="003205BD"/>
    <w:rsid w:val="0032409C"/>
    <w:rsid w:val="00327683"/>
    <w:rsid w:val="00335FDC"/>
    <w:rsid w:val="00336561"/>
    <w:rsid w:val="00336F17"/>
    <w:rsid w:val="00352D87"/>
    <w:rsid w:val="00355E24"/>
    <w:rsid w:val="00356D71"/>
    <w:rsid w:val="0035767A"/>
    <w:rsid w:val="00360588"/>
    <w:rsid w:val="0036147C"/>
    <w:rsid w:val="00363764"/>
    <w:rsid w:val="00387341"/>
    <w:rsid w:val="003A6ABD"/>
    <w:rsid w:val="003D1877"/>
    <w:rsid w:val="003D26E4"/>
    <w:rsid w:val="003D4D59"/>
    <w:rsid w:val="003E55EC"/>
    <w:rsid w:val="003F5B26"/>
    <w:rsid w:val="004002E6"/>
    <w:rsid w:val="00401D9F"/>
    <w:rsid w:val="00405D9B"/>
    <w:rsid w:val="00410D77"/>
    <w:rsid w:val="00422CFC"/>
    <w:rsid w:val="004406F3"/>
    <w:rsid w:val="00454700"/>
    <w:rsid w:val="00456FC9"/>
    <w:rsid w:val="00457BDB"/>
    <w:rsid w:val="004639E8"/>
    <w:rsid w:val="00471337"/>
    <w:rsid w:val="004715FD"/>
    <w:rsid w:val="00485260"/>
    <w:rsid w:val="00487EE7"/>
    <w:rsid w:val="00493356"/>
    <w:rsid w:val="00495111"/>
    <w:rsid w:val="004B18EA"/>
    <w:rsid w:val="004B750A"/>
    <w:rsid w:val="004C60C7"/>
    <w:rsid w:val="004D4649"/>
    <w:rsid w:val="004F4E01"/>
    <w:rsid w:val="004F4E36"/>
    <w:rsid w:val="00516801"/>
    <w:rsid w:val="005435E4"/>
    <w:rsid w:val="00544CED"/>
    <w:rsid w:val="005549D0"/>
    <w:rsid w:val="00573D44"/>
    <w:rsid w:val="00583A65"/>
    <w:rsid w:val="00590D18"/>
    <w:rsid w:val="005B6950"/>
    <w:rsid w:val="005D7B00"/>
    <w:rsid w:val="005E3C09"/>
    <w:rsid w:val="005E4DFC"/>
    <w:rsid w:val="005E6DE5"/>
    <w:rsid w:val="00600C02"/>
    <w:rsid w:val="006038EA"/>
    <w:rsid w:val="0061093F"/>
    <w:rsid w:val="00614D5A"/>
    <w:rsid w:val="00636B7A"/>
    <w:rsid w:val="00641714"/>
    <w:rsid w:val="00643EEA"/>
    <w:rsid w:val="00645493"/>
    <w:rsid w:val="00655C3E"/>
    <w:rsid w:val="006615CF"/>
    <w:rsid w:val="006754FA"/>
    <w:rsid w:val="00675EE9"/>
    <w:rsid w:val="00680A56"/>
    <w:rsid w:val="006821D5"/>
    <w:rsid w:val="00682DD6"/>
    <w:rsid w:val="006846B6"/>
    <w:rsid w:val="006868CF"/>
    <w:rsid w:val="00697B07"/>
    <w:rsid w:val="006A21E8"/>
    <w:rsid w:val="006B1523"/>
    <w:rsid w:val="006B4BFF"/>
    <w:rsid w:val="006D0382"/>
    <w:rsid w:val="006F26C7"/>
    <w:rsid w:val="006F7328"/>
    <w:rsid w:val="00723BC1"/>
    <w:rsid w:val="007355DB"/>
    <w:rsid w:val="0074283B"/>
    <w:rsid w:val="00746688"/>
    <w:rsid w:val="0076215A"/>
    <w:rsid w:val="00771EF2"/>
    <w:rsid w:val="00780C65"/>
    <w:rsid w:val="0078577E"/>
    <w:rsid w:val="00786AFA"/>
    <w:rsid w:val="00786D30"/>
    <w:rsid w:val="00796AF1"/>
    <w:rsid w:val="007A43A2"/>
    <w:rsid w:val="007D7FBC"/>
    <w:rsid w:val="007E4FDE"/>
    <w:rsid w:val="007E6C27"/>
    <w:rsid w:val="007F2219"/>
    <w:rsid w:val="0080712A"/>
    <w:rsid w:val="008156D1"/>
    <w:rsid w:val="00816FDC"/>
    <w:rsid w:val="008218C2"/>
    <w:rsid w:val="00825193"/>
    <w:rsid w:val="00826C87"/>
    <w:rsid w:val="00832E97"/>
    <w:rsid w:val="008465F5"/>
    <w:rsid w:val="00846C0A"/>
    <w:rsid w:val="00847699"/>
    <w:rsid w:val="0085344C"/>
    <w:rsid w:val="0085357F"/>
    <w:rsid w:val="00866D50"/>
    <w:rsid w:val="0087493C"/>
    <w:rsid w:val="00887621"/>
    <w:rsid w:val="00892B81"/>
    <w:rsid w:val="00895389"/>
    <w:rsid w:val="008B2642"/>
    <w:rsid w:val="008C225E"/>
    <w:rsid w:val="008E1B32"/>
    <w:rsid w:val="008E1C2C"/>
    <w:rsid w:val="008E234F"/>
    <w:rsid w:val="008E5D6A"/>
    <w:rsid w:val="008F1AD0"/>
    <w:rsid w:val="008F5344"/>
    <w:rsid w:val="00900A1A"/>
    <w:rsid w:val="0090578F"/>
    <w:rsid w:val="009119B7"/>
    <w:rsid w:val="00915AE0"/>
    <w:rsid w:val="00917C0E"/>
    <w:rsid w:val="0094264C"/>
    <w:rsid w:val="009526DB"/>
    <w:rsid w:val="0095377C"/>
    <w:rsid w:val="00960464"/>
    <w:rsid w:val="00960795"/>
    <w:rsid w:val="00960C97"/>
    <w:rsid w:val="0096294C"/>
    <w:rsid w:val="0099410C"/>
    <w:rsid w:val="00994D91"/>
    <w:rsid w:val="009953FB"/>
    <w:rsid w:val="009964EE"/>
    <w:rsid w:val="009A0C19"/>
    <w:rsid w:val="009A232F"/>
    <w:rsid w:val="009A37BC"/>
    <w:rsid w:val="009A4B46"/>
    <w:rsid w:val="009A7952"/>
    <w:rsid w:val="009B6240"/>
    <w:rsid w:val="009C0691"/>
    <w:rsid w:val="009C5D67"/>
    <w:rsid w:val="009C6A3F"/>
    <w:rsid w:val="009D23D2"/>
    <w:rsid w:val="009E39BC"/>
    <w:rsid w:val="009E725B"/>
    <w:rsid w:val="009F25A7"/>
    <w:rsid w:val="00A156E4"/>
    <w:rsid w:val="00A17A10"/>
    <w:rsid w:val="00A26F76"/>
    <w:rsid w:val="00A3058B"/>
    <w:rsid w:val="00A4370F"/>
    <w:rsid w:val="00A64C23"/>
    <w:rsid w:val="00A844F9"/>
    <w:rsid w:val="00A8513E"/>
    <w:rsid w:val="00A858C1"/>
    <w:rsid w:val="00A872CE"/>
    <w:rsid w:val="00A9506E"/>
    <w:rsid w:val="00A96409"/>
    <w:rsid w:val="00A967EA"/>
    <w:rsid w:val="00AA59AC"/>
    <w:rsid w:val="00AA69AD"/>
    <w:rsid w:val="00AB439E"/>
    <w:rsid w:val="00AC0387"/>
    <w:rsid w:val="00AC63D2"/>
    <w:rsid w:val="00AE517A"/>
    <w:rsid w:val="00AE6FA4"/>
    <w:rsid w:val="00AE7468"/>
    <w:rsid w:val="00AF1727"/>
    <w:rsid w:val="00AF1AF6"/>
    <w:rsid w:val="00B13C7E"/>
    <w:rsid w:val="00B3541F"/>
    <w:rsid w:val="00B4257F"/>
    <w:rsid w:val="00B56043"/>
    <w:rsid w:val="00B65DF9"/>
    <w:rsid w:val="00B978A8"/>
    <w:rsid w:val="00BD4116"/>
    <w:rsid w:val="00BE5879"/>
    <w:rsid w:val="00BE7BB6"/>
    <w:rsid w:val="00C359C7"/>
    <w:rsid w:val="00C61279"/>
    <w:rsid w:val="00C62743"/>
    <w:rsid w:val="00C63AD2"/>
    <w:rsid w:val="00C77070"/>
    <w:rsid w:val="00C819F9"/>
    <w:rsid w:val="00C87293"/>
    <w:rsid w:val="00C9795E"/>
    <w:rsid w:val="00CB2035"/>
    <w:rsid w:val="00CB5278"/>
    <w:rsid w:val="00CD13B1"/>
    <w:rsid w:val="00CD4322"/>
    <w:rsid w:val="00CE0600"/>
    <w:rsid w:val="00CE1100"/>
    <w:rsid w:val="00CF7C67"/>
    <w:rsid w:val="00D00839"/>
    <w:rsid w:val="00D03B98"/>
    <w:rsid w:val="00D11301"/>
    <w:rsid w:val="00D23ECD"/>
    <w:rsid w:val="00D31EAE"/>
    <w:rsid w:val="00D46DA3"/>
    <w:rsid w:val="00D5687C"/>
    <w:rsid w:val="00D72160"/>
    <w:rsid w:val="00D91BE6"/>
    <w:rsid w:val="00D97D18"/>
    <w:rsid w:val="00DA7106"/>
    <w:rsid w:val="00DB3E40"/>
    <w:rsid w:val="00DB47E1"/>
    <w:rsid w:val="00DD0231"/>
    <w:rsid w:val="00DD414A"/>
    <w:rsid w:val="00DF4195"/>
    <w:rsid w:val="00E00995"/>
    <w:rsid w:val="00E013C8"/>
    <w:rsid w:val="00E02CA0"/>
    <w:rsid w:val="00E07000"/>
    <w:rsid w:val="00E1463B"/>
    <w:rsid w:val="00E14A48"/>
    <w:rsid w:val="00E1661A"/>
    <w:rsid w:val="00E25276"/>
    <w:rsid w:val="00E322D1"/>
    <w:rsid w:val="00E44B28"/>
    <w:rsid w:val="00E8186E"/>
    <w:rsid w:val="00E8476D"/>
    <w:rsid w:val="00E90095"/>
    <w:rsid w:val="00E914EB"/>
    <w:rsid w:val="00EA4A2B"/>
    <w:rsid w:val="00EE1C5E"/>
    <w:rsid w:val="00EE339B"/>
    <w:rsid w:val="00EF32F8"/>
    <w:rsid w:val="00EF6A54"/>
    <w:rsid w:val="00EF7EAD"/>
    <w:rsid w:val="00F022B4"/>
    <w:rsid w:val="00F02C78"/>
    <w:rsid w:val="00F04413"/>
    <w:rsid w:val="00F22207"/>
    <w:rsid w:val="00F30850"/>
    <w:rsid w:val="00F4130D"/>
    <w:rsid w:val="00F46073"/>
    <w:rsid w:val="00F54150"/>
    <w:rsid w:val="00F973EE"/>
    <w:rsid w:val="00FA68B3"/>
    <w:rsid w:val="00FB4AFC"/>
    <w:rsid w:val="00FB756C"/>
    <w:rsid w:val="00FC08EE"/>
    <w:rsid w:val="00FC5AC1"/>
    <w:rsid w:val="00FD0797"/>
    <w:rsid w:val="00FD4E1B"/>
    <w:rsid w:val="00FF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C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2CA0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1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D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6D71"/>
    <w:rPr>
      <w:rFonts w:cs="Times New Roman"/>
    </w:rPr>
  </w:style>
  <w:style w:type="table" w:styleId="TableGrid">
    <w:name w:val="Table Grid"/>
    <w:basedOn w:val="TableNormal"/>
    <w:uiPriority w:val="99"/>
    <w:rsid w:val="00960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1</Pages>
  <Words>85</Words>
  <Characters>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38</cp:revision>
  <cp:lastPrinted>2017-02-14T10:59:00Z</cp:lastPrinted>
  <dcterms:created xsi:type="dcterms:W3CDTF">2016-10-01T05:34:00Z</dcterms:created>
  <dcterms:modified xsi:type="dcterms:W3CDTF">2017-02-15T05:29:00Z</dcterms:modified>
</cp:coreProperties>
</file>