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C4" w:rsidRPr="00BD4116" w:rsidRDefault="002D51C4" w:rsidP="00DA7106">
      <w:pPr>
        <w:tabs>
          <w:tab w:val="left" w:pos="106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559.9pt;margin-top:55.8pt;width:449pt;height:492.95pt;z-index:-251656192;visibility:visible">
            <v:imagedata r:id="rId6" o:title=""/>
          </v:shape>
        </w:pict>
      </w:r>
    </w:p>
    <w:p w:rsidR="002D51C4" w:rsidRPr="00E02CA0" w:rsidRDefault="002D51C4" w:rsidP="00F02C78">
      <w:pPr>
        <w:tabs>
          <w:tab w:val="left" w:pos="4300"/>
        </w:tabs>
      </w:pPr>
      <w:r>
        <w:tab/>
      </w:r>
    </w:p>
    <w:p w:rsidR="002D51C4" w:rsidRDefault="002D51C4" w:rsidP="00FF2B87">
      <w:pPr>
        <w:tabs>
          <w:tab w:val="left" w:pos="2820"/>
        </w:tabs>
      </w:pPr>
    </w:p>
    <w:p w:rsidR="002D51C4" w:rsidRDefault="002D51C4" w:rsidP="00FF2B87">
      <w:pPr>
        <w:tabs>
          <w:tab w:val="left" w:pos="2820"/>
        </w:tabs>
      </w:pPr>
    </w:p>
    <w:p w:rsidR="002D51C4" w:rsidRDefault="002D51C4" w:rsidP="00FF2B87">
      <w:pPr>
        <w:tabs>
          <w:tab w:val="left" w:pos="2820"/>
        </w:tabs>
      </w:pPr>
    </w:p>
    <w:p w:rsidR="002D51C4" w:rsidRDefault="002D51C4" w:rsidP="00FF2B87">
      <w:pPr>
        <w:tabs>
          <w:tab w:val="left" w:pos="2820"/>
        </w:tabs>
      </w:pPr>
    </w:p>
    <w:p w:rsidR="002D51C4" w:rsidRDefault="002D51C4" w:rsidP="00FF2B87">
      <w:pPr>
        <w:tabs>
          <w:tab w:val="left" w:pos="2820"/>
        </w:tabs>
      </w:pPr>
    </w:p>
    <w:p w:rsidR="002D51C4" w:rsidRDefault="002D51C4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2D51C4" w:rsidRDefault="002D51C4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2D51C4" w:rsidRPr="00641714" w:rsidRDefault="002D51C4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1.2pt;margin-top:28pt;width:30.75pt;height:15.75pt;z-index:251656192" fillcolor="none">
            <v:fill r:id="rId7" o:title="" type="pattern"/>
            <v:stroke dashstyle="dash"/>
          </v:rect>
        </w:pict>
      </w:r>
      <w:r w:rsidRPr="00641714">
        <w:rPr>
          <w:rFonts w:ascii="Times New Roman" w:hAnsi="Times New Roman"/>
          <w:b/>
          <w:sz w:val="28"/>
          <w:szCs w:val="28"/>
        </w:rPr>
        <w:t>Условные обозначения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51C4" w:rsidRPr="00452766" w:rsidRDefault="002D51C4" w:rsidP="0098162D">
      <w:pPr>
        <w:tabs>
          <w:tab w:val="left" w:pos="945"/>
        </w:tabs>
        <w:ind w:left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1.2pt;margin-top:29.05pt;width:30.75pt;height:15.75pt;z-index:251657216" fillcolor="none" strokecolor="#00b050">
            <v:fill r:id="rId8" o:title="" color2="#ffc000" recolor="t" type="pattern"/>
          </v:rect>
        </w:pict>
      </w:r>
      <w:r>
        <w:rPr>
          <w:b/>
          <w:sz w:val="28"/>
          <w:szCs w:val="28"/>
        </w:rPr>
        <w:t xml:space="preserve"> -</w:t>
      </w:r>
      <w:r w:rsidRPr="00452766">
        <w:rPr>
          <w:rFonts w:ascii="Times New Roman" w:hAnsi="Times New Roman"/>
          <w:sz w:val="28"/>
          <w:szCs w:val="28"/>
        </w:rPr>
        <w:t xml:space="preserve"> Т</w:t>
      </w:r>
      <w:r w:rsidRPr="00452766">
        <w:rPr>
          <w:rFonts w:ascii="Times New Roman" w:hAnsi="Times New Roman"/>
          <w:sz w:val="24"/>
          <w:szCs w:val="24"/>
        </w:rPr>
        <w:t>ерритория проекта.</w:t>
      </w:r>
    </w:p>
    <w:p w:rsidR="002D51C4" w:rsidRDefault="002D51C4" w:rsidP="0098162D">
      <w:pPr>
        <w:tabs>
          <w:tab w:val="left" w:pos="945"/>
        </w:tabs>
        <w:ind w:left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1.2pt;margin-top:40.3pt;width:30.75pt;height:15.75pt;z-index:251659264" fillcolor="none" strokecolor="red">
            <v:fill r:id="rId7" o:title="" type="pattern"/>
          </v:rect>
        </w:pict>
      </w:r>
      <w:r>
        <w:rPr>
          <w:rFonts w:ascii="Times New Roman" w:hAnsi="Times New Roman"/>
          <w:sz w:val="24"/>
          <w:szCs w:val="24"/>
        </w:rPr>
        <w:t xml:space="preserve"> -  Земельный участок, стороннего землепользователя, по        территории которого проходит трасса.</w:t>
      </w:r>
    </w:p>
    <w:p w:rsidR="002D51C4" w:rsidRDefault="002D51C4" w:rsidP="0098162D">
      <w:pPr>
        <w:tabs>
          <w:tab w:val="left" w:pos="945"/>
        </w:tabs>
        <w:ind w:left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s1030" type="#_x0000_t75" style="position:absolute;left:0;text-align:left;margin-left:1.85pt;margin-top:25.55pt;width:33.7pt;height:22.5pt;z-index:-251661312;visibility:visible" stroked="t" strokecolor="windowText">
            <v:imagedata r:id="rId9" o:title=""/>
          </v:shape>
        </w:pict>
      </w:r>
      <w:r>
        <w:rPr>
          <w:rFonts w:ascii="Times New Roman" w:hAnsi="Times New Roman"/>
          <w:sz w:val="24"/>
          <w:szCs w:val="24"/>
        </w:rPr>
        <w:t>-З</w:t>
      </w:r>
      <w:r w:rsidRPr="00697B07">
        <w:rPr>
          <w:rFonts w:ascii="Times New Roman" w:hAnsi="Times New Roman"/>
          <w:sz w:val="24"/>
          <w:szCs w:val="24"/>
        </w:rPr>
        <w:t>она планируемого размещения объекта местного значения</w:t>
      </w:r>
    </w:p>
    <w:tbl>
      <w:tblPr>
        <w:tblpPr w:leftFromText="180" w:rightFromText="180" w:vertAnchor="text" w:horzAnchor="page" w:tblpX="13078" w:tblpY="4578"/>
        <w:tblW w:w="1045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567"/>
        <w:gridCol w:w="652"/>
        <w:gridCol w:w="652"/>
        <w:gridCol w:w="851"/>
        <w:gridCol w:w="567"/>
        <w:gridCol w:w="3839"/>
        <w:gridCol w:w="834"/>
        <w:gridCol w:w="833"/>
        <w:gridCol w:w="1264"/>
      </w:tblGrid>
      <w:tr w:rsidR="002D51C4" w:rsidRPr="0095658E" w:rsidTr="0095658E">
        <w:trPr>
          <w:trHeight w:val="284"/>
        </w:trPr>
        <w:tc>
          <w:tcPr>
            <w:tcW w:w="397" w:type="dxa"/>
          </w:tcPr>
          <w:p w:rsidR="002D51C4" w:rsidRPr="0095658E" w:rsidRDefault="002D51C4" w:rsidP="0095658E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4"/>
            <w:vMerge w:val="restart"/>
          </w:tcPr>
          <w:p w:rsidR="002D51C4" w:rsidRPr="0095658E" w:rsidRDefault="002D51C4" w:rsidP="00EB5B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658E">
              <w:rPr>
                <w:rFonts w:ascii="Times New Roman" w:hAnsi="Times New Roman"/>
                <w:sz w:val="24"/>
                <w:szCs w:val="24"/>
              </w:rPr>
              <w:t>2559-1705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95658E">
              <w:rPr>
                <w:rFonts w:ascii="Times New Roman" w:hAnsi="Times New Roman"/>
                <w:sz w:val="24"/>
                <w:szCs w:val="24"/>
              </w:rPr>
              <w:t>-ППТ-ОМ-Гр</w:t>
            </w:r>
          </w:p>
        </w:tc>
      </w:tr>
      <w:tr w:rsidR="002D51C4" w:rsidRPr="0095658E" w:rsidTr="0095658E">
        <w:trPr>
          <w:trHeight w:val="284"/>
        </w:trPr>
        <w:tc>
          <w:tcPr>
            <w:tcW w:w="39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4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51C4" w:rsidRPr="0095658E" w:rsidTr="0095658E">
        <w:trPr>
          <w:trHeight w:val="284"/>
        </w:trPr>
        <w:tc>
          <w:tcPr>
            <w:tcW w:w="39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4"/>
            <w:vMerge w:val="restart"/>
          </w:tcPr>
          <w:p w:rsidR="002D51C4" w:rsidRPr="0095658E" w:rsidRDefault="002D51C4" w:rsidP="00956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8E">
              <w:rPr>
                <w:rFonts w:ascii="Times New Roman" w:hAnsi="Times New Roman"/>
              </w:rPr>
              <w:t>Строите</w:t>
            </w:r>
            <w:bookmarkStart w:id="0" w:name="_GoBack"/>
            <w:bookmarkEnd w:id="0"/>
            <w:r w:rsidRPr="0095658E">
              <w:rPr>
                <w:rFonts w:ascii="Times New Roman" w:hAnsi="Times New Roman"/>
              </w:rPr>
              <w:t>льство линейного объекта «Воздушная линия 0,4 кВ от ТП- 4726 до «Заявителей», поле «Анисимово»</w:t>
            </w:r>
          </w:p>
        </w:tc>
      </w:tr>
      <w:tr w:rsidR="002D51C4" w:rsidRPr="0095658E" w:rsidTr="0095658E">
        <w:trPr>
          <w:trHeight w:val="284"/>
        </w:trPr>
        <w:tc>
          <w:tcPr>
            <w:tcW w:w="39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4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51C4" w:rsidRPr="0095658E" w:rsidTr="0095658E">
        <w:trPr>
          <w:trHeight w:val="284"/>
        </w:trPr>
        <w:tc>
          <w:tcPr>
            <w:tcW w:w="397" w:type="dxa"/>
          </w:tcPr>
          <w:p w:rsidR="002D51C4" w:rsidRPr="0095658E" w:rsidRDefault="002D51C4" w:rsidP="0095658E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Изм</w:t>
            </w: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Кол.ул.</w:t>
            </w: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Лист</w:t>
            </w:r>
          </w:p>
        </w:tc>
        <w:tc>
          <w:tcPr>
            <w:tcW w:w="652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№док</w:t>
            </w: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дата</w:t>
            </w:r>
          </w:p>
        </w:tc>
        <w:tc>
          <w:tcPr>
            <w:tcW w:w="6770" w:type="dxa"/>
            <w:gridSpan w:val="4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51C4" w:rsidRPr="0095658E" w:rsidTr="0095658E">
        <w:trPr>
          <w:trHeight w:val="284"/>
        </w:trPr>
        <w:tc>
          <w:tcPr>
            <w:tcW w:w="96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ind w:left="-142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 xml:space="preserve">  Разработал</w:t>
            </w:r>
          </w:p>
        </w:tc>
        <w:tc>
          <w:tcPr>
            <w:tcW w:w="130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Голимбиевская</w:t>
            </w: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2D51C4" w:rsidRPr="0095658E" w:rsidRDefault="002D51C4" w:rsidP="0095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8E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834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стадия</w:t>
            </w:r>
          </w:p>
        </w:tc>
        <w:tc>
          <w:tcPr>
            <w:tcW w:w="833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лист</w:t>
            </w:r>
          </w:p>
        </w:tc>
        <w:tc>
          <w:tcPr>
            <w:tcW w:w="1264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sz w:val="16"/>
                <w:szCs w:val="16"/>
              </w:rPr>
              <w:t>листов</w:t>
            </w:r>
          </w:p>
        </w:tc>
      </w:tr>
      <w:tr w:rsidR="002D51C4" w:rsidRPr="0095658E" w:rsidTr="0095658E">
        <w:trPr>
          <w:trHeight w:val="284"/>
        </w:trPr>
        <w:tc>
          <w:tcPr>
            <w:tcW w:w="96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vMerge w:val="restart"/>
          </w:tcPr>
          <w:p w:rsidR="002D51C4" w:rsidRPr="0095658E" w:rsidRDefault="002D51C4" w:rsidP="009565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58E">
              <w:rPr>
                <w:sz w:val="28"/>
                <w:szCs w:val="28"/>
              </w:rPr>
              <w:t>п</w:t>
            </w:r>
          </w:p>
        </w:tc>
        <w:tc>
          <w:tcPr>
            <w:tcW w:w="833" w:type="dxa"/>
            <w:vMerge w:val="restart"/>
          </w:tcPr>
          <w:p w:rsidR="002D51C4" w:rsidRPr="0095658E" w:rsidRDefault="002D51C4" w:rsidP="009565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58E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Merge w:val="restart"/>
          </w:tcPr>
          <w:p w:rsidR="002D51C4" w:rsidRPr="0095658E" w:rsidRDefault="002D51C4" w:rsidP="0095658E">
            <w:pPr>
              <w:spacing w:after="0" w:line="240" w:lineRule="auto"/>
              <w:rPr>
                <w:sz w:val="28"/>
                <w:szCs w:val="28"/>
              </w:rPr>
            </w:pPr>
            <w:r w:rsidRPr="0095658E">
              <w:rPr>
                <w:sz w:val="28"/>
                <w:szCs w:val="28"/>
              </w:rPr>
              <w:t>1</w:t>
            </w:r>
          </w:p>
        </w:tc>
      </w:tr>
      <w:tr w:rsidR="002D51C4" w:rsidRPr="0095658E" w:rsidTr="0095658E">
        <w:trPr>
          <w:trHeight w:val="284"/>
        </w:trPr>
        <w:tc>
          <w:tcPr>
            <w:tcW w:w="96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51C4" w:rsidRPr="0095658E" w:rsidTr="0095658E">
        <w:trPr>
          <w:trHeight w:val="284"/>
        </w:trPr>
        <w:tc>
          <w:tcPr>
            <w:tcW w:w="96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2D51C4" w:rsidRPr="0095658E" w:rsidRDefault="002D51C4" w:rsidP="00956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8E">
              <w:rPr>
                <w:rFonts w:ascii="Times New Roman" w:hAnsi="Times New Roman"/>
              </w:rPr>
              <w:t>Схема местоположения объектов капитального строительства</w:t>
            </w:r>
          </w:p>
          <w:p w:rsidR="002D51C4" w:rsidRPr="0095658E" w:rsidRDefault="002D51C4" w:rsidP="0095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58E">
              <w:rPr>
                <w:rFonts w:ascii="Times New Roman" w:hAnsi="Times New Roman"/>
              </w:rPr>
              <w:t>Масштаб 1:2000</w:t>
            </w:r>
          </w:p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 w:val="restart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  <w:r w:rsidRPr="0095658E">
              <w:rPr>
                <w:noProof/>
                <w:sz w:val="16"/>
                <w:szCs w:val="16"/>
                <w:lang w:eastAsia="ru-RU"/>
              </w:rPr>
              <w:pict>
                <v:shape id="Рисунок 2" o:spid="_x0000_i1025" type="#_x0000_t75" style="width:78.75pt;height:36pt;visibility:visible">
                  <v:imagedata r:id="rId10" o:title=""/>
                </v:shape>
              </w:pict>
            </w:r>
          </w:p>
        </w:tc>
      </w:tr>
      <w:tr w:rsidR="002D51C4" w:rsidRPr="0095658E" w:rsidTr="0095658E">
        <w:trPr>
          <w:trHeight w:val="284"/>
        </w:trPr>
        <w:tc>
          <w:tcPr>
            <w:tcW w:w="96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D51C4" w:rsidRPr="0095658E" w:rsidTr="0095658E">
        <w:trPr>
          <w:trHeight w:val="451"/>
        </w:trPr>
        <w:tc>
          <w:tcPr>
            <w:tcW w:w="96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/>
          </w:tcPr>
          <w:p w:rsidR="002D51C4" w:rsidRPr="0095658E" w:rsidRDefault="002D51C4" w:rsidP="009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D51C4" w:rsidRDefault="002D51C4" w:rsidP="00764EDD">
      <w:pPr>
        <w:tabs>
          <w:tab w:val="left" w:pos="94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-Проектируемый объект кап. строительства.</w:t>
      </w:r>
    </w:p>
    <w:p w:rsidR="002D51C4" w:rsidRDefault="002D51C4" w:rsidP="00764EDD">
      <w:pPr>
        <w:tabs>
          <w:tab w:val="left" w:pos="945"/>
        </w:tabs>
        <w:ind w:left="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31" type="#_x0000_t75" style="position:absolute;left:0;text-align:left;margin-left:1.85pt;margin-top:2.3pt;width:35.15pt;height:23.25pt;z-index:-251658240;visibility:visible" stroked="t" strokecolor="windowTex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tab/>
        <w:t>-Существующий объект кап. строительства</w:t>
      </w:r>
    </w:p>
    <w:p w:rsidR="002D51C4" w:rsidRDefault="002D51C4" w:rsidP="00764EDD">
      <w:pPr>
        <w:tabs>
          <w:tab w:val="left" w:pos="945"/>
        </w:tabs>
        <w:ind w:left="142"/>
        <w:rPr>
          <w:rFonts w:ascii="Times New Roman" w:hAnsi="Times New Roman"/>
          <w:sz w:val="24"/>
          <w:szCs w:val="24"/>
        </w:rPr>
      </w:pPr>
    </w:p>
    <w:p w:rsidR="002D51C4" w:rsidRPr="00697B07" w:rsidRDefault="002D51C4" w:rsidP="00452766">
      <w:pPr>
        <w:tabs>
          <w:tab w:val="left" w:pos="945"/>
        </w:tabs>
        <w:ind w:left="142"/>
        <w:rPr>
          <w:rFonts w:ascii="Times New Roman" w:hAnsi="Times New Roman"/>
          <w:sz w:val="24"/>
          <w:szCs w:val="24"/>
        </w:rPr>
      </w:pPr>
      <w:r w:rsidRPr="00697B07">
        <w:rPr>
          <w:rFonts w:ascii="Times New Roman" w:hAnsi="Times New Roman"/>
          <w:sz w:val="24"/>
          <w:szCs w:val="24"/>
        </w:rPr>
        <w:tab/>
      </w:r>
    </w:p>
    <w:sectPr w:rsidR="002D51C4" w:rsidRPr="00697B07" w:rsidSect="00ED5168">
      <w:pgSz w:w="23814" w:h="16839" w:orient="landscape" w:code="8"/>
      <w:pgMar w:top="1134" w:right="850" w:bottom="426" w:left="15593" w:header="708" w:footer="708" w:gutter="0"/>
      <w:pgBorders w:offsetFrom="page">
        <w:top w:val="single" w:sz="4" w:space="20" w:color="auto"/>
        <w:left w:val="single" w:sz="4" w:space="31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C4" w:rsidRDefault="002D51C4" w:rsidP="00356D71">
      <w:pPr>
        <w:spacing w:after="0" w:line="240" w:lineRule="auto"/>
      </w:pPr>
      <w:r>
        <w:separator/>
      </w:r>
    </w:p>
  </w:endnote>
  <w:endnote w:type="continuationSeparator" w:id="0">
    <w:p w:rsidR="002D51C4" w:rsidRDefault="002D51C4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C4" w:rsidRDefault="002D51C4" w:rsidP="00356D71">
      <w:pPr>
        <w:spacing w:after="0" w:line="240" w:lineRule="auto"/>
      </w:pPr>
      <w:r>
        <w:separator/>
      </w:r>
    </w:p>
  </w:footnote>
  <w:footnote w:type="continuationSeparator" w:id="0">
    <w:p w:rsidR="002D51C4" w:rsidRDefault="002D51C4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2796"/>
    <w:rsid w:val="00013DC6"/>
    <w:rsid w:val="00072918"/>
    <w:rsid w:val="000A52EB"/>
    <w:rsid w:val="000B3B3E"/>
    <w:rsid w:val="000B4431"/>
    <w:rsid w:val="000C621A"/>
    <w:rsid w:val="000D55C2"/>
    <w:rsid w:val="000E0851"/>
    <w:rsid w:val="000F1B6F"/>
    <w:rsid w:val="00104516"/>
    <w:rsid w:val="0010536C"/>
    <w:rsid w:val="00107783"/>
    <w:rsid w:val="00152AB3"/>
    <w:rsid w:val="0015457E"/>
    <w:rsid w:val="00154B14"/>
    <w:rsid w:val="00165A79"/>
    <w:rsid w:val="00181EC6"/>
    <w:rsid w:val="00192AE0"/>
    <w:rsid w:val="001A3CF7"/>
    <w:rsid w:val="001B5CC7"/>
    <w:rsid w:val="001C1C8A"/>
    <w:rsid w:val="001E40FC"/>
    <w:rsid w:val="001E6A6E"/>
    <w:rsid w:val="001F0B35"/>
    <w:rsid w:val="001F414B"/>
    <w:rsid w:val="00213A37"/>
    <w:rsid w:val="002173A6"/>
    <w:rsid w:val="002179C5"/>
    <w:rsid w:val="002313F2"/>
    <w:rsid w:val="00233B1A"/>
    <w:rsid w:val="002370CD"/>
    <w:rsid w:val="00260B57"/>
    <w:rsid w:val="002761F4"/>
    <w:rsid w:val="002827AF"/>
    <w:rsid w:val="002847A7"/>
    <w:rsid w:val="00290F88"/>
    <w:rsid w:val="002A1160"/>
    <w:rsid w:val="002B5362"/>
    <w:rsid w:val="002C4390"/>
    <w:rsid w:val="002D51C4"/>
    <w:rsid w:val="002D736C"/>
    <w:rsid w:val="002E424D"/>
    <w:rsid w:val="002E4D08"/>
    <w:rsid w:val="002F29FF"/>
    <w:rsid w:val="00310B75"/>
    <w:rsid w:val="003205BD"/>
    <w:rsid w:val="0032409C"/>
    <w:rsid w:val="00327683"/>
    <w:rsid w:val="00335FDC"/>
    <w:rsid w:val="00336561"/>
    <w:rsid w:val="00336F17"/>
    <w:rsid w:val="00352D87"/>
    <w:rsid w:val="00355E24"/>
    <w:rsid w:val="00356D71"/>
    <w:rsid w:val="0035767A"/>
    <w:rsid w:val="00360588"/>
    <w:rsid w:val="00363764"/>
    <w:rsid w:val="00387341"/>
    <w:rsid w:val="003A6ABD"/>
    <w:rsid w:val="003C2335"/>
    <w:rsid w:val="003D1877"/>
    <w:rsid w:val="003D26E4"/>
    <w:rsid w:val="003D4D59"/>
    <w:rsid w:val="003E55EC"/>
    <w:rsid w:val="003F5B26"/>
    <w:rsid w:val="004002E6"/>
    <w:rsid w:val="00401D9F"/>
    <w:rsid w:val="00405D9B"/>
    <w:rsid w:val="00410D77"/>
    <w:rsid w:val="00412D94"/>
    <w:rsid w:val="004406F3"/>
    <w:rsid w:val="00452766"/>
    <w:rsid w:val="00454700"/>
    <w:rsid w:val="00456FC9"/>
    <w:rsid w:val="00457BDB"/>
    <w:rsid w:val="004639E8"/>
    <w:rsid w:val="00471337"/>
    <w:rsid w:val="004715FD"/>
    <w:rsid w:val="00485260"/>
    <w:rsid w:val="00487EE7"/>
    <w:rsid w:val="00493356"/>
    <w:rsid w:val="00495111"/>
    <w:rsid w:val="004B18EA"/>
    <w:rsid w:val="004B750A"/>
    <w:rsid w:val="004C60C7"/>
    <w:rsid w:val="004D4649"/>
    <w:rsid w:val="004F4E01"/>
    <w:rsid w:val="004F4E36"/>
    <w:rsid w:val="00511FA8"/>
    <w:rsid w:val="00516801"/>
    <w:rsid w:val="005435E4"/>
    <w:rsid w:val="00544CED"/>
    <w:rsid w:val="005549D0"/>
    <w:rsid w:val="00573D44"/>
    <w:rsid w:val="00583A65"/>
    <w:rsid w:val="00590D18"/>
    <w:rsid w:val="005B6950"/>
    <w:rsid w:val="005D7B00"/>
    <w:rsid w:val="005E3C09"/>
    <w:rsid w:val="005E4DFC"/>
    <w:rsid w:val="005E6DE5"/>
    <w:rsid w:val="00600C02"/>
    <w:rsid w:val="006038EA"/>
    <w:rsid w:val="0061093F"/>
    <w:rsid w:val="00614D5A"/>
    <w:rsid w:val="00641714"/>
    <w:rsid w:val="00643EEA"/>
    <w:rsid w:val="00645493"/>
    <w:rsid w:val="00655C3E"/>
    <w:rsid w:val="006615CF"/>
    <w:rsid w:val="006754FA"/>
    <w:rsid w:val="00675EE9"/>
    <w:rsid w:val="00677FB4"/>
    <w:rsid w:val="00680A56"/>
    <w:rsid w:val="006821D5"/>
    <w:rsid w:val="00682DD6"/>
    <w:rsid w:val="006846B6"/>
    <w:rsid w:val="006868CF"/>
    <w:rsid w:val="00697B07"/>
    <w:rsid w:val="006A21E8"/>
    <w:rsid w:val="006B1523"/>
    <w:rsid w:val="006B4BFF"/>
    <w:rsid w:val="006D0382"/>
    <w:rsid w:val="006F26C7"/>
    <w:rsid w:val="006F7328"/>
    <w:rsid w:val="00723BC1"/>
    <w:rsid w:val="007355DB"/>
    <w:rsid w:val="00737D51"/>
    <w:rsid w:val="0074283B"/>
    <w:rsid w:val="00746688"/>
    <w:rsid w:val="00764EDD"/>
    <w:rsid w:val="00771EF2"/>
    <w:rsid w:val="00780C65"/>
    <w:rsid w:val="0078577E"/>
    <w:rsid w:val="00786AFA"/>
    <w:rsid w:val="00786D30"/>
    <w:rsid w:val="00796AF1"/>
    <w:rsid w:val="007A43A2"/>
    <w:rsid w:val="007D7FBC"/>
    <w:rsid w:val="007E4FDE"/>
    <w:rsid w:val="007E6C27"/>
    <w:rsid w:val="007F2219"/>
    <w:rsid w:val="0080712A"/>
    <w:rsid w:val="008156D1"/>
    <w:rsid w:val="00816FDC"/>
    <w:rsid w:val="008218C2"/>
    <w:rsid w:val="00825193"/>
    <w:rsid w:val="00826C87"/>
    <w:rsid w:val="00832E97"/>
    <w:rsid w:val="008465F5"/>
    <w:rsid w:val="00846C0A"/>
    <w:rsid w:val="00847699"/>
    <w:rsid w:val="0085344C"/>
    <w:rsid w:val="0085357F"/>
    <w:rsid w:val="00866D50"/>
    <w:rsid w:val="0087493C"/>
    <w:rsid w:val="00887621"/>
    <w:rsid w:val="00892B81"/>
    <w:rsid w:val="00895389"/>
    <w:rsid w:val="008B2642"/>
    <w:rsid w:val="008C225E"/>
    <w:rsid w:val="008E1B32"/>
    <w:rsid w:val="008E1C2C"/>
    <w:rsid w:val="008E234F"/>
    <w:rsid w:val="008E5D6A"/>
    <w:rsid w:val="008F1AD0"/>
    <w:rsid w:val="008F5344"/>
    <w:rsid w:val="00900A1A"/>
    <w:rsid w:val="0090392C"/>
    <w:rsid w:val="0090578F"/>
    <w:rsid w:val="009119B7"/>
    <w:rsid w:val="00915AE0"/>
    <w:rsid w:val="00917C0E"/>
    <w:rsid w:val="0094264C"/>
    <w:rsid w:val="0095377C"/>
    <w:rsid w:val="0095658E"/>
    <w:rsid w:val="00960464"/>
    <w:rsid w:val="00960C97"/>
    <w:rsid w:val="0096294C"/>
    <w:rsid w:val="009750C8"/>
    <w:rsid w:val="0098162D"/>
    <w:rsid w:val="0099410C"/>
    <w:rsid w:val="00994D91"/>
    <w:rsid w:val="009953FB"/>
    <w:rsid w:val="009964EE"/>
    <w:rsid w:val="009A0C19"/>
    <w:rsid w:val="009A232F"/>
    <w:rsid w:val="009A4B46"/>
    <w:rsid w:val="009A7952"/>
    <w:rsid w:val="009B6240"/>
    <w:rsid w:val="009C0691"/>
    <w:rsid w:val="009C6A3F"/>
    <w:rsid w:val="009D23D2"/>
    <w:rsid w:val="009E725B"/>
    <w:rsid w:val="009F25A7"/>
    <w:rsid w:val="00A156E4"/>
    <w:rsid w:val="00A17A10"/>
    <w:rsid w:val="00A26F76"/>
    <w:rsid w:val="00A3058B"/>
    <w:rsid w:val="00A4370F"/>
    <w:rsid w:val="00A64C23"/>
    <w:rsid w:val="00A844F9"/>
    <w:rsid w:val="00A8513E"/>
    <w:rsid w:val="00A858C1"/>
    <w:rsid w:val="00A872CE"/>
    <w:rsid w:val="00A9506E"/>
    <w:rsid w:val="00A96409"/>
    <w:rsid w:val="00A967EA"/>
    <w:rsid w:val="00AA59AC"/>
    <w:rsid w:val="00AA69AD"/>
    <w:rsid w:val="00AB439E"/>
    <w:rsid w:val="00AC63D2"/>
    <w:rsid w:val="00AE517A"/>
    <w:rsid w:val="00AE6FA4"/>
    <w:rsid w:val="00AE7468"/>
    <w:rsid w:val="00AF1727"/>
    <w:rsid w:val="00AF1AF6"/>
    <w:rsid w:val="00B032B8"/>
    <w:rsid w:val="00B13C7E"/>
    <w:rsid w:val="00B3541F"/>
    <w:rsid w:val="00B4257F"/>
    <w:rsid w:val="00B56043"/>
    <w:rsid w:val="00B65DF9"/>
    <w:rsid w:val="00B978A8"/>
    <w:rsid w:val="00BD4116"/>
    <w:rsid w:val="00BE5879"/>
    <w:rsid w:val="00BE7BB6"/>
    <w:rsid w:val="00C359C7"/>
    <w:rsid w:val="00C61279"/>
    <w:rsid w:val="00C62743"/>
    <w:rsid w:val="00C77070"/>
    <w:rsid w:val="00C819F9"/>
    <w:rsid w:val="00C87293"/>
    <w:rsid w:val="00C9795E"/>
    <w:rsid w:val="00CB2035"/>
    <w:rsid w:val="00CB5278"/>
    <w:rsid w:val="00CD13B1"/>
    <w:rsid w:val="00CD4322"/>
    <w:rsid w:val="00CD56C9"/>
    <w:rsid w:val="00CE0600"/>
    <w:rsid w:val="00CE1100"/>
    <w:rsid w:val="00CF7C67"/>
    <w:rsid w:val="00D00839"/>
    <w:rsid w:val="00D11301"/>
    <w:rsid w:val="00D23ECD"/>
    <w:rsid w:val="00D31EAE"/>
    <w:rsid w:val="00D46DA3"/>
    <w:rsid w:val="00D72160"/>
    <w:rsid w:val="00D91BE6"/>
    <w:rsid w:val="00D97D18"/>
    <w:rsid w:val="00DA7106"/>
    <w:rsid w:val="00DB3E40"/>
    <w:rsid w:val="00DB47E1"/>
    <w:rsid w:val="00DD0231"/>
    <w:rsid w:val="00DD414A"/>
    <w:rsid w:val="00DF4195"/>
    <w:rsid w:val="00E00995"/>
    <w:rsid w:val="00E013C8"/>
    <w:rsid w:val="00E02CA0"/>
    <w:rsid w:val="00E07000"/>
    <w:rsid w:val="00E1463B"/>
    <w:rsid w:val="00E14A48"/>
    <w:rsid w:val="00E1661A"/>
    <w:rsid w:val="00E25276"/>
    <w:rsid w:val="00E322D1"/>
    <w:rsid w:val="00E44B28"/>
    <w:rsid w:val="00E8186E"/>
    <w:rsid w:val="00E8476D"/>
    <w:rsid w:val="00E90095"/>
    <w:rsid w:val="00E914EB"/>
    <w:rsid w:val="00EB5BF6"/>
    <w:rsid w:val="00ED5168"/>
    <w:rsid w:val="00EE1C5E"/>
    <w:rsid w:val="00EE339B"/>
    <w:rsid w:val="00EF32F8"/>
    <w:rsid w:val="00EF6A54"/>
    <w:rsid w:val="00EF7EAD"/>
    <w:rsid w:val="00F022B4"/>
    <w:rsid w:val="00F02C78"/>
    <w:rsid w:val="00F22207"/>
    <w:rsid w:val="00F4130D"/>
    <w:rsid w:val="00F46073"/>
    <w:rsid w:val="00F54150"/>
    <w:rsid w:val="00F973EE"/>
    <w:rsid w:val="00FA68B3"/>
    <w:rsid w:val="00FB756C"/>
    <w:rsid w:val="00FC08EE"/>
    <w:rsid w:val="00FC5AC1"/>
    <w:rsid w:val="00FD0797"/>
    <w:rsid w:val="00FD4E1B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9039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</Pages>
  <Words>104</Words>
  <Characters>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40</cp:revision>
  <cp:lastPrinted>2017-02-14T10:57:00Z</cp:lastPrinted>
  <dcterms:created xsi:type="dcterms:W3CDTF">2016-10-01T05:34:00Z</dcterms:created>
  <dcterms:modified xsi:type="dcterms:W3CDTF">2017-02-14T10:57:00Z</dcterms:modified>
</cp:coreProperties>
</file>