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0B" w:rsidRPr="0003544A" w:rsidRDefault="00F56D0B" w:rsidP="00EE77D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233.05pt;margin-top:-1.05pt;width:657.05pt;height:563.25pt;z-index:-251658240;visibility:visible">
            <v:imagedata r:id="rId6" o:title=""/>
          </v:shape>
        </w:pict>
      </w:r>
    </w:p>
    <w:p w:rsidR="00F56D0B" w:rsidRPr="00641714" w:rsidRDefault="00F56D0B" w:rsidP="00641714"/>
    <w:p w:rsidR="00F56D0B" w:rsidRPr="00E02CA0" w:rsidRDefault="00F56D0B" w:rsidP="00E02CA0"/>
    <w:p w:rsidR="00F56D0B" w:rsidRPr="00E02CA0" w:rsidRDefault="00F56D0B" w:rsidP="00E02CA0"/>
    <w:p w:rsidR="00F56D0B" w:rsidRPr="00E02CA0" w:rsidRDefault="00F56D0B" w:rsidP="00E02CA0"/>
    <w:p w:rsidR="00F56D0B" w:rsidRPr="00E02CA0" w:rsidRDefault="00F56D0B" w:rsidP="00E911B4">
      <w:pPr>
        <w:tabs>
          <w:tab w:val="left" w:pos="9525"/>
        </w:tabs>
      </w:pPr>
      <w:r>
        <w:tab/>
      </w:r>
    </w:p>
    <w:p w:rsidR="00F56D0B" w:rsidRPr="00E02CA0" w:rsidRDefault="00F56D0B" w:rsidP="00E02CA0"/>
    <w:p w:rsidR="00F56D0B" w:rsidRPr="00E02CA0" w:rsidRDefault="00F56D0B" w:rsidP="00E02CA0"/>
    <w:p w:rsidR="00F56D0B" w:rsidRPr="00E02CA0" w:rsidRDefault="00F56D0B" w:rsidP="00E02CA0"/>
    <w:p w:rsidR="00F56D0B" w:rsidRPr="00E02CA0" w:rsidRDefault="00F56D0B" w:rsidP="00E02CA0"/>
    <w:p w:rsidR="00F56D0B" w:rsidRPr="00E02CA0" w:rsidRDefault="00F56D0B" w:rsidP="00E02CA0"/>
    <w:p w:rsidR="00F56D0B" w:rsidRPr="00E02CA0" w:rsidRDefault="00F56D0B" w:rsidP="00E02CA0"/>
    <w:p w:rsidR="00F56D0B" w:rsidRDefault="00F56D0B" w:rsidP="00E02CA0"/>
    <w:tbl>
      <w:tblPr>
        <w:tblpPr w:leftFromText="180" w:rightFromText="180" w:vertAnchor="text" w:horzAnchor="page" w:tblpX="823" w:tblpY="39"/>
        <w:tblW w:w="0" w:type="auto"/>
        <w:tblLook w:val="00A0"/>
      </w:tblPr>
      <w:tblGrid>
        <w:gridCol w:w="7398"/>
      </w:tblGrid>
      <w:tr w:rsidR="00F56D0B" w:rsidRPr="00B80B3F" w:rsidTr="00B80B3F">
        <w:trPr>
          <w:trHeight w:val="1920"/>
        </w:trPr>
        <w:tc>
          <w:tcPr>
            <w:tcW w:w="7398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rect id="_x0000_s1027" style="position:absolute;left:0;text-align:left;margin-left:-4.8pt;margin-top:13.6pt;width:30.75pt;height:15.75pt;z-index:251657216" fillcolor="none" strokecolor="red">
                  <v:fill r:id="rId7" o:title="" type="pattern"/>
                </v:rect>
              </w:pict>
            </w:r>
            <w:r w:rsidRPr="00B80B3F">
              <w:rPr>
                <w:rFonts w:ascii="Times New Roman" w:hAnsi="Times New Roman"/>
                <w:b/>
              </w:rPr>
              <w:t>Условные обозначения:</w:t>
            </w:r>
          </w:p>
          <w:p w:rsidR="00F56D0B" w:rsidRPr="00B80B3F" w:rsidRDefault="00F56D0B" w:rsidP="00B80B3F">
            <w:pPr>
              <w:spacing w:after="0" w:line="240" w:lineRule="auto"/>
              <w:rPr>
                <w:rFonts w:ascii="Times New Roman" w:hAnsi="Times New Roman"/>
              </w:rPr>
            </w:pPr>
            <w:r w:rsidRPr="00B80B3F">
              <w:rPr>
                <w:rFonts w:ascii="Times New Roman" w:hAnsi="Times New Roman"/>
                <w:b/>
              </w:rPr>
              <w:tab/>
              <w:t>-</w:t>
            </w:r>
            <w:r w:rsidRPr="00B80B3F">
              <w:rPr>
                <w:rFonts w:ascii="Times New Roman" w:hAnsi="Times New Roman"/>
              </w:rPr>
              <w:t xml:space="preserve"> </w:t>
            </w:r>
            <w:r w:rsidRPr="00B80B3F">
              <w:rPr>
                <w:rFonts w:ascii="Times New Roman" w:hAnsi="Times New Roman"/>
                <w:sz w:val="24"/>
                <w:szCs w:val="24"/>
              </w:rPr>
              <w:t>Зона планируемого размещения объекта местного значения</w:t>
            </w:r>
          </w:p>
          <w:p w:rsidR="00F56D0B" w:rsidRPr="00B80B3F" w:rsidRDefault="00F56D0B" w:rsidP="00B80B3F">
            <w:pPr>
              <w:spacing w:after="0" w:line="240" w:lineRule="auto"/>
              <w:rPr>
                <w:rFonts w:ascii="Times New Roman" w:hAnsi="Times New Roman"/>
              </w:rPr>
            </w:pPr>
            <w:r w:rsidRPr="00B80B3F">
              <w:rPr>
                <w:rFonts w:ascii="Times New Roman" w:hAnsi="Times New Roman"/>
              </w:rPr>
              <w:tab/>
            </w:r>
          </w:p>
          <w:p w:rsidR="00F56D0B" w:rsidRPr="00B80B3F" w:rsidRDefault="00F56D0B" w:rsidP="00B80B3F">
            <w:pPr>
              <w:spacing w:after="0" w:line="240" w:lineRule="auto"/>
              <w:rPr>
                <w:rFonts w:ascii="Times New Roman" w:hAnsi="Times New Roman"/>
              </w:rPr>
            </w:pPr>
            <w:r w:rsidRPr="00B80B3F">
              <w:rPr>
                <w:rFonts w:ascii="Times New Roman" w:hAnsi="Times New Roman"/>
                <w:color w:val="0070C0"/>
              </w:rPr>
              <w:t xml:space="preserve">______ </w:t>
            </w:r>
            <w:r w:rsidRPr="00B80B3F">
              <w:rPr>
                <w:rFonts w:ascii="Times New Roman" w:hAnsi="Times New Roman"/>
              </w:rPr>
              <w:t>-Граница р.п. Маркова.</w:t>
            </w:r>
          </w:p>
          <w:p w:rsidR="00F56D0B" w:rsidRPr="00B80B3F" w:rsidRDefault="00F56D0B" w:rsidP="00B80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6D0B" w:rsidRPr="00B80B3F" w:rsidRDefault="00F56D0B" w:rsidP="00B80B3F">
            <w:pPr>
              <w:spacing w:after="0" w:line="240" w:lineRule="auto"/>
            </w:pPr>
          </w:p>
        </w:tc>
      </w:tr>
    </w:tbl>
    <w:p w:rsidR="00F56D0B" w:rsidRDefault="00F56D0B" w:rsidP="0023381A">
      <w:pPr>
        <w:tabs>
          <w:tab w:val="left" w:pos="585"/>
        </w:tabs>
      </w:pPr>
    </w:p>
    <w:p w:rsidR="00F56D0B" w:rsidRDefault="00F56D0B" w:rsidP="0023381A">
      <w:pPr>
        <w:tabs>
          <w:tab w:val="left" w:pos="585"/>
        </w:tabs>
      </w:pPr>
    </w:p>
    <w:p w:rsidR="00F56D0B" w:rsidRDefault="00F56D0B" w:rsidP="0023381A">
      <w:pPr>
        <w:tabs>
          <w:tab w:val="left" w:pos="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F56D0B" w:rsidRDefault="00F56D0B" w:rsidP="0023381A">
      <w:pPr>
        <w:tabs>
          <w:tab w:val="left" w:pos="585"/>
        </w:tabs>
      </w:pPr>
    </w:p>
    <w:p w:rsidR="00F56D0B" w:rsidRDefault="00F56D0B" w:rsidP="0023381A">
      <w:pPr>
        <w:tabs>
          <w:tab w:val="left" w:pos="585"/>
        </w:tabs>
      </w:pPr>
    </w:p>
    <w:p w:rsidR="00F56D0B" w:rsidRPr="00392E4B" w:rsidRDefault="00F56D0B" w:rsidP="00392E4B">
      <w:pPr>
        <w:rPr>
          <w:rFonts w:ascii="Times New Roman" w:hAnsi="Times New Roman"/>
        </w:rPr>
      </w:pPr>
    </w:p>
    <w:p w:rsidR="00F56D0B" w:rsidRPr="00392E4B" w:rsidRDefault="00F56D0B" w:rsidP="00392E4B">
      <w:pPr>
        <w:rPr>
          <w:rFonts w:ascii="Times New Roman" w:hAnsi="Times New Roman"/>
        </w:rPr>
      </w:pPr>
    </w:p>
    <w:tbl>
      <w:tblPr>
        <w:tblpPr w:vertAnchor="page" w:horzAnchor="page" w:tblpX="12733" w:tblpY="12921"/>
        <w:tblW w:w="10715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"/>
        <w:gridCol w:w="587"/>
        <w:gridCol w:w="675"/>
        <w:gridCol w:w="676"/>
        <w:gridCol w:w="881"/>
        <w:gridCol w:w="587"/>
        <w:gridCol w:w="3978"/>
        <w:gridCol w:w="864"/>
        <w:gridCol w:w="863"/>
        <w:gridCol w:w="1193"/>
      </w:tblGrid>
      <w:tr w:rsidR="00F56D0B" w:rsidRPr="00B80B3F" w:rsidTr="00B80B3F">
        <w:trPr>
          <w:trHeight w:val="295"/>
        </w:trPr>
        <w:tc>
          <w:tcPr>
            <w:tcW w:w="41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8" w:type="dxa"/>
            <w:gridSpan w:val="4"/>
            <w:vMerge w:val="restart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2559/1-1705-К</w:t>
            </w:r>
            <w:r w:rsidRPr="00B80B3F">
              <w:rPr>
                <w:rFonts w:ascii="Times New Roman" w:hAnsi="Times New Roman"/>
                <w:sz w:val="24"/>
                <w:szCs w:val="24"/>
              </w:rPr>
              <w:t>-ППТ-ОМ-Гр</w:t>
            </w:r>
          </w:p>
        </w:tc>
      </w:tr>
      <w:tr w:rsidR="00F56D0B" w:rsidRPr="00B80B3F" w:rsidTr="00B80B3F">
        <w:trPr>
          <w:trHeight w:val="295"/>
        </w:trPr>
        <w:tc>
          <w:tcPr>
            <w:tcW w:w="41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8" w:type="dxa"/>
            <w:gridSpan w:val="4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6D0B" w:rsidRPr="00B80B3F" w:rsidTr="00B80B3F">
        <w:trPr>
          <w:trHeight w:val="295"/>
        </w:trPr>
        <w:tc>
          <w:tcPr>
            <w:tcW w:w="41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8" w:type="dxa"/>
            <w:gridSpan w:val="4"/>
            <w:vMerge w:val="restart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  <w:p w:rsidR="00F56D0B" w:rsidRPr="00B80B3F" w:rsidRDefault="00F56D0B" w:rsidP="00B80B3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0B3F">
              <w:rPr>
                <w:rFonts w:ascii="Times New Roman" w:hAnsi="Times New Roman"/>
                <w:sz w:val="24"/>
                <w:szCs w:val="24"/>
              </w:rPr>
              <w:t>Строительство объекта, Д№ 4646/15 «Монтаж КТПН-630 кВА №4726 взамен СКТП -250 кВА по адресу: Иркутский район, поле «Анисимово»</w:t>
            </w:r>
          </w:p>
        </w:tc>
      </w:tr>
      <w:tr w:rsidR="00F56D0B" w:rsidRPr="00B80B3F" w:rsidTr="00B80B3F">
        <w:trPr>
          <w:trHeight w:val="295"/>
        </w:trPr>
        <w:tc>
          <w:tcPr>
            <w:tcW w:w="41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8" w:type="dxa"/>
            <w:gridSpan w:val="4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6D0B" w:rsidRPr="00B80B3F" w:rsidTr="00B80B3F">
        <w:trPr>
          <w:trHeight w:val="295"/>
        </w:trPr>
        <w:tc>
          <w:tcPr>
            <w:tcW w:w="41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Изм</w:t>
            </w: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ind w:left="-84" w:right="-132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Кол.ул.</w:t>
            </w:r>
          </w:p>
        </w:tc>
        <w:tc>
          <w:tcPr>
            <w:tcW w:w="675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Лист</w:t>
            </w:r>
          </w:p>
        </w:tc>
        <w:tc>
          <w:tcPr>
            <w:tcW w:w="676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№док</w:t>
            </w: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Подпись</w:t>
            </w: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дата</w:t>
            </w:r>
          </w:p>
        </w:tc>
        <w:tc>
          <w:tcPr>
            <w:tcW w:w="6898" w:type="dxa"/>
            <w:gridSpan w:val="4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6D0B" w:rsidRPr="00B80B3F" w:rsidTr="00B80B3F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ind w:left="-142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 xml:space="preserve">  Разработал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Голимбиевская</w:t>
            </w: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 w:val="restart"/>
            <w:shd w:val="clear" w:color="auto" w:fill="FFFFFF"/>
          </w:tcPr>
          <w:p w:rsidR="00F56D0B" w:rsidRPr="00B80B3F" w:rsidRDefault="00F56D0B" w:rsidP="0089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3F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864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стадия</w:t>
            </w:r>
          </w:p>
        </w:tc>
        <w:tc>
          <w:tcPr>
            <w:tcW w:w="863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лист</w:t>
            </w:r>
          </w:p>
        </w:tc>
        <w:tc>
          <w:tcPr>
            <w:tcW w:w="1193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  <w:r w:rsidRPr="00B80B3F">
              <w:rPr>
                <w:sz w:val="16"/>
                <w:szCs w:val="16"/>
              </w:rPr>
              <w:t>листов</w:t>
            </w:r>
          </w:p>
        </w:tc>
      </w:tr>
      <w:tr w:rsidR="00F56D0B" w:rsidRPr="00B80B3F" w:rsidTr="00B80B3F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0B3F">
              <w:rPr>
                <w:sz w:val="28"/>
                <w:szCs w:val="28"/>
              </w:rPr>
              <w:t>п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0B3F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28"/>
                <w:szCs w:val="28"/>
              </w:rPr>
            </w:pPr>
            <w:r w:rsidRPr="00B80B3F">
              <w:rPr>
                <w:sz w:val="28"/>
                <w:szCs w:val="28"/>
              </w:rPr>
              <w:t>1</w:t>
            </w:r>
          </w:p>
        </w:tc>
      </w:tr>
      <w:tr w:rsidR="00F56D0B" w:rsidRPr="00B80B3F" w:rsidTr="00B80B3F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6D0B" w:rsidRPr="00B80B3F" w:rsidTr="00B80B3F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 w:val="restart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0B3F">
              <w:rPr>
                <w:rFonts w:ascii="Times New Roman" w:hAnsi="Times New Roman"/>
              </w:rPr>
              <w:t>Схема вертикальной планировки и инженерной подготовки территории</w:t>
            </w:r>
          </w:p>
          <w:p w:rsidR="00F56D0B" w:rsidRPr="00B80B3F" w:rsidRDefault="00F56D0B" w:rsidP="00B80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B3F">
              <w:rPr>
                <w:rFonts w:ascii="Times New Roman" w:hAnsi="Times New Roman"/>
              </w:rPr>
              <w:t>Масштаб 1:500</w:t>
            </w:r>
          </w:p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vMerge w:val="restart"/>
            <w:shd w:val="clear" w:color="auto" w:fill="FFFFFF"/>
          </w:tcPr>
          <w:p w:rsidR="00F56D0B" w:rsidRPr="00B80B3F" w:rsidRDefault="00F56D0B" w:rsidP="00896B3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0B3F">
              <w:rPr>
                <w:noProof/>
                <w:sz w:val="16"/>
                <w:szCs w:val="16"/>
                <w:lang w:eastAsia="ru-RU"/>
              </w:rPr>
              <w:pict>
                <v:shape id="Рисунок 2" o:spid="_x0000_i1025" type="#_x0000_t75" style="width:78.75pt;height:36pt;visibility:visible">
                  <v:imagedata r:id="rId8" o:title=""/>
                </v:shape>
              </w:pict>
            </w:r>
          </w:p>
        </w:tc>
      </w:tr>
      <w:tr w:rsidR="00F56D0B" w:rsidRPr="00B80B3F" w:rsidTr="00B80B3F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56D0B" w:rsidRPr="00B80B3F" w:rsidTr="00B80B3F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vMerge/>
            <w:shd w:val="clear" w:color="auto" w:fill="FFFFFF"/>
          </w:tcPr>
          <w:p w:rsidR="00F56D0B" w:rsidRPr="00B80B3F" w:rsidRDefault="00F56D0B" w:rsidP="00B80B3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56D0B" w:rsidRDefault="00F56D0B" w:rsidP="00E02CA0"/>
    <w:p w:rsidR="00F56D0B" w:rsidRDefault="00F56D0B" w:rsidP="00E02CA0"/>
    <w:p w:rsidR="00F56D0B" w:rsidRDefault="00F56D0B" w:rsidP="00E02CA0"/>
    <w:p w:rsidR="00F56D0B" w:rsidRPr="00E02CA0" w:rsidRDefault="00F56D0B" w:rsidP="00E02CA0"/>
    <w:p w:rsidR="00F56D0B" w:rsidRPr="00E02CA0" w:rsidRDefault="00F56D0B" w:rsidP="00E02CA0">
      <w:bookmarkStart w:id="0" w:name="_GoBack"/>
      <w:bookmarkEnd w:id="0"/>
    </w:p>
    <w:sectPr w:rsidR="00F56D0B" w:rsidRPr="00E02CA0" w:rsidSect="0051628C">
      <w:pgSz w:w="23814" w:h="16839" w:orient="landscape" w:code="8"/>
      <w:pgMar w:top="1701" w:right="1134" w:bottom="850" w:left="709" w:header="708" w:footer="708" w:gutter="0"/>
      <w:pgBorders w:offsetFrom="page">
        <w:top w:val="single" w:sz="4" w:space="20" w:color="auto"/>
        <w:left w:val="single" w:sz="4" w:space="31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0B" w:rsidRDefault="00F56D0B" w:rsidP="00356D71">
      <w:pPr>
        <w:spacing w:after="0" w:line="240" w:lineRule="auto"/>
      </w:pPr>
      <w:r>
        <w:separator/>
      </w:r>
    </w:p>
  </w:endnote>
  <w:endnote w:type="continuationSeparator" w:id="0">
    <w:p w:rsidR="00F56D0B" w:rsidRDefault="00F56D0B" w:rsidP="003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0B" w:rsidRDefault="00F56D0B" w:rsidP="00356D71">
      <w:pPr>
        <w:spacing w:after="0" w:line="240" w:lineRule="auto"/>
      </w:pPr>
      <w:r>
        <w:separator/>
      </w:r>
    </w:p>
  </w:footnote>
  <w:footnote w:type="continuationSeparator" w:id="0">
    <w:p w:rsidR="00F56D0B" w:rsidRDefault="00F56D0B" w:rsidP="0035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A6"/>
    <w:rsid w:val="00002796"/>
    <w:rsid w:val="00026AF2"/>
    <w:rsid w:val="000352DF"/>
    <w:rsid w:val="0003544A"/>
    <w:rsid w:val="00072918"/>
    <w:rsid w:val="000B3B3E"/>
    <w:rsid w:val="000B4431"/>
    <w:rsid w:val="000C621A"/>
    <w:rsid w:val="000D639A"/>
    <w:rsid w:val="000E0851"/>
    <w:rsid w:val="000F1B6F"/>
    <w:rsid w:val="000F3DAC"/>
    <w:rsid w:val="000F5B42"/>
    <w:rsid w:val="000F7519"/>
    <w:rsid w:val="00104516"/>
    <w:rsid w:val="00107783"/>
    <w:rsid w:val="00152AB3"/>
    <w:rsid w:val="0015457E"/>
    <w:rsid w:val="00154B14"/>
    <w:rsid w:val="00156248"/>
    <w:rsid w:val="001565A2"/>
    <w:rsid w:val="0016578F"/>
    <w:rsid w:val="00165A79"/>
    <w:rsid w:val="00181EC6"/>
    <w:rsid w:val="00192AE0"/>
    <w:rsid w:val="001A3CF7"/>
    <w:rsid w:val="001B5CC7"/>
    <w:rsid w:val="001C1C8A"/>
    <w:rsid w:val="001E40FC"/>
    <w:rsid w:val="001E6A6E"/>
    <w:rsid w:val="001F0B35"/>
    <w:rsid w:val="001F414B"/>
    <w:rsid w:val="001F4DEB"/>
    <w:rsid w:val="00213A37"/>
    <w:rsid w:val="002173A6"/>
    <w:rsid w:val="002179C5"/>
    <w:rsid w:val="0023381A"/>
    <w:rsid w:val="00233B1A"/>
    <w:rsid w:val="002370CD"/>
    <w:rsid w:val="00260B57"/>
    <w:rsid w:val="002761F4"/>
    <w:rsid w:val="002827AF"/>
    <w:rsid w:val="002847A7"/>
    <w:rsid w:val="00290F88"/>
    <w:rsid w:val="002951A2"/>
    <w:rsid w:val="002A1160"/>
    <w:rsid w:val="002C4390"/>
    <w:rsid w:val="002D736C"/>
    <w:rsid w:val="002E424D"/>
    <w:rsid w:val="002E4D08"/>
    <w:rsid w:val="002F29FF"/>
    <w:rsid w:val="002F7A58"/>
    <w:rsid w:val="003153E7"/>
    <w:rsid w:val="003205BD"/>
    <w:rsid w:val="0032409C"/>
    <w:rsid w:val="00327683"/>
    <w:rsid w:val="00336561"/>
    <w:rsid w:val="00337B80"/>
    <w:rsid w:val="00352D87"/>
    <w:rsid w:val="00356D71"/>
    <w:rsid w:val="0035767A"/>
    <w:rsid w:val="003578A7"/>
    <w:rsid w:val="00361E8A"/>
    <w:rsid w:val="00363764"/>
    <w:rsid w:val="00383147"/>
    <w:rsid w:val="00387341"/>
    <w:rsid w:val="00392E4B"/>
    <w:rsid w:val="003A6ABD"/>
    <w:rsid w:val="003D1877"/>
    <w:rsid w:val="003D26E4"/>
    <w:rsid w:val="003D276F"/>
    <w:rsid w:val="003D4D59"/>
    <w:rsid w:val="003D7CA3"/>
    <w:rsid w:val="003E55EC"/>
    <w:rsid w:val="004002E6"/>
    <w:rsid w:val="00401D9F"/>
    <w:rsid w:val="00410D77"/>
    <w:rsid w:val="004223DE"/>
    <w:rsid w:val="004406F3"/>
    <w:rsid w:val="00443A27"/>
    <w:rsid w:val="00456FC9"/>
    <w:rsid w:val="00457BDB"/>
    <w:rsid w:val="004639E8"/>
    <w:rsid w:val="00471337"/>
    <w:rsid w:val="004715FD"/>
    <w:rsid w:val="00485260"/>
    <w:rsid w:val="00493356"/>
    <w:rsid w:val="00495111"/>
    <w:rsid w:val="004A0C8E"/>
    <w:rsid w:val="004B18EA"/>
    <w:rsid w:val="004C60C7"/>
    <w:rsid w:val="004D4649"/>
    <w:rsid w:val="004F4E01"/>
    <w:rsid w:val="004F4E36"/>
    <w:rsid w:val="0051628C"/>
    <w:rsid w:val="00525106"/>
    <w:rsid w:val="005435E4"/>
    <w:rsid w:val="00544CED"/>
    <w:rsid w:val="005549D0"/>
    <w:rsid w:val="00554DE0"/>
    <w:rsid w:val="00573D44"/>
    <w:rsid w:val="00583A65"/>
    <w:rsid w:val="00590D18"/>
    <w:rsid w:val="005A5063"/>
    <w:rsid w:val="005B6950"/>
    <w:rsid w:val="005C3E68"/>
    <w:rsid w:val="005D7B00"/>
    <w:rsid w:val="005E3C09"/>
    <w:rsid w:val="005E4DFC"/>
    <w:rsid w:val="005E6DE5"/>
    <w:rsid w:val="00600C02"/>
    <w:rsid w:val="006038EA"/>
    <w:rsid w:val="0061093F"/>
    <w:rsid w:val="00611946"/>
    <w:rsid w:val="00614D5A"/>
    <w:rsid w:val="00630533"/>
    <w:rsid w:val="00641714"/>
    <w:rsid w:val="00643EEA"/>
    <w:rsid w:val="00645493"/>
    <w:rsid w:val="00655C3E"/>
    <w:rsid w:val="00655CB2"/>
    <w:rsid w:val="006615CF"/>
    <w:rsid w:val="006754FA"/>
    <w:rsid w:val="00675EE9"/>
    <w:rsid w:val="00680A56"/>
    <w:rsid w:val="006821D5"/>
    <w:rsid w:val="00682DD6"/>
    <w:rsid w:val="006846B6"/>
    <w:rsid w:val="006868CF"/>
    <w:rsid w:val="006A21E8"/>
    <w:rsid w:val="006B1523"/>
    <w:rsid w:val="006B4BFF"/>
    <w:rsid w:val="006F26C7"/>
    <w:rsid w:val="006F7328"/>
    <w:rsid w:val="00707D78"/>
    <w:rsid w:val="007355DB"/>
    <w:rsid w:val="0074283B"/>
    <w:rsid w:val="00746688"/>
    <w:rsid w:val="00771EF2"/>
    <w:rsid w:val="0078043B"/>
    <w:rsid w:val="00780C65"/>
    <w:rsid w:val="0078577E"/>
    <w:rsid w:val="00786AFA"/>
    <w:rsid w:val="00786D30"/>
    <w:rsid w:val="00787716"/>
    <w:rsid w:val="00796AF1"/>
    <w:rsid w:val="007A43A2"/>
    <w:rsid w:val="007D7FBC"/>
    <w:rsid w:val="007F2219"/>
    <w:rsid w:val="00804953"/>
    <w:rsid w:val="008156D1"/>
    <w:rsid w:val="008163AA"/>
    <w:rsid w:val="00816FDC"/>
    <w:rsid w:val="008218C2"/>
    <w:rsid w:val="00826C87"/>
    <w:rsid w:val="00832E97"/>
    <w:rsid w:val="00844535"/>
    <w:rsid w:val="00846C0A"/>
    <w:rsid w:val="00847699"/>
    <w:rsid w:val="0085344C"/>
    <w:rsid w:val="00866D50"/>
    <w:rsid w:val="0087493C"/>
    <w:rsid w:val="00887621"/>
    <w:rsid w:val="00895389"/>
    <w:rsid w:val="00896B3B"/>
    <w:rsid w:val="008B2642"/>
    <w:rsid w:val="008E1B32"/>
    <w:rsid w:val="008E1C2C"/>
    <w:rsid w:val="008E234F"/>
    <w:rsid w:val="008E5D6A"/>
    <w:rsid w:val="008F1AD0"/>
    <w:rsid w:val="008F5344"/>
    <w:rsid w:val="00900A1A"/>
    <w:rsid w:val="00900FAA"/>
    <w:rsid w:val="0090578F"/>
    <w:rsid w:val="009119B7"/>
    <w:rsid w:val="00915AE0"/>
    <w:rsid w:val="00917C0E"/>
    <w:rsid w:val="0094264C"/>
    <w:rsid w:val="0095377C"/>
    <w:rsid w:val="009559C8"/>
    <w:rsid w:val="00960464"/>
    <w:rsid w:val="0096294C"/>
    <w:rsid w:val="009835D2"/>
    <w:rsid w:val="0099410C"/>
    <w:rsid w:val="00994D91"/>
    <w:rsid w:val="009953FB"/>
    <w:rsid w:val="009964EE"/>
    <w:rsid w:val="009969AD"/>
    <w:rsid w:val="009A0C19"/>
    <w:rsid w:val="009A232F"/>
    <w:rsid w:val="009A3C3E"/>
    <w:rsid w:val="009A4B46"/>
    <w:rsid w:val="009A7952"/>
    <w:rsid w:val="009B6240"/>
    <w:rsid w:val="009C6A3F"/>
    <w:rsid w:val="009D227F"/>
    <w:rsid w:val="009D23D2"/>
    <w:rsid w:val="009E725B"/>
    <w:rsid w:val="009F25A7"/>
    <w:rsid w:val="00A156E4"/>
    <w:rsid w:val="00A17A10"/>
    <w:rsid w:val="00A26F76"/>
    <w:rsid w:val="00A3058B"/>
    <w:rsid w:val="00A63825"/>
    <w:rsid w:val="00A64C23"/>
    <w:rsid w:val="00A844F9"/>
    <w:rsid w:val="00A8513E"/>
    <w:rsid w:val="00A858C1"/>
    <w:rsid w:val="00A872CE"/>
    <w:rsid w:val="00A91D36"/>
    <w:rsid w:val="00A9506E"/>
    <w:rsid w:val="00A96409"/>
    <w:rsid w:val="00A967EA"/>
    <w:rsid w:val="00AA59AC"/>
    <w:rsid w:val="00AA69AD"/>
    <w:rsid w:val="00AA79CB"/>
    <w:rsid w:val="00AB439E"/>
    <w:rsid w:val="00AC63D2"/>
    <w:rsid w:val="00AE517A"/>
    <w:rsid w:val="00AE6FA4"/>
    <w:rsid w:val="00AE7468"/>
    <w:rsid w:val="00AF1727"/>
    <w:rsid w:val="00AF1AF6"/>
    <w:rsid w:val="00B13C7E"/>
    <w:rsid w:val="00B27184"/>
    <w:rsid w:val="00B3541F"/>
    <w:rsid w:val="00B4257F"/>
    <w:rsid w:val="00B56043"/>
    <w:rsid w:val="00B65DF9"/>
    <w:rsid w:val="00B76EFE"/>
    <w:rsid w:val="00B80B3F"/>
    <w:rsid w:val="00B948A3"/>
    <w:rsid w:val="00BA5DF9"/>
    <w:rsid w:val="00BD3756"/>
    <w:rsid w:val="00BD7785"/>
    <w:rsid w:val="00BE5673"/>
    <w:rsid w:val="00BE5879"/>
    <w:rsid w:val="00BE7BB6"/>
    <w:rsid w:val="00C02031"/>
    <w:rsid w:val="00C61279"/>
    <w:rsid w:val="00C77070"/>
    <w:rsid w:val="00C819F9"/>
    <w:rsid w:val="00C87293"/>
    <w:rsid w:val="00C9795E"/>
    <w:rsid w:val="00CB2035"/>
    <w:rsid w:val="00CB5278"/>
    <w:rsid w:val="00CD13B1"/>
    <w:rsid w:val="00CD4322"/>
    <w:rsid w:val="00CE1100"/>
    <w:rsid w:val="00D00839"/>
    <w:rsid w:val="00D1233E"/>
    <w:rsid w:val="00D270EC"/>
    <w:rsid w:val="00D31EAE"/>
    <w:rsid w:val="00D36777"/>
    <w:rsid w:val="00D5035C"/>
    <w:rsid w:val="00D7158F"/>
    <w:rsid w:val="00D72160"/>
    <w:rsid w:val="00D91BE6"/>
    <w:rsid w:val="00D97D18"/>
    <w:rsid w:val="00DB3E40"/>
    <w:rsid w:val="00DB47E1"/>
    <w:rsid w:val="00DD0231"/>
    <w:rsid w:val="00DD414A"/>
    <w:rsid w:val="00DE0AE5"/>
    <w:rsid w:val="00DF4195"/>
    <w:rsid w:val="00E00995"/>
    <w:rsid w:val="00E02CA0"/>
    <w:rsid w:val="00E07000"/>
    <w:rsid w:val="00E1463B"/>
    <w:rsid w:val="00E14660"/>
    <w:rsid w:val="00E14A48"/>
    <w:rsid w:val="00E1661A"/>
    <w:rsid w:val="00E22038"/>
    <w:rsid w:val="00E25276"/>
    <w:rsid w:val="00E322D1"/>
    <w:rsid w:val="00E44B28"/>
    <w:rsid w:val="00E7528B"/>
    <w:rsid w:val="00E8186E"/>
    <w:rsid w:val="00E90095"/>
    <w:rsid w:val="00E911B4"/>
    <w:rsid w:val="00E914EB"/>
    <w:rsid w:val="00EA2ACD"/>
    <w:rsid w:val="00ED2F14"/>
    <w:rsid w:val="00EE1C5E"/>
    <w:rsid w:val="00EE339B"/>
    <w:rsid w:val="00EE77D6"/>
    <w:rsid w:val="00EF32F8"/>
    <w:rsid w:val="00EF6A54"/>
    <w:rsid w:val="00EF7EAD"/>
    <w:rsid w:val="00F22207"/>
    <w:rsid w:val="00F46073"/>
    <w:rsid w:val="00F54150"/>
    <w:rsid w:val="00F56D0B"/>
    <w:rsid w:val="00F973EE"/>
    <w:rsid w:val="00FA68B3"/>
    <w:rsid w:val="00FB756C"/>
    <w:rsid w:val="00FC08EE"/>
    <w:rsid w:val="00FC5AC1"/>
    <w:rsid w:val="00FD0797"/>
    <w:rsid w:val="00FD4E1B"/>
    <w:rsid w:val="00F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2CA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D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6D71"/>
    <w:rPr>
      <w:rFonts w:cs="Times New Roman"/>
    </w:rPr>
  </w:style>
  <w:style w:type="table" w:styleId="TableGrid">
    <w:name w:val="Table Grid"/>
    <w:basedOn w:val="TableNormal"/>
    <w:uiPriority w:val="99"/>
    <w:rsid w:val="00392E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1</Pages>
  <Words>84</Words>
  <Characters>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51</cp:revision>
  <dcterms:created xsi:type="dcterms:W3CDTF">2016-10-01T05:34:00Z</dcterms:created>
  <dcterms:modified xsi:type="dcterms:W3CDTF">2017-02-27T00:44:00Z</dcterms:modified>
</cp:coreProperties>
</file>