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826" w:rsidRPr="005006DE" w:rsidRDefault="00535826" w:rsidP="00910B44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1062" type="#_x0000_t75" style="position:absolute;left:0;text-align:left;margin-left:-21.3pt;margin-top:.9pt;width:714.35pt;height:810.45pt;z-index:-251660288;visibility:visible">
            <v:imagedata r:id="rId6" o:title=""/>
          </v:shape>
        </w:pict>
      </w:r>
      <w:r w:rsidRPr="005006DE">
        <w:rPr>
          <w:rFonts w:ascii="Times New Roman" w:hAnsi="Times New Roman"/>
          <w:b/>
          <w:sz w:val="32"/>
          <w:szCs w:val="32"/>
        </w:rPr>
        <w:t xml:space="preserve">  </w:t>
      </w:r>
    </w:p>
    <w:p w:rsidR="00535826" w:rsidRPr="00E02CA0" w:rsidRDefault="00535826" w:rsidP="00E02CA0"/>
    <w:p w:rsidR="00535826" w:rsidRPr="00E02CA0" w:rsidRDefault="00535826" w:rsidP="00E02CA0"/>
    <w:p w:rsidR="00535826" w:rsidRDefault="00535826" w:rsidP="005006DE">
      <w:pPr>
        <w:tabs>
          <w:tab w:val="left" w:pos="2820"/>
        </w:tabs>
        <w:rPr>
          <w:rFonts w:ascii="Times New Roman" w:hAnsi="Times New Roman"/>
          <w:b/>
          <w:sz w:val="28"/>
          <w:szCs w:val="28"/>
        </w:rPr>
      </w:pPr>
    </w:p>
    <w:p w:rsidR="00535826" w:rsidRDefault="00535826" w:rsidP="005006DE">
      <w:pPr>
        <w:tabs>
          <w:tab w:val="left" w:pos="2820"/>
        </w:tabs>
        <w:rPr>
          <w:rFonts w:ascii="Times New Roman" w:hAnsi="Times New Roman"/>
          <w:b/>
          <w:sz w:val="28"/>
          <w:szCs w:val="28"/>
        </w:rPr>
      </w:pPr>
    </w:p>
    <w:p w:rsidR="00535826" w:rsidRDefault="00535826" w:rsidP="005006DE">
      <w:pPr>
        <w:tabs>
          <w:tab w:val="left" w:pos="2820"/>
        </w:tabs>
        <w:rPr>
          <w:rFonts w:ascii="Times New Roman" w:hAnsi="Times New Roman"/>
          <w:b/>
          <w:sz w:val="28"/>
          <w:szCs w:val="28"/>
        </w:rPr>
      </w:pPr>
    </w:p>
    <w:p w:rsidR="00535826" w:rsidRDefault="00535826" w:rsidP="005006DE">
      <w:pPr>
        <w:tabs>
          <w:tab w:val="left" w:pos="2820"/>
        </w:tabs>
        <w:rPr>
          <w:rFonts w:ascii="Times New Roman" w:hAnsi="Times New Roman"/>
          <w:b/>
          <w:sz w:val="28"/>
          <w:szCs w:val="28"/>
        </w:rPr>
      </w:pPr>
    </w:p>
    <w:p w:rsidR="00535826" w:rsidRDefault="00535826" w:rsidP="005006DE">
      <w:pPr>
        <w:tabs>
          <w:tab w:val="left" w:pos="2820"/>
        </w:tabs>
        <w:rPr>
          <w:rFonts w:ascii="Times New Roman" w:hAnsi="Times New Roman"/>
          <w:b/>
          <w:sz w:val="28"/>
          <w:szCs w:val="28"/>
        </w:rPr>
      </w:pPr>
    </w:p>
    <w:p w:rsidR="00535826" w:rsidRDefault="00535826" w:rsidP="005006DE">
      <w:pPr>
        <w:tabs>
          <w:tab w:val="left" w:pos="2820"/>
        </w:tabs>
        <w:rPr>
          <w:rFonts w:ascii="Times New Roman" w:hAnsi="Times New Roman"/>
          <w:b/>
          <w:sz w:val="28"/>
          <w:szCs w:val="28"/>
        </w:rPr>
      </w:pPr>
    </w:p>
    <w:p w:rsidR="00535826" w:rsidRPr="00E02CA0" w:rsidRDefault="00535826" w:rsidP="00E02CA0"/>
    <w:p w:rsidR="00535826" w:rsidRPr="00E02CA0" w:rsidRDefault="00535826" w:rsidP="00E02CA0"/>
    <w:p w:rsidR="00535826" w:rsidRPr="00E02CA0" w:rsidRDefault="00535826" w:rsidP="00910B44">
      <w:pPr>
        <w:pStyle w:val="Heading2"/>
      </w:pPr>
      <w:r>
        <w:tab/>
      </w:r>
    </w:p>
    <w:p w:rsidR="00535826" w:rsidRPr="00E02CA0" w:rsidRDefault="00535826" w:rsidP="00E02CA0"/>
    <w:p w:rsidR="00535826" w:rsidRPr="00E02CA0" w:rsidRDefault="00535826" w:rsidP="00E02CA0"/>
    <w:tbl>
      <w:tblPr>
        <w:tblpPr w:vertAnchor="page" w:horzAnchor="page" w:tblpX="6118" w:tblpY="1998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7"/>
        <w:gridCol w:w="591"/>
        <w:gridCol w:w="628"/>
        <w:gridCol w:w="652"/>
        <w:gridCol w:w="851"/>
        <w:gridCol w:w="567"/>
        <w:gridCol w:w="3839"/>
        <w:gridCol w:w="834"/>
        <w:gridCol w:w="833"/>
        <w:gridCol w:w="1151"/>
      </w:tblGrid>
      <w:tr w:rsidR="00535826" w:rsidRPr="0084506B" w:rsidTr="00A32CD0">
        <w:trPr>
          <w:trHeight w:val="284"/>
        </w:trPr>
        <w:tc>
          <w:tcPr>
            <w:tcW w:w="397" w:type="dxa"/>
          </w:tcPr>
          <w:p w:rsidR="00535826" w:rsidRPr="0084506B" w:rsidRDefault="00535826" w:rsidP="0084506B">
            <w:pPr>
              <w:spacing w:after="0" w:line="240" w:lineRule="auto"/>
              <w:ind w:left="-113" w:right="-132"/>
              <w:rPr>
                <w:sz w:val="16"/>
                <w:szCs w:val="16"/>
              </w:rPr>
            </w:pPr>
          </w:p>
        </w:tc>
        <w:tc>
          <w:tcPr>
            <w:tcW w:w="591" w:type="dxa"/>
          </w:tcPr>
          <w:p w:rsidR="00535826" w:rsidRPr="0084506B" w:rsidRDefault="00535826" w:rsidP="0084506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28" w:type="dxa"/>
          </w:tcPr>
          <w:p w:rsidR="00535826" w:rsidRPr="0084506B" w:rsidRDefault="00535826" w:rsidP="0084506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52" w:type="dxa"/>
          </w:tcPr>
          <w:p w:rsidR="00535826" w:rsidRPr="0084506B" w:rsidRDefault="00535826" w:rsidP="0084506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35826" w:rsidRPr="0084506B" w:rsidRDefault="00535826" w:rsidP="0084506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35826" w:rsidRPr="0084506B" w:rsidRDefault="00535826" w:rsidP="0084506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57" w:type="dxa"/>
            <w:gridSpan w:val="4"/>
            <w:vMerge w:val="restart"/>
          </w:tcPr>
          <w:p w:rsidR="00535826" w:rsidRPr="0084506B" w:rsidRDefault="00535826" w:rsidP="005C0D6E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83285">
              <w:rPr>
                <w:rFonts w:ascii="Times New Roman" w:hAnsi="Times New Roman"/>
                <w:sz w:val="24"/>
                <w:szCs w:val="24"/>
              </w:rPr>
              <w:t>2559-1705</w:t>
            </w:r>
            <w:r>
              <w:rPr>
                <w:rFonts w:ascii="Times New Roman" w:hAnsi="Times New Roman"/>
                <w:sz w:val="24"/>
                <w:szCs w:val="24"/>
              </w:rPr>
              <w:t>-К</w:t>
            </w:r>
            <w:r w:rsidRPr="00183285">
              <w:rPr>
                <w:rFonts w:ascii="Times New Roman" w:hAnsi="Times New Roman"/>
                <w:sz w:val="24"/>
                <w:szCs w:val="24"/>
              </w:rPr>
              <w:t>-ПМТ-ЧМТ</w:t>
            </w:r>
          </w:p>
        </w:tc>
      </w:tr>
      <w:tr w:rsidR="00535826" w:rsidRPr="0084506B" w:rsidTr="00A32CD0">
        <w:trPr>
          <w:trHeight w:val="284"/>
        </w:trPr>
        <w:tc>
          <w:tcPr>
            <w:tcW w:w="397" w:type="dxa"/>
          </w:tcPr>
          <w:p w:rsidR="00535826" w:rsidRPr="0084506B" w:rsidRDefault="00535826" w:rsidP="0084506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91" w:type="dxa"/>
          </w:tcPr>
          <w:p w:rsidR="00535826" w:rsidRPr="0084506B" w:rsidRDefault="00535826" w:rsidP="0084506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28" w:type="dxa"/>
          </w:tcPr>
          <w:p w:rsidR="00535826" w:rsidRPr="0084506B" w:rsidRDefault="00535826" w:rsidP="0084506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52" w:type="dxa"/>
          </w:tcPr>
          <w:p w:rsidR="00535826" w:rsidRPr="0084506B" w:rsidRDefault="00535826" w:rsidP="0084506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35826" w:rsidRPr="0084506B" w:rsidRDefault="00535826" w:rsidP="0084506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35826" w:rsidRPr="0084506B" w:rsidRDefault="00535826" w:rsidP="0084506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57" w:type="dxa"/>
            <w:gridSpan w:val="4"/>
            <w:vMerge/>
          </w:tcPr>
          <w:p w:rsidR="00535826" w:rsidRPr="0084506B" w:rsidRDefault="00535826" w:rsidP="0084506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35826" w:rsidRPr="0084506B" w:rsidTr="00A32CD0">
        <w:trPr>
          <w:trHeight w:val="284"/>
        </w:trPr>
        <w:tc>
          <w:tcPr>
            <w:tcW w:w="397" w:type="dxa"/>
          </w:tcPr>
          <w:p w:rsidR="00535826" w:rsidRPr="0084506B" w:rsidRDefault="00535826" w:rsidP="0084506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91" w:type="dxa"/>
          </w:tcPr>
          <w:p w:rsidR="00535826" w:rsidRPr="0084506B" w:rsidRDefault="00535826" w:rsidP="0084506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28" w:type="dxa"/>
          </w:tcPr>
          <w:p w:rsidR="00535826" w:rsidRPr="0084506B" w:rsidRDefault="00535826" w:rsidP="0084506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52" w:type="dxa"/>
          </w:tcPr>
          <w:p w:rsidR="00535826" w:rsidRPr="0084506B" w:rsidRDefault="00535826" w:rsidP="0084506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35826" w:rsidRPr="0084506B" w:rsidRDefault="00535826" w:rsidP="0084506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35826" w:rsidRPr="0084506B" w:rsidRDefault="00535826" w:rsidP="0084506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57" w:type="dxa"/>
            <w:gridSpan w:val="4"/>
            <w:vMerge w:val="restart"/>
          </w:tcPr>
          <w:p w:rsidR="00535826" w:rsidRPr="0084506B" w:rsidRDefault="00535826" w:rsidP="008450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06B">
              <w:rPr>
                <w:rFonts w:ascii="Times New Roman" w:hAnsi="Times New Roman"/>
              </w:rPr>
              <w:t>Строительство линейного объекта «Воздушная линия 0,4 кВ от ТП- 4726 до «Заявителей», поле «Анисимово»</w:t>
            </w:r>
          </w:p>
        </w:tc>
      </w:tr>
      <w:tr w:rsidR="00535826" w:rsidRPr="0084506B" w:rsidTr="00A32CD0">
        <w:trPr>
          <w:trHeight w:val="284"/>
        </w:trPr>
        <w:tc>
          <w:tcPr>
            <w:tcW w:w="397" w:type="dxa"/>
          </w:tcPr>
          <w:p w:rsidR="00535826" w:rsidRPr="0084506B" w:rsidRDefault="00535826" w:rsidP="0084506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91" w:type="dxa"/>
          </w:tcPr>
          <w:p w:rsidR="00535826" w:rsidRPr="0084506B" w:rsidRDefault="00535826" w:rsidP="0084506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28" w:type="dxa"/>
          </w:tcPr>
          <w:p w:rsidR="00535826" w:rsidRPr="0084506B" w:rsidRDefault="00535826" w:rsidP="0084506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52" w:type="dxa"/>
          </w:tcPr>
          <w:p w:rsidR="00535826" w:rsidRPr="0084506B" w:rsidRDefault="00535826" w:rsidP="0084506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35826" w:rsidRPr="0084506B" w:rsidRDefault="00535826" w:rsidP="0084506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35826" w:rsidRPr="0084506B" w:rsidRDefault="00535826" w:rsidP="0084506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657" w:type="dxa"/>
            <w:gridSpan w:val="4"/>
            <w:vMerge/>
          </w:tcPr>
          <w:p w:rsidR="00535826" w:rsidRPr="0084506B" w:rsidRDefault="00535826" w:rsidP="0084506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35826" w:rsidRPr="0084506B" w:rsidTr="00A32CD0">
        <w:trPr>
          <w:trHeight w:val="284"/>
        </w:trPr>
        <w:tc>
          <w:tcPr>
            <w:tcW w:w="397" w:type="dxa"/>
          </w:tcPr>
          <w:p w:rsidR="00535826" w:rsidRPr="0084506B" w:rsidRDefault="00535826" w:rsidP="0084506B">
            <w:pPr>
              <w:spacing w:after="0" w:line="240" w:lineRule="auto"/>
              <w:ind w:left="-113" w:right="-132"/>
              <w:rPr>
                <w:sz w:val="16"/>
                <w:szCs w:val="16"/>
              </w:rPr>
            </w:pPr>
            <w:r w:rsidRPr="0084506B">
              <w:rPr>
                <w:sz w:val="16"/>
                <w:szCs w:val="16"/>
              </w:rPr>
              <w:t>Изм</w:t>
            </w:r>
          </w:p>
        </w:tc>
        <w:tc>
          <w:tcPr>
            <w:tcW w:w="591" w:type="dxa"/>
          </w:tcPr>
          <w:p w:rsidR="00535826" w:rsidRPr="0084506B" w:rsidRDefault="00535826" w:rsidP="0084506B">
            <w:pPr>
              <w:spacing w:after="0" w:line="240" w:lineRule="auto"/>
              <w:ind w:left="-84" w:right="-132"/>
              <w:rPr>
                <w:sz w:val="16"/>
                <w:szCs w:val="16"/>
              </w:rPr>
            </w:pPr>
            <w:r w:rsidRPr="0084506B">
              <w:rPr>
                <w:sz w:val="16"/>
                <w:szCs w:val="16"/>
              </w:rPr>
              <w:t>Кол.ул.</w:t>
            </w:r>
          </w:p>
        </w:tc>
        <w:tc>
          <w:tcPr>
            <w:tcW w:w="628" w:type="dxa"/>
          </w:tcPr>
          <w:p w:rsidR="00535826" w:rsidRPr="0084506B" w:rsidRDefault="00535826" w:rsidP="0084506B">
            <w:pPr>
              <w:spacing w:after="0" w:line="240" w:lineRule="auto"/>
              <w:rPr>
                <w:sz w:val="16"/>
                <w:szCs w:val="16"/>
              </w:rPr>
            </w:pPr>
            <w:r w:rsidRPr="0084506B">
              <w:rPr>
                <w:sz w:val="16"/>
                <w:szCs w:val="16"/>
              </w:rPr>
              <w:t>Лист</w:t>
            </w:r>
          </w:p>
        </w:tc>
        <w:tc>
          <w:tcPr>
            <w:tcW w:w="652" w:type="dxa"/>
          </w:tcPr>
          <w:p w:rsidR="00535826" w:rsidRPr="0084506B" w:rsidRDefault="00535826" w:rsidP="0084506B">
            <w:pPr>
              <w:spacing w:after="0" w:line="240" w:lineRule="auto"/>
              <w:rPr>
                <w:sz w:val="16"/>
                <w:szCs w:val="16"/>
              </w:rPr>
            </w:pPr>
            <w:r w:rsidRPr="0084506B">
              <w:rPr>
                <w:sz w:val="16"/>
                <w:szCs w:val="16"/>
              </w:rPr>
              <w:t>№док</w:t>
            </w:r>
          </w:p>
        </w:tc>
        <w:tc>
          <w:tcPr>
            <w:tcW w:w="851" w:type="dxa"/>
          </w:tcPr>
          <w:p w:rsidR="00535826" w:rsidRPr="0084506B" w:rsidRDefault="00535826" w:rsidP="0084506B">
            <w:pPr>
              <w:spacing w:after="0" w:line="240" w:lineRule="auto"/>
              <w:rPr>
                <w:sz w:val="16"/>
                <w:szCs w:val="16"/>
              </w:rPr>
            </w:pPr>
            <w:r w:rsidRPr="0084506B">
              <w:rPr>
                <w:sz w:val="16"/>
                <w:szCs w:val="16"/>
              </w:rPr>
              <w:t>Подпись</w:t>
            </w:r>
          </w:p>
        </w:tc>
        <w:tc>
          <w:tcPr>
            <w:tcW w:w="567" w:type="dxa"/>
          </w:tcPr>
          <w:p w:rsidR="00535826" w:rsidRPr="0084506B" w:rsidRDefault="00535826" w:rsidP="0084506B">
            <w:pPr>
              <w:spacing w:after="0" w:line="240" w:lineRule="auto"/>
              <w:rPr>
                <w:sz w:val="16"/>
                <w:szCs w:val="16"/>
              </w:rPr>
            </w:pPr>
            <w:r w:rsidRPr="0084506B">
              <w:rPr>
                <w:sz w:val="16"/>
                <w:szCs w:val="16"/>
              </w:rPr>
              <w:t>дата</w:t>
            </w:r>
          </w:p>
        </w:tc>
        <w:tc>
          <w:tcPr>
            <w:tcW w:w="6657" w:type="dxa"/>
            <w:gridSpan w:val="4"/>
            <w:vMerge/>
          </w:tcPr>
          <w:p w:rsidR="00535826" w:rsidRPr="0084506B" w:rsidRDefault="00535826" w:rsidP="0084506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35826" w:rsidRPr="0084506B" w:rsidTr="00A32CD0">
        <w:trPr>
          <w:trHeight w:val="284"/>
        </w:trPr>
        <w:tc>
          <w:tcPr>
            <w:tcW w:w="988" w:type="dxa"/>
            <w:gridSpan w:val="2"/>
          </w:tcPr>
          <w:p w:rsidR="00535826" w:rsidRPr="00A32CD0" w:rsidRDefault="00535826" w:rsidP="00A32CD0">
            <w:pPr>
              <w:spacing w:after="0" w:line="240" w:lineRule="auto"/>
              <w:jc w:val="both"/>
              <w:rPr>
                <w:sz w:val="15"/>
                <w:szCs w:val="15"/>
              </w:rPr>
            </w:pPr>
            <w:r w:rsidRPr="00A32CD0">
              <w:rPr>
                <w:sz w:val="15"/>
                <w:szCs w:val="15"/>
              </w:rPr>
              <w:t>Разработал</w:t>
            </w:r>
          </w:p>
        </w:tc>
        <w:tc>
          <w:tcPr>
            <w:tcW w:w="1280" w:type="dxa"/>
            <w:gridSpan w:val="2"/>
          </w:tcPr>
          <w:p w:rsidR="00535826" w:rsidRPr="0084506B" w:rsidRDefault="00535826" w:rsidP="0084506B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Голимбиевская</w:t>
            </w:r>
          </w:p>
        </w:tc>
        <w:tc>
          <w:tcPr>
            <w:tcW w:w="851" w:type="dxa"/>
          </w:tcPr>
          <w:p w:rsidR="00535826" w:rsidRPr="0084506B" w:rsidRDefault="00535826" w:rsidP="0084506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35826" w:rsidRPr="0084506B" w:rsidRDefault="00535826" w:rsidP="0084506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839" w:type="dxa"/>
            <w:vMerge w:val="restart"/>
          </w:tcPr>
          <w:p w:rsidR="00535826" w:rsidRPr="0084506B" w:rsidRDefault="00535826" w:rsidP="008450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06B">
              <w:rPr>
                <w:rFonts w:ascii="Times New Roman" w:hAnsi="Times New Roman"/>
                <w:sz w:val="24"/>
                <w:szCs w:val="24"/>
              </w:rPr>
              <w:t>Проект план</w:t>
            </w:r>
            <w:bookmarkStart w:id="0" w:name="_GoBack"/>
            <w:bookmarkEnd w:id="0"/>
            <w:r w:rsidRPr="0084506B">
              <w:rPr>
                <w:rFonts w:ascii="Times New Roman" w:hAnsi="Times New Roman"/>
                <w:sz w:val="24"/>
                <w:szCs w:val="24"/>
              </w:rPr>
              <w:t>ировки территории</w:t>
            </w:r>
          </w:p>
        </w:tc>
        <w:tc>
          <w:tcPr>
            <w:tcW w:w="834" w:type="dxa"/>
          </w:tcPr>
          <w:p w:rsidR="00535826" w:rsidRPr="0084506B" w:rsidRDefault="00535826" w:rsidP="0084506B">
            <w:pPr>
              <w:spacing w:after="0" w:line="240" w:lineRule="auto"/>
              <w:rPr>
                <w:sz w:val="16"/>
                <w:szCs w:val="16"/>
              </w:rPr>
            </w:pPr>
            <w:r w:rsidRPr="0084506B">
              <w:rPr>
                <w:sz w:val="16"/>
                <w:szCs w:val="16"/>
              </w:rPr>
              <w:t>стадия</w:t>
            </w:r>
          </w:p>
        </w:tc>
        <w:tc>
          <w:tcPr>
            <w:tcW w:w="833" w:type="dxa"/>
          </w:tcPr>
          <w:p w:rsidR="00535826" w:rsidRPr="0084506B" w:rsidRDefault="00535826" w:rsidP="0084506B">
            <w:pPr>
              <w:spacing w:after="0" w:line="240" w:lineRule="auto"/>
              <w:rPr>
                <w:sz w:val="16"/>
                <w:szCs w:val="16"/>
              </w:rPr>
            </w:pPr>
            <w:r w:rsidRPr="0084506B">
              <w:rPr>
                <w:sz w:val="16"/>
                <w:szCs w:val="16"/>
              </w:rPr>
              <w:t>лист</w:t>
            </w:r>
          </w:p>
        </w:tc>
        <w:tc>
          <w:tcPr>
            <w:tcW w:w="1151" w:type="dxa"/>
          </w:tcPr>
          <w:p w:rsidR="00535826" w:rsidRPr="0084506B" w:rsidRDefault="00535826" w:rsidP="0084506B">
            <w:pPr>
              <w:spacing w:after="0" w:line="240" w:lineRule="auto"/>
              <w:rPr>
                <w:sz w:val="16"/>
                <w:szCs w:val="16"/>
              </w:rPr>
            </w:pPr>
            <w:r w:rsidRPr="0084506B">
              <w:rPr>
                <w:sz w:val="16"/>
                <w:szCs w:val="16"/>
              </w:rPr>
              <w:t>листов</w:t>
            </w:r>
          </w:p>
        </w:tc>
      </w:tr>
      <w:tr w:rsidR="00535826" w:rsidRPr="0084506B" w:rsidTr="00A32CD0">
        <w:trPr>
          <w:trHeight w:val="284"/>
        </w:trPr>
        <w:tc>
          <w:tcPr>
            <w:tcW w:w="988" w:type="dxa"/>
            <w:gridSpan w:val="2"/>
          </w:tcPr>
          <w:p w:rsidR="00535826" w:rsidRPr="0084506B" w:rsidRDefault="00535826" w:rsidP="0084506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80" w:type="dxa"/>
            <w:gridSpan w:val="2"/>
          </w:tcPr>
          <w:p w:rsidR="00535826" w:rsidRPr="0084506B" w:rsidRDefault="00535826" w:rsidP="0084506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35826" w:rsidRPr="0084506B" w:rsidRDefault="00535826" w:rsidP="0084506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35826" w:rsidRPr="0084506B" w:rsidRDefault="00535826" w:rsidP="0084506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839" w:type="dxa"/>
            <w:vMerge/>
          </w:tcPr>
          <w:p w:rsidR="00535826" w:rsidRPr="0084506B" w:rsidRDefault="00535826" w:rsidP="008450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vMerge w:val="restart"/>
          </w:tcPr>
          <w:p w:rsidR="00535826" w:rsidRPr="0084506B" w:rsidRDefault="00535826" w:rsidP="008450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4506B">
              <w:rPr>
                <w:sz w:val="28"/>
                <w:szCs w:val="28"/>
              </w:rPr>
              <w:t>п</w:t>
            </w:r>
          </w:p>
        </w:tc>
        <w:tc>
          <w:tcPr>
            <w:tcW w:w="833" w:type="dxa"/>
            <w:vMerge w:val="restart"/>
          </w:tcPr>
          <w:p w:rsidR="00535826" w:rsidRPr="0084506B" w:rsidRDefault="00535826" w:rsidP="0084506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4506B">
              <w:rPr>
                <w:sz w:val="28"/>
                <w:szCs w:val="28"/>
              </w:rPr>
              <w:t>1</w:t>
            </w:r>
          </w:p>
        </w:tc>
        <w:tc>
          <w:tcPr>
            <w:tcW w:w="1151" w:type="dxa"/>
            <w:vMerge w:val="restart"/>
          </w:tcPr>
          <w:p w:rsidR="00535826" w:rsidRPr="0084506B" w:rsidRDefault="00535826" w:rsidP="0084506B">
            <w:pPr>
              <w:spacing w:after="0" w:line="240" w:lineRule="auto"/>
              <w:rPr>
                <w:sz w:val="28"/>
                <w:szCs w:val="28"/>
              </w:rPr>
            </w:pPr>
            <w:r w:rsidRPr="0084506B">
              <w:rPr>
                <w:sz w:val="28"/>
                <w:szCs w:val="28"/>
              </w:rPr>
              <w:t>1</w:t>
            </w:r>
          </w:p>
        </w:tc>
      </w:tr>
      <w:tr w:rsidR="00535826" w:rsidRPr="0084506B" w:rsidTr="00A32CD0">
        <w:trPr>
          <w:trHeight w:val="284"/>
        </w:trPr>
        <w:tc>
          <w:tcPr>
            <w:tcW w:w="988" w:type="dxa"/>
            <w:gridSpan w:val="2"/>
          </w:tcPr>
          <w:p w:rsidR="00535826" w:rsidRPr="0084506B" w:rsidRDefault="00535826" w:rsidP="0084506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80" w:type="dxa"/>
            <w:gridSpan w:val="2"/>
          </w:tcPr>
          <w:p w:rsidR="00535826" w:rsidRPr="0084506B" w:rsidRDefault="00535826" w:rsidP="0084506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35826" w:rsidRPr="0084506B" w:rsidRDefault="00535826" w:rsidP="0084506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35826" w:rsidRPr="0084506B" w:rsidRDefault="00535826" w:rsidP="0084506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839" w:type="dxa"/>
            <w:vMerge/>
          </w:tcPr>
          <w:p w:rsidR="00535826" w:rsidRPr="0084506B" w:rsidRDefault="00535826" w:rsidP="0084506B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34" w:type="dxa"/>
            <w:vMerge/>
          </w:tcPr>
          <w:p w:rsidR="00535826" w:rsidRPr="0084506B" w:rsidRDefault="00535826" w:rsidP="0084506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33" w:type="dxa"/>
            <w:vMerge/>
          </w:tcPr>
          <w:p w:rsidR="00535826" w:rsidRPr="0084506B" w:rsidRDefault="00535826" w:rsidP="0084506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51" w:type="dxa"/>
            <w:vMerge/>
          </w:tcPr>
          <w:p w:rsidR="00535826" w:rsidRPr="0084506B" w:rsidRDefault="00535826" w:rsidP="0084506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35826" w:rsidRPr="0084506B" w:rsidTr="00A32CD0">
        <w:trPr>
          <w:trHeight w:val="284"/>
        </w:trPr>
        <w:tc>
          <w:tcPr>
            <w:tcW w:w="988" w:type="dxa"/>
            <w:gridSpan w:val="2"/>
          </w:tcPr>
          <w:p w:rsidR="00535826" w:rsidRPr="0084506B" w:rsidRDefault="00535826" w:rsidP="0084506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80" w:type="dxa"/>
            <w:gridSpan w:val="2"/>
          </w:tcPr>
          <w:p w:rsidR="00535826" w:rsidRPr="0084506B" w:rsidRDefault="00535826" w:rsidP="0084506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35826" w:rsidRPr="0084506B" w:rsidRDefault="00535826" w:rsidP="0084506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35826" w:rsidRPr="0084506B" w:rsidRDefault="00535826" w:rsidP="0084506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839" w:type="dxa"/>
            <w:vMerge w:val="restart"/>
          </w:tcPr>
          <w:p w:rsidR="00535826" w:rsidRPr="0084506B" w:rsidRDefault="00535826" w:rsidP="008450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06B">
              <w:rPr>
                <w:rFonts w:ascii="Times New Roman" w:hAnsi="Times New Roman"/>
              </w:rPr>
              <w:t>Чертеж межевания территорий</w:t>
            </w:r>
          </w:p>
          <w:p w:rsidR="00535826" w:rsidRPr="0084506B" w:rsidRDefault="00535826" w:rsidP="0084506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506B">
              <w:rPr>
                <w:rFonts w:ascii="Times New Roman" w:hAnsi="Times New Roman"/>
              </w:rPr>
              <w:t>Масштаб 1:1000</w:t>
            </w:r>
          </w:p>
        </w:tc>
        <w:tc>
          <w:tcPr>
            <w:tcW w:w="2818" w:type="dxa"/>
            <w:gridSpan w:val="3"/>
            <w:vMerge w:val="restart"/>
          </w:tcPr>
          <w:p w:rsidR="00535826" w:rsidRPr="0084506B" w:rsidRDefault="00535826" w:rsidP="0084506B">
            <w:pPr>
              <w:spacing w:after="0" w:line="240" w:lineRule="auto"/>
              <w:rPr>
                <w:sz w:val="16"/>
                <w:szCs w:val="16"/>
              </w:rPr>
            </w:pPr>
            <w:r w:rsidRPr="00B80BA4">
              <w:rPr>
                <w:noProof/>
                <w:sz w:val="16"/>
                <w:szCs w:val="16"/>
                <w:lang w:eastAsia="ru-RU"/>
              </w:rPr>
              <w:pict>
                <v:shape id="Рисунок 5" o:spid="_x0000_i1025" type="#_x0000_t75" style="width:78.75pt;height:36pt;visibility:visible">
                  <v:imagedata r:id="rId7" o:title=""/>
                </v:shape>
              </w:pict>
            </w:r>
          </w:p>
        </w:tc>
      </w:tr>
      <w:tr w:rsidR="00535826" w:rsidRPr="0084506B" w:rsidTr="00A32CD0">
        <w:trPr>
          <w:trHeight w:val="284"/>
        </w:trPr>
        <w:tc>
          <w:tcPr>
            <w:tcW w:w="988" w:type="dxa"/>
            <w:gridSpan w:val="2"/>
          </w:tcPr>
          <w:p w:rsidR="00535826" w:rsidRPr="0084506B" w:rsidRDefault="00535826" w:rsidP="0084506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80" w:type="dxa"/>
            <w:gridSpan w:val="2"/>
          </w:tcPr>
          <w:p w:rsidR="00535826" w:rsidRPr="0084506B" w:rsidRDefault="00535826" w:rsidP="0084506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35826" w:rsidRPr="0084506B" w:rsidRDefault="00535826" w:rsidP="0084506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35826" w:rsidRPr="0084506B" w:rsidRDefault="00535826" w:rsidP="0084506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839" w:type="dxa"/>
            <w:vMerge/>
          </w:tcPr>
          <w:p w:rsidR="00535826" w:rsidRPr="0084506B" w:rsidRDefault="00535826" w:rsidP="0084506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3"/>
            <w:vMerge/>
          </w:tcPr>
          <w:p w:rsidR="00535826" w:rsidRPr="0084506B" w:rsidRDefault="00535826" w:rsidP="0084506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535826" w:rsidRPr="0084506B" w:rsidTr="00A32CD0">
        <w:trPr>
          <w:trHeight w:val="284"/>
        </w:trPr>
        <w:tc>
          <w:tcPr>
            <w:tcW w:w="988" w:type="dxa"/>
            <w:gridSpan w:val="2"/>
          </w:tcPr>
          <w:p w:rsidR="00535826" w:rsidRPr="0084506B" w:rsidRDefault="00535826" w:rsidP="0084506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80" w:type="dxa"/>
            <w:gridSpan w:val="2"/>
          </w:tcPr>
          <w:p w:rsidR="00535826" w:rsidRPr="0084506B" w:rsidRDefault="00535826" w:rsidP="0084506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535826" w:rsidRPr="0084506B" w:rsidRDefault="00535826" w:rsidP="0084506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35826" w:rsidRPr="0084506B" w:rsidRDefault="00535826" w:rsidP="0084506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3839" w:type="dxa"/>
            <w:vMerge/>
          </w:tcPr>
          <w:p w:rsidR="00535826" w:rsidRPr="0084506B" w:rsidRDefault="00535826" w:rsidP="0084506B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18" w:type="dxa"/>
            <w:gridSpan w:val="3"/>
            <w:vMerge/>
          </w:tcPr>
          <w:p w:rsidR="00535826" w:rsidRPr="0084506B" w:rsidRDefault="00535826" w:rsidP="0084506B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page" w:horzAnchor="margin" w:tblpXSpec="right" w:tblpY="8731"/>
        <w:tblW w:w="0" w:type="auto"/>
        <w:tblLook w:val="00A0"/>
      </w:tblPr>
      <w:tblGrid>
        <w:gridCol w:w="9180"/>
      </w:tblGrid>
      <w:tr w:rsidR="00535826" w:rsidRPr="0084506B" w:rsidTr="0084506B">
        <w:trPr>
          <w:trHeight w:val="3018"/>
        </w:trPr>
        <w:tc>
          <w:tcPr>
            <w:tcW w:w="9180" w:type="dxa"/>
            <w:shd w:val="clear" w:color="auto" w:fill="FFFFFF"/>
          </w:tcPr>
          <w:p w:rsidR="00535826" w:rsidRDefault="00535826" w:rsidP="0084506B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4506B">
              <w:rPr>
                <w:rFonts w:ascii="Times New Roman" w:hAnsi="Times New Roman"/>
                <w:b/>
                <w:sz w:val="28"/>
                <w:szCs w:val="28"/>
              </w:rPr>
              <w:t>Условные обозначения:</w:t>
            </w:r>
          </w:p>
          <w:p w:rsidR="00535826" w:rsidRPr="0084506B" w:rsidRDefault="00535826" w:rsidP="0084506B">
            <w:pPr>
              <w:tabs>
                <w:tab w:val="left" w:pos="282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5826" w:rsidRPr="0084506B" w:rsidRDefault="00535826" w:rsidP="0084506B">
            <w:pPr>
              <w:tabs>
                <w:tab w:val="left" w:pos="945"/>
              </w:tabs>
              <w:spacing w:after="0" w:line="240" w:lineRule="auto"/>
              <w:ind w:left="709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pict>
                <v:rect id="_x0000_s1063" style="position:absolute;left:0;text-align:left;margin-left:-1.05pt;margin-top:26.85pt;width:30.75pt;height:15.75pt;z-index:251658240" fillcolor="none" strokecolor="red">
                  <v:fill r:id="rId8" o:title="" type="pattern"/>
                </v:rect>
              </w:pict>
            </w:r>
            <w:r>
              <w:rPr>
                <w:noProof/>
                <w:lang w:eastAsia="ru-RU"/>
              </w:rPr>
              <w:pict>
                <v:rect id="_x0000_s1064" style="position:absolute;left:0;text-align:left;margin-left:-1.05pt;margin-top:.25pt;width:30.75pt;height:15.75pt;z-index:251657216" fillcolor="none">
                  <v:fill r:id="rId8" o:title="" type="pattern"/>
                  <v:stroke dashstyle="longDash"/>
                </v:rect>
              </w:pict>
            </w:r>
            <w:r w:rsidRPr="0084506B">
              <w:rPr>
                <w:b/>
              </w:rPr>
              <w:tab/>
            </w:r>
            <w:r w:rsidRPr="0084506B">
              <w:rPr>
                <w:rFonts w:ascii="Times New Roman" w:hAnsi="Times New Roman"/>
                <w:b/>
              </w:rPr>
              <w:t>-</w:t>
            </w:r>
            <w:r w:rsidRPr="0084506B">
              <w:rPr>
                <w:rFonts w:ascii="Times New Roman" w:hAnsi="Times New Roman"/>
              </w:rPr>
              <w:t xml:space="preserve"> Территория проекта</w:t>
            </w:r>
          </w:p>
          <w:p w:rsidR="00535826" w:rsidRPr="0084506B" w:rsidRDefault="00535826" w:rsidP="0084506B">
            <w:pPr>
              <w:tabs>
                <w:tab w:val="left" w:pos="945"/>
              </w:tabs>
              <w:spacing w:after="0" w:line="240" w:lineRule="auto"/>
              <w:ind w:left="709"/>
              <w:rPr>
                <w:rFonts w:ascii="Times New Roman" w:hAnsi="Times New Roman"/>
              </w:rPr>
            </w:pPr>
            <w:r w:rsidRPr="0084506B">
              <w:rPr>
                <w:rFonts w:ascii="Times New Roman" w:hAnsi="Times New Roman"/>
              </w:rPr>
              <w:tab/>
            </w:r>
          </w:p>
          <w:p w:rsidR="00535826" w:rsidRPr="0084506B" w:rsidRDefault="00535826" w:rsidP="0084506B">
            <w:pPr>
              <w:tabs>
                <w:tab w:val="left" w:pos="945"/>
              </w:tabs>
              <w:spacing w:after="0" w:line="240" w:lineRule="auto"/>
              <w:ind w:left="709"/>
              <w:rPr>
                <w:rFonts w:ascii="Times New Roman" w:hAnsi="Times New Roman"/>
              </w:rPr>
            </w:pPr>
            <w:r w:rsidRPr="0084506B">
              <w:rPr>
                <w:rFonts w:ascii="Times New Roman" w:hAnsi="Times New Roman"/>
              </w:rPr>
              <w:t xml:space="preserve">  Границы межуемого земельный участка части существующего земельного участка, выделяемых   под строительство электросети.</w:t>
            </w:r>
          </w:p>
          <w:p w:rsidR="00535826" w:rsidRPr="0084506B" w:rsidRDefault="00535826" w:rsidP="0084506B">
            <w:pPr>
              <w:tabs>
                <w:tab w:val="left" w:pos="945"/>
              </w:tabs>
              <w:spacing w:after="0" w:line="240" w:lineRule="auto"/>
              <w:ind w:left="709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pict>
                <v:rect id="_x0000_s1065" style="position:absolute;left:0;text-align:left;margin-left:.45pt;margin-top:10.75pt;width:30.75pt;height:15.75pt;z-index:251659264" fillcolor="none" strokecolor="#00b050">
                  <v:fill r:id="rId8" o:title="" type="pattern"/>
                </v:rect>
              </w:pict>
            </w:r>
          </w:p>
          <w:p w:rsidR="00535826" w:rsidRPr="0084506B" w:rsidRDefault="00535826" w:rsidP="0084506B">
            <w:pPr>
              <w:tabs>
                <w:tab w:val="left" w:pos="945"/>
              </w:tabs>
              <w:spacing w:after="0" w:line="240" w:lineRule="auto"/>
              <w:ind w:left="709"/>
              <w:rPr>
                <w:rFonts w:ascii="Times New Roman" w:hAnsi="Times New Roman"/>
              </w:rPr>
            </w:pPr>
            <w:r w:rsidRPr="0084506B">
              <w:rPr>
                <w:rFonts w:ascii="Times New Roman" w:hAnsi="Times New Roman"/>
              </w:rPr>
              <w:t xml:space="preserve">-Граница обременяемого земельного участка, по территории которого проходит проходи проектируемый объект </w:t>
            </w:r>
          </w:p>
          <w:p w:rsidR="00535826" w:rsidRPr="0084506B" w:rsidRDefault="00535826" w:rsidP="0084506B">
            <w:pPr>
              <w:tabs>
                <w:tab w:val="left" w:pos="945"/>
              </w:tabs>
              <w:spacing w:after="0" w:line="240" w:lineRule="auto"/>
              <w:ind w:left="709" w:firstLine="708"/>
              <w:rPr>
                <w:rFonts w:ascii="Times New Roman" w:hAnsi="Times New Roman"/>
              </w:rPr>
            </w:pPr>
          </w:p>
          <w:p w:rsidR="00535826" w:rsidRPr="0084506B" w:rsidRDefault="00535826" w:rsidP="0084506B">
            <w:pPr>
              <w:tabs>
                <w:tab w:val="left" w:pos="945"/>
              </w:tabs>
              <w:spacing w:after="0" w:line="240" w:lineRule="auto"/>
              <w:ind w:left="709" w:hanging="709"/>
              <w:rPr>
                <w:rFonts w:ascii="Times New Roman" w:hAnsi="Times New Roman"/>
              </w:rPr>
            </w:pPr>
            <w:r w:rsidRPr="0084506B">
              <w:rPr>
                <w:rFonts w:ascii="Times New Roman" w:hAnsi="Times New Roman"/>
                <w:b/>
                <w:color w:val="FF0000"/>
              </w:rPr>
              <w:t xml:space="preserve">____ </w:t>
            </w:r>
            <w:r w:rsidRPr="0084506B">
              <w:rPr>
                <w:rFonts w:ascii="Times New Roman" w:hAnsi="Times New Roman"/>
              </w:rPr>
              <w:t xml:space="preserve"> -Красные линии установленные в ППТ</w:t>
            </w:r>
          </w:p>
          <w:p w:rsidR="00535826" w:rsidRPr="0084506B" w:rsidRDefault="00535826" w:rsidP="0084506B">
            <w:pPr>
              <w:tabs>
                <w:tab w:val="left" w:pos="945"/>
              </w:tabs>
              <w:spacing w:after="0" w:line="240" w:lineRule="auto"/>
              <w:ind w:left="709" w:hanging="709"/>
              <w:rPr>
                <w:rFonts w:ascii="Times New Roman" w:hAnsi="Times New Roman"/>
              </w:rPr>
            </w:pPr>
          </w:p>
          <w:p w:rsidR="00535826" w:rsidRPr="0084506B" w:rsidRDefault="00535826" w:rsidP="0084506B">
            <w:pPr>
              <w:spacing w:after="0" w:line="240" w:lineRule="auto"/>
              <w:ind w:left="709" w:hanging="709"/>
              <w:rPr>
                <w:rFonts w:ascii="Times New Roman" w:hAnsi="Times New Roman"/>
                <w:b/>
              </w:rPr>
            </w:pPr>
            <w:r w:rsidRPr="0084506B">
              <w:rPr>
                <w:rFonts w:ascii="Times New Roman" w:hAnsi="Times New Roman"/>
                <w:b/>
              </w:rPr>
              <w:t>____</w:t>
            </w:r>
            <w:r w:rsidRPr="0084506B">
              <w:rPr>
                <w:rFonts w:ascii="Times New Roman" w:hAnsi="Times New Roman"/>
              </w:rPr>
              <w:t>- Границы земельных участков сведения о которых имеются в Государственном кадастре Недвижимости</w:t>
            </w:r>
          </w:p>
          <w:p w:rsidR="00535826" w:rsidRPr="0084506B" w:rsidRDefault="00535826" w:rsidP="0084506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535826" w:rsidRPr="00E02CA0" w:rsidRDefault="00535826" w:rsidP="00EF0226"/>
    <w:sectPr w:rsidR="00535826" w:rsidRPr="00E02CA0" w:rsidSect="00C83219">
      <w:footerReference w:type="default" r:id="rId9"/>
      <w:pgSz w:w="16839" w:h="23814" w:code="8"/>
      <w:pgMar w:top="1134" w:right="850" w:bottom="284" w:left="1701" w:header="708" w:footer="708" w:gutter="0"/>
      <w:pgBorders w:offsetFrom="page">
        <w:top w:val="single" w:sz="4" w:space="31" w:color="auto"/>
        <w:left w:val="single" w:sz="4" w:space="20" w:color="auto"/>
        <w:bottom w:val="single" w:sz="4" w:space="20" w:color="auto"/>
        <w:right w:val="single" w:sz="4" w:space="20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826" w:rsidRDefault="00535826" w:rsidP="00356D71">
      <w:pPr>
        <w:spacing w:after="0" w:line="240" w:lineRule="auto"/>
      </w:pPr>
      <w:r>
        <w:separator/>
      </w:r>
    </w:p>
  </w:endnote>
  <w:endnote w:type="continuationSeparator" w:id="0">
    <w:p w:rsidR="00535826" w:rsidRDefault="00535826" w:rsidP="00356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826" w:rsidRPr="00E02CA0" w:rsidRDefault="00535826" w:rsidP="00EF0226">
    <w:r>
      <w:rPr>
        <w:noProof/>
        <w:lang w:eastAsia="ru-RU"/>
      </w:rPr>
      <w:pict>
        <v:group id="_x0000_s2049" style="position:absolute;margin-left:141.05pt;margin-top:604.4pt;width:572.9pt;height:52.85pt;z-index:251660288" coordorigin="12,14627" coordsize="11728,1057">
          <v:group id="_x0000_s2050" style="position:absolute;left:12;top:14627;width:11728;height:1057" coordorigin="12,14627" coordsize="11728,1057">
            <v:group id="_x0000_s2051" style="position:absolute;left:12;top:14627;width:11728;height:1057" coordorigin="152,15495" coordsize="11728,1057">
              <v:group id="_x0000_s2052" style="position:absolute;left:152;top:15495;width:11728;height:1057" coordorigin="1817,13850" coordsize="8893,877">
                <v:group id="_x0000_s2053" style="position:absolute;left:1817;top:13850;width:8787;height:877" coordorigin="1817,13850" coordsize="8787,877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302" o:spid="_x0000_s2054" type="#_x0000_t202" style="position:absolute;left:2292;top:14417;width:475;height:283" filled="f" stroked="f">
                    <v:textbox style="mso-next-textbox:#text302" inset="0,2pt,0,2pt">
                      <w:txbxContent>
                        <w:p w:rsidR="00535826" w:rsidRDefault="00535826" w:rsidP="00EF0226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Кол.уч</w:t>
                          </w:r>
                        </w:p>
                      </w:txbxContent>
                    </v:textbox>
                  </v:shape>
                  <v:group id="_x0000_s2055" style="position:absolute;left:1817;top:13850;width:8787;height:877" coordorigin="1152,15452" coordsize="10488,877">
                    <v:line id="shp311" o:spid="_x0000_s2056" style="position:absolute" from="4837,15452" to="4837,16302" strokeweight=".5mm"/>
                    <v:group id="_x0000_s2057" style="position:absolute;left:1152;top:15452;width:10488;height:877" coordorigin="1152,15452" coordsize="10488,877">
                      <v:shape id="text306" o:spid="_x0000_s2058" type="#_x0000_t202" style="position:absolute;left:4270;top:16019;width:567;height:283" filled="f" stroked="f">
                        <v:textbox style="mso-next-textbox:#text306" inset="2pt,2pt,2pt,2pt">
                          <w:txbxContent>
                            <w:p w:rsidR="00535826" w:rsidRDefault="00535826" w:rsidP="00EF0226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Дата</w:t>
                              </w:r>
                            </w:p>
                          </w:txbxContent>
                        </v:textbox>
                      </v:shape>
                      <v:group id="_x0000_s2059" style="position:absolute;left:1152;top:15452;width:10488;height:877" coordorigin="1152,15452" coordsize="10488,877">
                        <v:line id="shp305" o:spid="_x0000_s2060" style="position:absolute" from="1152,16019" to="4837,16019" strokeweight=".5mm"/>
                        <v:shape id="text303" o:spid="_x0000_s2061" type="#_x0000_t202" style="position:absolute;left:2286;top:16019;width:567;height:283" filled="f" stroked="f">
                          <v:textbox style="mso-next-textbox:#text303" inset="2pt,2pt,2pt,2pt">
                            <w:txbxContent>
                              <w:p w:rsidR="00535826" w:rsidRDefault="00535826" w:rsidP="00EF0226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Лист</w:t>
                                </w:r>
                              </w:p>
                            </w:txbxContent>
                          </v:textbox>
                        </v:shape>
                        <v:shape id="text304" o:spid="_x0000_s2062" type="#_x0000_t202" style="position:absolute;left:2853;top:16019;width:567;height:283" filled="f" stroked="f">
                          <v:textbox style="mso-next-textbox:#text304" inset="1pt,2pt,1pt,2pt">
                            <w:txbxContent>
                              <w:p w:rsidR="00535826" w:rsidRDefault="00535826" w:rsidP="00EF0226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№док.</w:t>
                                </w:r>
                              </w:p>
                            </w:txbxContent>
                          </v:textbox>
                        </v:shape>
                        <v:shape id="text305" o:spid="_x0000_s2063" type="#_x0000_t202" style="position:absolute;left:3420;top:16019;width:850;height:283" filled="f" stroked="f">
                          <v:textbox style="mso-next-textbox:#text305" inset="2pt,2pt,2pt,2pt">
                            <w:txbxContent>
                              <w:p w:rsidR="00535826" w:rsidRDefault="00535826" w:rsidP="00EF0226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Подпись</w:t>
                                </w:r>
                              </w:p>
                            </w:txbxContent>
                          </v:textbox>
                        </v:shape>
                        <v:group id="_x0000_s2064" style="position:absolute;left:1152;top:15452;width:10488;height:877" coordorigin="1152,15452" coordsize="10488,877">
                          <v:line id="shp312" o:spid="_x0000_s2065" style="position:absolute" from="11073,15452" to="11073,16302" strokeweight=".5mm"/>
                          <v:group id="_x0000_s2066" style="position:absolute;left:1152;top:15452;width:10488;height:850" coordorigin="1152,15452" coordsize="10488,850">
                            <v:line id="shp306" o:spid="_x0000_s2067" style="position:absolute" from="1719,15452" to="1719,16302" strokeweight=".5mm"/>
                            <v:line id="shp307" o:spid="_x0000_s2068" style="position:absolute" from="2286,15452" to="2286,16302" strokeweight=".5mm"/>
                            <v:line id="shp308" o:spid="_x0000_s2069" style="position:absolute" from="2853,15452" to="2853,16302" strokeweight=".5mm"/>
                            <v:line id="shp309" o:spid="_x0000_s2070" style="position:absolute" from="3420,15452" to="3420,16302" strokeweight=".5mm"/>
                            <v:line id="shp310" o:spid="_x0000_s2071" style="position:absolute" from="4270,15452" to="4270,16302" strokeweight=".5mm"/>
                            <v:group id="_x0000_s2072" style="position:absolute;left:1152;top:15452;width:10488;height:850" coordorigin="1152,15452" coordsize="10488,850">
                              <v:line id="shp302" o:spid="_x0000_s2073" style="position:absolute" from="1152,15452" to="11640,15452" strokeweight=".5mm"/>
                              <v:line id="shp303" o:spid="_x0000_s2074" style="position:absolute" from="1152,15735" to="4837,15735" strokeweight=".1mm"/>
                              <v:shape id="text301" o:spid="_x0000_s2075" type="#_x0000_t202" style="position:absolute;left:1152;top:16019;width:567;height:283" filled="f" stroked="f">
                                <v:textbox style="mso-next-textbox:#text301" inset="2pt,2pt,2pt,2pt">
                                  <w:txbxContent>
                                    <w:p w:rsidR="00535826" w:rsidRDefault="00535826" w:rsidP="00EF0226">
                                      <w:pPr>
                                        <w:jc w:val="center"/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szCs w:val="18"/>
                                        </w:rPr>
                                        <w:t>Изм.</w:t>
                                      </w:r>
                                    </w:p>
                                  </w:txbxContent>
                                </v:textbox>
                              </v:shape>
                              <v:shape id="text308" o:spid="_x0000_s2076" type="#_x0000_t202" style="position:absolute;left:4837;top:15452;width:6803;height:850" filled="f" stroked="f">
                                <v:textbox style="mso-next-textbox:#text308" inset="2pt,14pt,2pt,14pt">
                                  <w:txbxContent>
                                    <w:p w:rsidR="00535826" w:rsidRPr="003F1008" w:rsidRDefault="00535826" w:rsidP="00EF0226">
                                      <w:pPr>
                                        <w:jc w:val="center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  <w:r w:rsidRPr="00BB26E1">
                                        <w:rPr>
                                          <w:sz w:val="24"/>
                                          <w:szCs w:val="24"/>
                                        </w:rPr>
                                        <w:t>2547-1645</w:t>
                                      </w: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t>-ПМТ-ЧМТ</w:t>
                                      </w:r>
                                    </w:p>
                                    <w:p w:rsidR="00535826" w:rsidRPr="00B41C05" w:rsidRDefault="00535826" w:rsidP="00EF0226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sz w:val="24"/>
                                          <w:szCs w:val="24"/>
                                        </w:rPr>
                                        <w:t>-ППТ-ОМ</w:t>
                                      </w:r>
                                    </w:p>
                                    <w:p w:rsidR="00535826" w:rsidRPr="00F57E3E" w:rsidRDefault="00535826" w:rsidP="00EF0226">
                                      <w:pPr>
                                        <w:rPr>
                                          <w:szCs w:val="24"/>
                                        </w:rPr>
                                      </w:pPr>
                                    </w:p>
                                  </w:txbxContent>
                                </v:textbox>
                              </v:shape>
                            </v:group>
                          </v:group>
                          <v:shape id="text309" o:spid="_x0000_s2077" type="#_x0000_t202" style="position:absolute;left:11073;top:15609;width:567;height:720" filled="f" stroked="f">
                            <v:textbox style="mso-next-textbox:#text309" inset="2pt,10pt,2pt,10pt">
                              <w:txbxContent>
                                <w:p w:rsidR="00535826" w:rsidRPr="006F0C0A" w:rsidRDefault="00535826" w:rsidP="00EF0226">
                                  <w:pPr>
                                    <w:spacing w:before="4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</v:group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78" type="#_x0000_t32" style="position:absolute;left:1817;top:13850;width:0;height:850" o:connectortype="straight"/>
                <v:shape id="_x0000_s2079" type="#_x0000_t32" style="position:absolute;left:1817;top:14700;width:8893;height:0" o:connectortype="straight"/>
                <v:shape id="_x0000_s2080" type="#_x0000_t32" style="position:absolute;left:10604;top:13850;width:0;height:877" o:connectortype="straight"/>
              </v:group>
              <v:shape id="_x0000_s2081" type="#_x0000_t202" style="position:absolute;left:11114;top:15575;width:626;height:370" strokecolor="white">
                <v:textbox style="mso-next-textbox:#_x0000_s2081">
                  <w:txbxContent>
                    <w:p w:rsidR="00535826" w:rsidRPr="002210CE" w:rsidRDefault="00535826" w:rsidP="00EF0226">
                      <w:pPr>
                        <w:rPr>
                          <w:sz w:val="14"/>
                          <w:szCs w:val="14"/>
                        </w:rPr>
                      </w:pPr>
                      <w:r w:rsidRPr="002210CE">
                        <w:rPr>
                          <w:sz w:val="12"/>
                          <w:szCs w:val="12"/>
                        </w:rPr>
                        <w:t>ЛИСТ</w:t>
                      </w:r>
                      <w:r w:rsidRPr="002210CE">
                        <w:rPr>
                          <w:sz w:val="14"/>
                          <w:szCs w:val="14"/>
                        </w:rPr>
                        <w:t>Т</w:t>
                      </w:r>
                    </w:p>
                  </w:txbxContent>
                </v:textbox>
              </v:shape>
            </v:group>
            <v:shape id="_x0000_s2082" type="#_x0000_t32" style="position:absolute;left:10974;top:15077;width:626;height:0" o:connectortype="straight"/>
          </v:group>
          <v:shape id="_x0000_s2083" type="#_x0000_t32" style="position:absolute;left:11600;top:14627;width:0;height:1024" o:connectortype="straight"/>
          <v:shape id="_x0000_s2084" type="#_x0000_t32" style="position:absolute;left:10974;top:14627;width:1;height:1024" o:connectortype="straight"/>
        </v:group>
      </w:pict>
    </w:r>
  </w:p>
  <w:p w:rsidR="00535826" w:rsidRDefault="005358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826" w:rsidRDefault="00535826" w:rsidP="00356D71">
      <w:pPr>
        <w:spacing w:after="0" w:line="240" w:lineRule="auto"/>
      </w:pPr>
      <w:r>
        <w:separator/>
      </w:r>
    </w:p>
  </w:footnote>
  <w:footnote w:type="continuationSeparator" w:id="0">
    <w:p w:rsidR="00535826" w:rsidRDefault="00535826" w:rsidP="00356D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8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73A6"/>
    <w:rsid w:val="00002796"/>
    <w:rsid w:val="00005B16"/>
    <w:rsid w:val="0003544A"/>
    <w:rsid w:val="00072164"/>
    <w:rsid w:val="00072918"/>
    <w:rsid w:val="000B135A"/>
    <w:rsid w:val="000B3B3E"/>
    <w:rsid w:val="000B4431"/>
    <w:rsid w:val="000C621A"/>
    <w:rsid w:val="000E0851"/>
    <w:rsid w:val="000F1B6F"/>
    <w:rsid w:val="00104516"/>
    <w:rsid w:val="00107783"/>
    <w:rsid w:val="00111E72"/>
    <w:rsid w:val="00152AB3"/>
    <w:rsid w:val="0015457E"/>
    <w:rsid w:val="00154B14"/>
    <w:rsid w:val="00165A79"/>
    <w:rsid w:val="00181EC6"/>
    <w:rsid w:val="00183285"/>
    <w:rsid w:val="00192AE0"/>
    <w:rsid w:val="001A0F3D"/>
    <w:rsid w:val="001A3CF7"/>
    <w:rsid w:val="001B5CC7"/>
    <w:rsid w:val="001C1C8A"/>
    <w:rsid w:val="001D3BAA"/>
    <w:rsid w:val="001E40FC"/>
    <w:rsid w:val="001E6A6E"/>
    <w:rsid w:val="001F0B35"/>
    <w:rsid w:val="001F414B"/>
    <w:rsid w:val="002050D7"/>
    <w:rsid w:val="00213A37"/>
    <w:rsid w:val="002173A6"/>
    <w:rsid w:val="002179C5"/>
    <w:rsid w:val="002210CE"/>
    <w:rsid w:val="00233B1A"/>
    <w:rsid w:val="002370CD"/>
    <w:rsid w:val="00260B57"/>
    <w:rsid w:val="002761F4"/>
    <w:rsid w:val="002827AF"/>
    <w:rsid w:val="002847A7"/>
    <w:rsid w:val="00290F88"/>
    <w:rsid w:val="002A0625"/>
    <w:rsid w:val="002A1160"/>
    <w:rsid w:val="002C4390"/>
    <w:rsid w:val="002D736C"/>
    <w:rsid w:val="002E424D"/>
    <w:rsid w:val="002E4D08"/>
    <w:rsid w:val="002F29FF"/>
    <w:rsid w:val="003205BD"/>
    <w:rsid w:val="0032409C"/>
    <w:rsid w:val="00327683"/>
    <w:rsid w:val="00336561"/>
    <w:rsid w:val="00352D87"/>
    <w:rsid w:val="00356D71"/>
    <w:rsid w:val="0035767A"/>
    <w:rsid w:val="00363764"/>
    <w:rsid w:val="00387341"/>
    <w:rsid w:val="003A6ABD"/>
    <w:rsid w:val="003D1877"/>
    <w:rsid w:val="003D26E4"/>
    <w:rsid w:val="003D4D59"/>
    <w:rsid w:val="003E55EC"/>
    <w:rsid w:val="003F1008"/>
    <w:rsid w:val="004002E6"/>
    <w:rsid w:val="00401D9F"/>
    <w:rsid w:val="00402829"/>
    <w:rsid w:val="00410D77"/>
    <w:rsid w:val="004406F3"/>
    <w:rsid w:val="00456FC9"/>
    <w:rsid w:val="00457BDB"/>
    <w:rsid w:val="004639E8"/>
    <w:rsid w:val="00471337"/>
    <w:rsid w:val="004715FD"/>
    <w:rsid w:val="00485260"/>
    <w:rsid w:val="00493356"/>
    <w:rsid w:val="00495111"/>
    <w:rsid w:val="004A6DCB"/>
    <w:rsid w:val="004B18EA"/>
    <w:rsid w:val="004C60C7"/>
    <w:rsid w:val="004D4649"/>
    <w:rsid w:val="004F4E01"/>
    <w:rsid w:val="004F4E36"/>
    <w:rsid w:val="005006DE"/>
    <w:rsid w:val="00535826"/>
    <w:rsid w:val="005435E4"/>
    <w:rsid w:val="00544CED"/>
    <w:rsid w:val="005549D0"/>
    <w:rsid w:val="00573D44"/>
    <w:rsid w:val="00583A65"/>
    <w:rsid w:val="00590D18"/>
    <w:rsid w:val="005B6950"/>
    <w:rsid w:val="005C0D6E"/>
    <w:rsid w:val="005D7B00"/>
    <w:rsid w:val="005E3C09"/>
    <w:rsid w:val="005E4DFC"/>
    <w:rsid w:val="005E6DE5"/>
    <w:rsid w:val="00600C02"/>
    <w:rsid w:val="00601233"/>
    <w:rsid w:val="006038EA"/>
    <w:rsid w:val="0061093F"/>
    <w:rsid w:val="00614D5A"/>
    <w:rsid w:val="00641714"/>
    <w:rsid w:val="00643EEA"/>
    <w:rsid w:val="00645493"/>
    <w:rsid w:val="00655C3E"/>
    <w:rsid w:val="006615CF"/>
    <w:rsid w:val="006754FA"/>
    <w:rsid w:val="00675EE9"/>
    <w:rsid w:val="00680A56"/>
    <w:rsid w:val="006821D5"/>
    <w:rsid w:val="00682DD6"/>
    <w:rsid w:val="006846B6"/>
    <w:rsid w:val="006868CF"/>
    <w:rsid w:val="00694D17"/>
    <w:rsid w:val="006A21E8"/>
    <w:rsid w:val="006B1523"/>
    <w:rsid w:val="006B4BFF"/>
    <w:rsid w:val="006F0C0A"/>
    <w:rsid w:val="006F26C7"/>
    <w:rsid w:val="006F7328"/>
    <w:rsid w:val="00733BB4"/>
    <w:rsid w:val="007355DB"/>
    <w:rsid w:val="0074283B"/>
    <w:rsid w:val="00746688"/>
    <w:rsid w:val="007618EA"/>
    <w:rsid w:val="00771EF2"/>
    <w:rsid w:val="00780C65"/>
    <w:rsid w:val="0078577E"/>
    <w:rsid w:val="007866EC"/>
    <w:rsid w:val="00786AFA"/>
    <w:rsid w:val="00786D30"/>
    <w:rsid w:val="00796AF1"/>
    <w:rsid w:val="007A43A2"/>
    <w:rsid w:val="007D7FBC"/>
    <w:rsid w:val="007F2219"/>
    <w:rsid w:val="008156D1"/>
    <w:rsid w:val="00816FDC"/>
    <w:rsid w:val="008218C2"/>
    <w:rsid w:val="00826C87"/>
    <w:rsid w:val="00832E97"/>
    <w:rsid w:val="0084506B"/>
    <w:rsid w:val="00846C0A"/>
    <w:rsid w:val="00847699"/>
    <w:rsid w:val="0085344C"/>
    <w:rsid w:val="00866D50"/>
    <w:rsid w:val="0087493C"/>
    <w:rsid w:val="00881942"/>
    <w:rsid w:val="00886F5B"/>
    <w:rsid w:val="00887621"/>
    <w:rsid w:val="00895389"/>
    <w:rsid w:val="008B2642"/>
    <w:rsid w:val="008E1B32"/>
    <w:rsid w:val="008E1C2C"/>
    <w:rsid w:val="008E234F"/>
    <w:rsid w:val="008E5D6A"/>
    <w:rsid w:val="008F1AD0"/>
    <w:rsid w:val="008F5344"/>
    <w:rsid w:val="00900A1A"/>
    <w:rsid w:val="0090578F"/>
    <w:rsid w:val="00910B44"/>
    <w:rsid w:val="009119B7"/>
    <w:rsid w:val="00915AE0"/>
    <w:rsid w:val="00917C0E"/>
    <w:rsid w:val="0094264C"/>
    <w:rsid w:val="0095377C"/>
    <w:rsid w:val="00960464"/>
    <w:rsid w:val="0096294C"/>
    <w:rsid w:val="009632E9"/>
    <w:rsid w:val="0099410C"/>
    <w:rsid w:val="00994D91"/>
    <w:rsid w:val="009953FB"/>
    <w:rsid w:val="009964EE"/>
    <w:rsid w:val="009A0C19"/>
    <w:rsid w:val="009A232F"/>
    <w:rsid w:val="009A4B46"/>
    <w:rsid w:val="009A7952"/>
    <w:rsid w:val="009B6240"/>
    <w:rsid w:val="009C6A3F"/>
    <w:rsid w:val="009D23D2"/>
    <w:rsid w:val="009E725B"/>
    <w:rsid w:val="009F25A7"/>
    <w:rsid w:val="00A156E4"/>
    <w:rsid w:val="00A17A10"/>
    <w:rsid w:val="00A26F76"/>
    <w:rsid w:val="00A3058B"/>
    <w:rsid w:val="00A32CD0"/>
    <w:rsid w:val="00A64C23"/>
    <w:rsid w:val="00A844F9"/>
    <w:rsid w:val="00A8513E"/>
    <w:rsid w:val="00A858C1"/>
    <w:rsid w:val="00A8701A"/>
    <w:rsid w:val="00A872CE"/>
    <w:rsid w:val="00A9506E"/>
    <w:rsid w:val="00A96409"/>
    <w:rsid w:val="00A967EA"/>
    <w:rsid w:val="00AA59AC"/>
    <w:rsid w:val="00AA69AD"/>
    <w:rsid w:val="00AB439E"/>
    <w:rsid w:val="00AC63D2"/>
    <w:rsid w:val="00AE4762"/>
    <w:rsid w:val="00AE517A"/>
    <w:rsid w:val="00AE6FA4"/>
    <w:rsid w:val="00AE7468"/>
    <w:rsid w:val="00AF1727"/>
    <w:rsid w:val="00AF1AF6"/>
    <w:rsid w:val="00B11348"/>
    <w:rsid w:val="00B13C7E"/>
    <w:rsid w:val="00B3541F"/>
    <w:rsid w:val="00B41C05"/>
    <w:rsid w:val="00B4257F"/>
    <w:rsid w:val="00B43E4A"/>
    <w:rsid w:val="00B56043"/>
    <w:rsid w:val="00B65DF9"/>
    <w:rsid w:val="00B80BA4"/>
    <w:rsid w:val="00B84463"/>
    <w:rsid w:val="00B97E37"/>
    <w:rsid w:val="00BB26E1"/>
    <w:rsid w:val="00BE5879"/>
    <w:rsid w:val="00BE7BB6"/>
    <w:rsid w:val="00C61279"/>
    <w:rsid w:val="00C77070"/>
    <w:rsid w:val="00C819F9"/>
    <w:rsid w:val="00C83219"/>
    <w:rsid w:val="00C87293"/>
    <w:rsid w:val="00C93435"/>
    <w:rsid w:val="00C9795E"/>
    <w:rsid w:val="00CB2035"/>
    <w:rsid w:val="00CB5278"/>
    <w:rsid w:val="00CC1827"/>
    <w:rsid w:val="00CD13B1"/>
    <w:rsid w:val="00CD4322"/>
    <w:rsid w:val="00CE1100"/>
    <w:rsid w:val="00D00839"/>
    <w:rsid w:val="00D31EAE"/>
    <w:rsid w:val="00D66B01"/>
    <w:rsid w:val="00D72160"/>
    <w:rsid w:val="00D91BE6"/>
    <w:rsid w:val="00D97D18"/>
    <w:rsid w:val="00DB3E40"/>
    <w:rsid w:val="00DB47E1"/>
    <w:rsid w:val="00DD0231"/>
    <w:rsid w:val="00DD414A"/>
    <w:rsid w:val="00DD6D11"/>
    <w:rsid w:val="00DF4195"/>
    <w:rsid w:val="00E00995"/>
    <w:rsid w:val="00E02CA0"/>
    <w:rsid w:val="00E07000"/>
    <w:rsid w:val="00E1463B"/>
    <w:rsid w:val="00E14A48"/>
    <w:rsid w:val="00E1661A"/>
    <w:rsid w:val="00E25276"/>
    <w:rsid w:val="00E322D1"/>
    <w:rsid w:val="00E44B28"/>
    <w:rsid w:val="00E77DAB"/>
    <w:rsid w:val="00E8186E"/>
    <w:rsid w:val="00E90095"/>
    <w:rsid w:val="00E914EB"/>
    <w:rsid w:val="00EC0E7E"/>
    <w:rsid w:val="00EE1C5E"/>
    <w:rsid w:val="00EE339B"/>
    <w:rsid w:val="00EF0226"/>
    <w:rsid w:val="00EF32F8"/>
    <w:rsid w:val="00EF6A54"/>
    <w:rsid w:val="00EF7EAD"/>
    <w:rsid w:val="00F14865"/>
    <w:rsid w:val="00F14D29"/>
    <w:rsid w:val="00F17CD2"/>
    <w:rsid w:val="00F22207"/>
    <w:rsid w:val="00F2711B"/>
    <w:rsid w:val="00F46073"/>
    <w:rsid w:val="00F54150"/>
    <w:rsid w:val="00F57E3E"/>
    <w:rsid w:val="00F77EEB"/>
    <w:rsid w:val="00F973EE"/>
    <w:rsid w:val="00FA68B3"/>
    <w:rsid w:val="00FB756C"/>
    <w:rsid w:val="00FC08EE"/>
    <w:rsid w:val="00FC5AC1"/>
    <w:rsid w:val="00FD0797"/>
    <w:rsid w:val="00FD4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24D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02CA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E02CA0"/>
    <w:rPr>
      <w:rFonts w:ascii="Cambria" w:hAnsi="Cambria" w:cs="Times New Roman"/>
      <w:b/>
      <w:bCs/>
      <w:color w:val="4F81BD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217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73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56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56D7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56D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56D71"/>
    <w:rPr>
      <w:rFonts w:cs="Times New Roman"/>
    </w:rPr>
  </w:style>
  <w:style w:type="table" w:styleId="TableGrid">
    <w:name w:val="Table Grid"/>
    <w:basedOn w:val="TableNormal"/>
    <w:uiPriority w:val="99"/>
    <w:rsid w:val="00D66B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156</TotalTime>
  <Pages>1</Pages>
  <Words>118</Words>
  <Characters>674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Customer</cp:lastModifiedBy>
  <cp:revision>30</cp:revision>
  <cp:lastPrinted>2017-02-22T03:12:00Z</cp:lastPrinted>
  <dcterms:created xsi:type="dcterms:W3CDTF">2016-10-01T05:34:00Z</dcterms:created>
  <dcterms:modified xsi:type="dcterms:W3CDTF">2017-02-22T03:16:00Z</dcterms:modified>
</cp:coreProperties>
</file>