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6" w:rsidRPr="0055312B" w:rsidRDefault="005825C6" w:rsidP="00AA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13.05pt;margin-top:29.7pt;width:573.5pt;height:788.55pt;z-index:251660288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027" type="#_x0000_t202" style="position:absolute;left:9259;top:15839;width:2551;height:285;mso-wrap-style:tight;mso-position-horizontal-relative:page;mso-position-vertical-relative:page" filled="f" stroked="f">
              <v:textbox style="mso-next-textbox:#text26" inset="4pt,2pt,0,2pt">
                <w:txbxContent>
                  <w:p w:rsidR="005825C6" w:rsidRPr="0045581C" w:rsidRDefault="005825C6" w:rsidP="00171E13"/>
                </w:txbxContent>
              </v:textbox>
            </v:shape>
            <v:rect id="shp1" o:spid="_x0000_s1028" style="position:absolute;left:1191;top:392;width:10488;height:15770;mso-position-horizontal-relative:page;mso-position-vertical-relative:page" filled="f" strokeweight=".5mm"/>
            <v:line id="shp2" o:spid="_x0000_s1029" style="position:absolute;mso-position-horizontal-relative:page;mso-position-vertical-relative:page" from="1191,13896" to="11679,13896" strokeweight=".5mm"/>
            <v:line id="shp3" o:spid="_x0000_s1030" style="position:absolute;mso-position-horizontal-relative:page;mso-position-vertical-relative:page" from="1191,14746" to="11679,14746" strokeweight=".5mm"/>
            <v:line id="shp4" o:spid="_x0000_s1031" style="position:absolute;mso-position-horizontal-relative:page;mso-position-vertical-relative:page" from="1191,14463" to="4876,14463" strokeweight=".5mm"/>
            <v:line id="shp5" o:spid="_x0000_s1032" style="position:absolute;mso-position-horizontal-relative:page;mso-position-vertical-relative:page" from="8844,15029" to="11679,15029" strokeweight=".5mm"/>
            <v:line id="shp6" o:spid="_x0000_s1033" style="position:absolute;mso-position-horizontal-relative:page;mso-position-vertical-relative:page" from="8844,15313" to="11679,15313" strokeweight=".5mm"/>
            <v:line id="shp7" o:spid="_x0000_s1034" style="position:absolute;mso-position-horizontal-relative:page;mso-position-vertical-relative:page" from="1758,13896" to="1758,14746" strokeweight=".5mm"/>
            <v:line id="shp8" o:spid="_x0000_s1035" style="position:absolute;mso-position-horizontal-relative:page;mso-position-vertical-relative:page" from="2325,13896" to="2325,16163" strokeweight=".5mm"/>
            <v:line id="shp9" o:spid="_x0000_s1036" style="position:absolute;mso-position-horizontal-relative:page;mso-position-vertical-relative:page" from="2892,13896" to="2892,14746" strokeweight=".5mm"/>
            <v:line id="shp10" o:spid="_x0000_s1037" style="position:absolute;mso-position-horizontal-relative:page;mso-position-vertical-relative:page" from="3459,13896" to="3459,16163" strokeweight=".5mm"/>
            <v:line id="shp11" o:spid="_x0000_s1038" style="position:absolute;mso-position-horizontal-relative:page;mso-position-vertical-relative:page" from="4309,13896" to="4309,16163" strokeweight=".5mm"/>
            <v:line id="shp12" o:spid="_x0000_s1039" style="position:absolute;mso-position-horizontal-relative:page;mso-position-vertical-relative:page" from="4876,13896" to="4876,16163" strokeweight=".5mm"/>
            <v:line id="shp13" o:spid="_x0000_s1040" style="position:absolute;mso-position-horizontal-relative:page;mso-position-vertical-relative:page" from="8844,14746" to="8844,16163" strokeweight=".5mm"/>
            <v:line id="shp14" o:spid="_x0000_s1041" style="position:absolute;mso-position-horizontal-relative:page;mso-position-vertical-relative:page" from="9695,14746" to="9695,15313" strokeweight=".5mm"/>
            <v:line id="shp15" o:spid="_x0000_s1042" style="position:absolute;mso-position-horizontal-relative:page;mso-position-vertical-relative:page" from="10545,14746" to="10545,15313" strokeweight=".5mm"/>
            <v:line id="shp16" o:spid="_x0000_s1043" style="position:absolute;mso-position-horizontal-relative:page;mso-position-vertical-relative:page" from="1191,14179" to="4876,14179" strokeweight=".1mm"/>
            <v:line id="shp17" o:spid="_x0000_s1044" style="position:absolute;mso-position-horizontal-relative:page;mso-position-vertical-relative:page" from="1191,15029" to="4876,15029" strokeweight=".1mm"/>
            <v:line id="shp18" o:spid="_x0000_s1045" style="position:absolute;mso-position-horizontal-relative:page;mso-position-vertical-relative:page" from="1191,15313" to="4876,15313" strokeweight=".1mm"/>
            <v:line id="shp19" o:spid="_x0000_s1046" style="position:absolute;mso-position-horizontal-relative:page;mso-position-vertical-relative:page" from="1191,15596" to="4876,15596" strokeweight=".1mm"/>
            <v:line id="shp20" o:spid="_x0000_s1047" style="position:absolute;mso-position-horizontal-relative:page;mso-position-vertical-relative:page" from="1191,15880" to="4876,15880" strokeweight=".1mm"/>
            <v:shape id="text1" o:spid="_x0000_s1048" type="#_x0000_t202" style="position:absolute;left:1191;top:14463;width:567;height:283;mso-wrap-style:tight;mso-position-horizontal-relative:page;mso-position-vertical-relative:page" filled="f" stroked="f">
              <v:textbox style="mso-next-textbox:#text1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049" type="#_x0000_t202" style="position:absolute;left:1758;top:14463;width:567;height:283;mso-wrap-style:tight;mso-position-horizontal-relative:page;mso-position-vertical-relative:page" filled="f" stroked="f">
              <v:textbox style="mso-next-textbox:#text2" inset=".5pt,2pt,0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" o:spid="_x0000_s1050" type="#_x0000_t202" style="position:absolute;left:2325;top:14463;width:567;height:283;mso-wrap-style:tight;mso-position-horizontal-relative:page;mso-position-vertical-relative:page" filled="f" stroked="f">
              <v:textbox style="mso-next-textbox:#text3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051" type="#_x0000_t202" style="position:absolute;left:2892;top:14463;width:567;height:283;mso-wrap-style:tight;mso-position-horizontal-relative:page;mso-position-vertical-relative:page" filled="f" stroked="f">
              <v:textbox style="mso-next-textbox:#text4" inset="1pt,2pt,1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5" o:spid="_x0000_s1052" type="#_x0000_t202" style="position:absolute;left:3459;top:14463;width:850;height:283;mso-wrap-style:tight;mso-position-horizontal-relative:page;mso-position-vertical-relative:page" filled="f" stroked="f">
              <v:textbox style="mso-next-textbox:#text5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053" type="#_x0000_t202" style="position:absolute;left:4309;top:14463;width:567;height:283;mso-wrap-style:tight;mso-position-horizontal-relative:page;mso-position-vertical-relative:page" filled="f" stroked="f">
              <v:textbox style="mso-next-textbox:#text6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054" type="#_x0000_t202" style="position:absolute;left:1191;top:14746;width:1134;height:283;mso-wrap-style:tight;mso-position-horizontal-relative:page;mso-position-vertical-relative:page" filled="f" stroked="f">
              <v:textbox style="mso-next-textbox:#text7" inset="2pt,2pt,2pt,2pt">
                <w:txbxContent>
                  <w:p w:rsidR="005825C6" w:rsidRDefault="005825C6" w:rsidP="00171E1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Разработал</w:t>
                    </w:r>
                  </w:p>
                  <w:p w:rsidR="005825C6" w:rsidRDefault="005825C6" w:rsidP="00171E13"/>
                </w:txbxContent>
              </v:textbox>
            </v:shape>
            <v:shape id="text8" o:spid="_x0000_s1055" type="#_x0000_t202" style="position:absolute;left:1191;top:15029;width:1134;height:284;mso-wrap-style:tight;mso-position-horizontal-relative:page;mso-position-vertical-relative:page" filled="f" stroked="f">
              <v:textbox style="mso-next-textbox:#text8" inset="2pt,2pt,2pt,2pt">
                <w:txbxContent>
                  <w:p w:rsidR="005825C6" w:rsidRDefault="005825C6" w:rsidP="00171E13"/>
                </w:txbxContent>
              </v:textbox>
            </v:shape>
            <v:shape id="text9" o:spid="_x0000_s1056" type="#_x0000_t202" style="position:absolute;left:1191;top:15313;width:1134;height:283;mso-wrap-style:tight;mso-position-horizontal-relative:page;mso-position-vertical-relative:page" filled="f" stroked="f">
              <v:textbox style="mso-next-textbox:#text9" inset="2pt,2pt,2pt,2pt">
                <w:txbxContent>
                  <w:p w:rsidR="005825C6" w:rsidRDefault="005825C6" w:rsidP="00171E1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:rsidR="005825C6" w:rsidRDefault="005825C6" w:rsidP="00171E13"/>
                </w:txbxContent>
              </v:textbox>
            </v:shape>
            <v:shape id="text10" o:spid="_x0000_s1057" type="#_x0000_t202" style="position:absolute;left:1191;top:15596;width:1134;height:284;mso-wrap-style:tight;mso-position-horizontal-relative:page;mso-position-vertical-relative:page" filled="f" stroked="f">
              <v:textbox style="mso-next-textbox:#text10" inset="2pt,2pt,2pt,2pt">
                <w:txbxContent>
                  <w:p w:rsidR="005825C6" w:rsidRDefault="005825C6" w:rsidP="00171E13"/>
                </w:txbxContent>
              </v:textbox>
            </v:shape>
            <v:shape id="text11" o:spid="_x0000_s1058" type="#_x0000_t202" style="position:absolute;left:1191;top:15880;width:1134;height:283;mso-wrap-style:tight;mso-position-horizontal-relative:page;mso-position-vertical-relative:page" filled="f" stroked="f">
              <v:textbox style="mso-next-textbox:#text11" inset="2pt,2pt,2pt,2pt">
                <w:txbxContent>
                  <w:p w:rsidR="005825C6" w:rsidRPr="0045581C" w:rsidRDefault="005825C6" w:rsidP="00171E13"/>
                </w:txbxContent>
              </v:textbox>
            </v:shape>
            <v:shape id="text12" o:spid="_x0000_s1059" type="#_x0000_t202" style="position:absolute;left:4876;top:13896;width:6803;height:850;mso-wrap-style:tight;mso-position-horizontal-relative:page;mso-position-vertical-relative:page" filled="f" stroked="f">
              <v:textbox style="mso-next-textbox:#text12" inset="2pt,14pt,2pt,14pt">
                <w:txbxContent>
                  <w:p w:rsidR="005825C6" w:rsidRPr="00552093" w:rsidRDefault="005825C6" w:rsidP="00171E13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2559-1705-К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-ПМТ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-ПЗ</w:t>
                    </w:r>
                  </w:p>
                </w:txbxContent>
              </v:textbox>
            </v:shape>
            <v:shape id="text13" o:spid="_x0000_s1060" type="#_x0000_t202" style="position:absolute;left:4876;top:14746;width:3968;height:1417;mso-wrap-style:tight;mso-position-horizontal-relative:page;mso-position-vertical-relative:page" filled="f" stroked="f">
              <v:textbox style="mso-next-textbox:#text13" inset="2pt,10pt,2pt,10pt">
                <w:txbxContent>
                  <w:p w:rsidR="005825C6" w:rsidRDefault="005825C6" w:rsidP="00171E1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5825C6" w:rsidRDefault="005825C6" w:rsidP="00171E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Проект межевания территорий</w:t>
                    </w:r>
                  </w:p>
                </w:txbxContent>
              </v:textbox>
            </v:shape>
            <v:shape id="text14" o:spid="_x0000_s1061" type="#_x0000_t202" style="position:absolute;left:8844;top:14746;width:851;height:283;mso-wrap-style:tight;mso-position-horizontal-relative:page;mso-position-vertical-relative:page" filled="f" stroked="f">
              <v:textbox style="mso-next-textbox:#text14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062" type="#_x0000_t202" style="position:absolute;left:9695;top:14746;width:850;height:283;mso-wrap-style:tight;mso-position-horizontal-relative:page;mso-position-vertical-relative:page" filled="f" stroked="f">
              <v:textbox style="mso-next-textbox:#text15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063" type="#_x0000_t202" style="position:absolute;left:10545;top:14746;width:1134;height:283;mso-wrap-style:tight;mso-position-horizontal-relative:page;mso-position-vertical-relative:page" filled="f" stroked="f">
              <v:textbox style="mso-next-textbox:#text16" inset="2pt,2pt,2pt,2pt">
                <w:txbxContent>
                  <w:p w:rsidR="005825C6" w:rsidRDefault="005825C6" w:rsidP="00171E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064" type="#_x0000_t202" style="position:absolute;left:8844;top:15029;width:851;height:284;mso-wrap-style:tight;mso-position-horizontal-relative:page;mso-position-vertical-relative:page" filled="f" stroked="f">
              <v:textbox style="mso-next-textbox:#text17" inset="2pt,2pt,2pt,2pt">
                <w:txbxContent>
                  <w:p w:rsidR="005825C6" w:rsidRPr="002715C5" w:rsidRDefault="005825C6" w:rsidP="00171E13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text18" o:spid="_x0000_s1065" type="#_x0000_t202" style="position:absolute;left:9695;top:15029;width:850;height:284;mso-wrap-style:tight;mso-position-horizontal-relative:page;mso-position-vertical-relative:page" filled="f" stroked="f">
              <v:textbox style="mso-next-textbox:#text18" inset="2pt,2pt,2pt,2pt">
                <w:txbxContent>
                  <w:p w:rsidR="005825C6" w:rsidRDefault="005825C6" w:rsidP="00171E13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1066" type="#_x0000_t202" style="position:absolute;left:10545;top:15029;width:1134;height:284;mso-wrap-style:tight;mso-position-horizontal-relative:page;mso-position-vertical-relative:page" filled="f" stroked="f">
              <v:textbox style="mso-next-textbox:#text19" inset="2pt,2pt,2pt,2pt">
                <w:txbxContent>
                  <w:p w:rsidR="005825C6" w:rsidRPr="00BC497B" w:rsidRDefault="005825C6" w:rsidP="00171E13">
                    <w:pPr>
                      <w:jc w:val="center"/>
                    </w:pPr>
                    <w:r w:rsidRPr="00BC497B">
                      <w:t>5</w:t>
                    </w:r>
                  </w:p>
                </w:txbxContent>
              </v:textbox>
            </v:shape>
            <v:shape id="text20" o:spid="_x0000_s1067" type="#_x0000_t202" style="position:absolute;left:2325;top:14746;width:1134;height:283;mso-wrap-style:tight;mso-position-horizontal-relative:page;mso-position-vertical-relative:page" filled="f" stroked="f">
              <v:textbox style="mso-next-textbox:#text20" inset="2pt,2pt,2pt,2pt">
                <w:txbxContent>
                  <w:p w:rsidR="005825C6" w:rsidRPr="00137D28" w:rsidRDefault="005825C6" w:rsidP="00171E13">
                    <w:pPr>
                      <w:rPr>
                        <w:sz w:val="16"/>
                        <w:szCs w:val="16"/>
                      </w:rPr>
                    </w:pPr>
                    <w:r w:rsidRPr="00137D28">
                      <w:rPr>
                        <w:sz w:val="16"/>
                        <w:szCs w:val="16"/>
                      </w:rPr>
                      <w:t>Голимбиевская</w:t>
                    </w:r>
                  </w:p>
                  <w:p w:rsidR="005825C6" w:rsidRDefault="005825C6" w:rsidP="00171E13"/>
                </w:txbxContent>
              </v:textbox>
            </v:shape>
            <v:shape id="text21" o:spid="_x0000_s1068" type="#_x0000_t202" style="position:absolute;left:2325;top:15029;width:1134;height:284;mso-wrap-style:tight;mso-position-horizontal-relative:page;mso-position-vertical-relative:page" filled="f" stroked="f">
              <v:textbox style="mso-next-textbox:#text21" inset="2pt,2pt,2pt,2pt">
                <w:txbxContent>
                  <w:p w:rsidR="005825C6" w:rsidRDefault="005825C6" w:rsidP="00171E13"/>
                </w:txbxContent>
              </v:textbox>
            </v:shape>
            <v:shape id="text22" o:spid="_x0000_s1069" type="#_x0000_t202" style="position:absolute;left:2325;top:15313;width:1134;height:283;mso-wrap-style:tight;mso-position-horizontal-relative:page;mso-position-vertical-relative:page" filled="f" stroked="f">
              <v:textbox style="mso-next-textbox:#text22" inset="2pt,2pt,2pt,2pt">
                <w:txbxContent>
                  <w:p w:rsidR="005825C6" w:rsidRDefault="005825C6" w:rsidP="00171E13"/>
                </w:txbxContent>
              </v:textbox>
            </v:shape>
            <v:shape id="text23" o:spid="_x0000_s1070" type="#_x0000_t202" style="position:absolute;left:2325;top:15596;width:1134;height:284;mso-wrap-style:tight;mso-position-horizontal-relative:page;mso-position-vertical-relative:page" filled="f" stroked="f">
              <v:textbox style="mso-next-textbox:#text23" inset="2pt,2pt,2pt,2pt">
                <w:txbxContent>
                  <w:p w:rsidR="005825C6" w:rsidRDefault="005825C6" w:rsidP="00171E13"/>
                </w:txbxContent>
              </v:textbox>
            </v:shape>
            <v:shape id="text24" o:spid="_x0000_s1071" type="#_x0000_t202" style="position:absolute;left:2325;top:15880;width:1134;height:283;mso-wrap-style:tight;mso-position-horizontal-relative:page;mso-position-vertical-relative:page" filled="f" stroked="f">
              <v:textbox style="mso-next-textbox:#text24" inset="2pt,2pt,2pt,2pt">
                <w:txbxContent>
                  <w:p w:rsidR="005825C6" w:rsidRPr="0045581C" w:rsidRDefault="005825C6" w:rsidP="00171E13"/>
                </w:txbxContent>
              </v:textbox>
            </v:shape>
            <v:group id="stamp2" o:spid="_x0000_s1072" style="position:absolute;left:511;top:11344;width:680;height:4819" coordorigin="454,11735" coordsize="680,4819">
              <v:rect id="shp101" o:spid="_x0000_s1073" style="position:absolute;left:454;top:11735;width:680;height:4819;mso-position-horizontal-relative:page;mso-position-vertical-relative:page" filled="f" strokeweight=".5mm"/>
              <v:line id="shp102" o:spid="_x0000_s1074" style="position:absolute;mso-position-horizontal-relative:page;mso-position-vertical-relative:page" from="680,11735" to="680,16554" strokeweight=".5mm"/>
              <v:line id="shp103" o:spid="_x0000_s1075" style="position:absolute;mso-position-horizontal-relative:page;mso-position-vertical-relative:page" from="454,13153" to="1134,13153" strokeweight=".5mm"/>
              <v:line id="shp104" o:spid="_x0000_s1076" style="position:absolute;mso-position-horizontal-relative:page;mso-position-vertical-relative:page" from="454,15137" to="1134,15137" strokeweight=".5mm"/>
              <v:shape id="text101" o:spid="_x0000_s107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;mso-next-textbox:#text101" inset=".5pt,2pt,.5pt,2pt">
                  <w:txbxContent>
                    <w:p w:rsidR="005825C6" w:rsidRDefault="005825C6" w:rsidP="00171E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07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;mso-next-textbox:#text102" inset=".5pt,2pt,.5pt,2pt">
                  <w:txbxContent>
                    <w:p w:rsidR="005825C6" w:rsidRDefault="005825C6" w:rsidP="00171E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07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;mso-next-textbox:#text103" inset=".5pt,2pt,.5pt,2pt">
                  <w:txbxContent>
                    <w:p w:rsidR="005825C6" w:rsidRDefault="005825C6" w:rsidP="00171E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</v:shape>
            </v:group>
            <v:group id="stamp3" o:spid="_x0000_s1080" style="position:absolute;left:340;top:7658;width:851;height:3685" coordorigin="283,8049" coordsize="851,3685">
              <v:rect id="shp201" o:spid="_x0000_s1081" style="position:absolute;left:283;top:8049;width:851;height:3685;mso-position-horizontal-relative:page;mso-position-vertical-relative:page" filled="f" strokeweight=".5mm"/>
              <v:line id="shp202" o:spid="_x0000_s1082" style="position:absolute;mso-position-horizontal-relative:page;mso-position-vertical-relative:page" from="567,8049" to="567,11734" strokeweight=".5mm"/>
              <v:line id="shp203" o:spid="_x0000_s1083" style="position:absolute;mso-position-horizontal-relative:page;mso-position-vertical-relative:page" from="850,8049" to="850,11734" strokeweight=".1mm"/>
              <v:line id="shp204" o:spid="_x0000_s1084" style="position:absolute;mso-position-horizontal-relative:page;mso-position-vertical-relative:page" from="567,8617" to="1134,8617" strokeweight=".5mm"/>
              <v:line id="shp205" o:spid="_x0000_s1085" style="position:absolute;mso-position-horizontal-relative:page;mso-position-vertical-relative:page" from="567,9468" to="1134,9468" strokeweight=".5mm"/>
              <v:line id="shp206" o:spid="_x0000_s1086" style="position:absolute;mso-position-horizontal-relative:page;mso-position-vertical-relative:page" from="567,10602" to="1134,10602" strokeweight=".5mm"/>
              <v:shape id="text201" o:spid="_x0000_s108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;mso-next-textbox:#text201" inset="2pt,2pt,1pt,2pt">
                  <w:txbxContent>
                    <w:p w:rsidR="005825C6" w:rsidRDefault="005825C6" w:rsidP="00171E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9735;top:15326;width:1259;height:572;mso-wrap-edited:f">
              <v:imagedata r:id="rId4" o:title="" croptop="25113f" cropbottom="15166f" cropleft="12482f" cropright="18736f"/>
            </v:shape>
            <w10:wrap anchorx="page" anchory="page"/>
          </v:group>
          <o:OLEObject Type="Embed" ProgID="AutoCAD.Drawing.18" ShapeID="_x0000_s1088" DrawAspect="Content" ObjectID="_1549266840" r:id="rId5"/>
        </w:pict>
      </w:r>
      <w:r w:rsidRPr="0055312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315"/>
        <w:tblW w:w="5000" w:type="pct"/>
        <w:tblLook w:val="01E0"/>
      </w:tblPr>
      <w:tblGrid>
        <w:gridCol w:w="8543"/>
        <w:gridCol w:w="1028"/>
      </w:tblGrid>
      <w:tr w:rsidR="005825C6" w:rsidRPr="00083475" w:rsidTr="0055312B">
        <w:trPr>
          <w:trHeight w:val="284"/>
        </w:trPr>
        <w:tc>
          <w:tcPr>
            <w:tcW w:w="5000" w:type="pct"/>
            <w:gridSpan w:val="2"/>
          </w:tcPr>
          <w:p w:rsidR="005825C6" w:rsidRPr="00083475" w:rsidRDefault="005825C6" w:rsidP="0055312B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 межевания </w:t>
            </w:r>
            <w:r w:rsidRPr="00083475"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</w:p>
        </w:tc>
      </w:tr>
      <w:tr w:rsidR="005825C6" w:rsidRPr="00083475" w:rsidTr="0055312B">
        <w:trPr>
          <w:trHeight w:val="284"/>
        </w:trPr>
        <w:tc>
          <w:tcPr>
            <w:tcW w:w="4463" w:type="pct"/>
          </w:tcPr>
          <w:p w:rsidR="005825C6" w:rsidRPr="00083475" w:rsidRDefault="005825C6" w:rsidP="0055312B">
            <w:pPr>
              <w:spacing w:before="40" w:after="40"/>
              <w:ind w:left="-74" w:right="-249"/>
              <w:rPr>
                <w:rFonts w:ascii="Times New Roman" w:hAnsi="Times New Roman"/>
                <w:sz w:val="28"/>
                <w:szCs w:val="28"/>
              </w:rPr>
            </w:pPr>
            <w:r w:rsidRPr="00083475">
              <w:rPr>
                <w:rFonts w:ascii="Times New Roman" w:hAnsi="Times New Roman"/>
                <w:sz w:val="28"/>
                <w:szCs w:val="28"/>
              </w:rPr>
              <w:t>1. Пояснительная записка…………………………….</w:t>
            </w:r>
          </w:p>
        </w:tc>
        <w:tc>
          <w:tcPr>
            <w:tcW w:w="537" w:type="pct"/>
          </w:tcPr>
          <w:p w:rsidR="005825C6" w:rsidRPr="00083475" w:rsidRDefault="005825C6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825C6" w:rsidRPr="0055312B" w:rsidRDefault="005825C6" w:rsidP="00AA09A0">
      <w:pPr>
        <w:rPr>
          <w:rFonts w:ascii="Times New Roman" w:hAnsi="Times New Roman"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AA09A0">
      <w:pPr>
        <w:rPr>
          <w:rFonts w:ascii="Times New Roman" w:hAnsi="Times New Roman"/>
          <w:b/>
          <w:sz w:val="28"/>
          <w:szCs w:val="28"/>
        </w:rPr>
      </w:pPr>
    </w:p>
    <w:p w:rsidR="005825C6" w:rsidRDefault="005825C6" w:rsidP="007B62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noProof/>
          <w:lang w:eastAsia="ru-RU"/>
        </w:rPr>
        <w:pict>
          <v:group id="_x0000_s1089" style="position:absolute;left:0;text-align:left;margin-left:18.5pt;margin-top:27.65pt;width:558.4pt;height:787pt;z-index:251658240;mso-position-horizontal-relative:page;mso-position-vertical-relative:page" coordorigin="340,284" coordsize="11168,15740">
            <v:rect id="shp301" o:spid="_x0000_s1090" style="position:absolute;left:1020;top:284;width:10488;height:15713" filled="f" strokeweight=".5mm"/>
            <v:line id="shp302" o:spid="_x0000_s1091" style="position:absolute" from="1020,15147" to="11508,15147" strokeweight=".5mm"/>
            <v:line id="shp303" o:spid="_x0000_s1092" style="position:absolute" from="1020,15430" to="4705,15430" strokeweight=".1mm"/>
            <v:line id="shp304" o:spid="_x0000_s1093" style="position:absolute" from="10941,15430" to="11508,15430" strokeweight=".1mm"/>
            <v:line id="shp305" o:spid="_x0000_s1094" style="position:absolute" from="1020,15714" to="4705,15714" strokeweight=".5mm"/>
            <v:line id="shp306" o:spid="_x0000_s1095" style="position:absolute" from="1587,15147" to="1587,15997" strokeweight=".5mm"/>
            <v:line id="shp307" o:spid="_x0000_s1096" style="position:absolute" from="2154,15147" to="2154,15997" strokeweight=".5mm"/>
            <v:line id="shp308" o:spid="_x0000_s1097" style="position:absolute" from="2721,15147" to="2721,15997" strokeweight=".5mm"/>
            <v:line id="shp309" o:spid="_x0000_s1098" style="position:absolute" from="3288,15147" to="3288,15997" strokeweight=".5mm"/>
            <v:line id="shp310" o:spid="_x0000_s1099" style="position:absolute" from="4138,15147" to="4138,15997" strokeweight=".5mm"/>
            <v:line id="shp311" o:spid="_x0000_s1100" style="position:absolute" from="4705,15147" to="4705,15997" strokeweight=".5mm"/>
            <v:line id="shp312" o:spid="_x0000_s1101" style="position:absolute" from="10941,15147" to="10941,15997" strokeweight=".5mm"/>
            <v:shape id="text301" o:spid="_x0000_s1102" type="#_x0000_t202" style="position:absolute;left:1020;top:15714;width:567;height:283;mso-wrap-style:tight" filled="f" stroked="f">
              <v:textbox style="mso-next-textbox:#text301" inset="2pt,2pt,2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03" type="#_x0000_t202" style="position:absolute;left:1587;top:15714;width:567;height:283;mso-wrap-style:tight" filled="f" stroked="f">
              <v:textbox style="mso-next-textbox:#text302" inset="0,2pt,0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04" type="#_x0000_t202" style="position:absolute;left:2154;top:15714;width:567;height:283;mso-wrap-style:tight" filled="f" stroked="f">
              <v:textbox style="mso-next-textbox:#text303" inset="2pt,2pt,2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05" type="#_x0000_t202" style="position:absolute;left:2721;top:15714;width:567;height:283;mso-wrap-style:tight" filled="f" stroked="f">
              <v:textbox style="mso-next-textbox:#text304" inset="1pt,2pt,1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06" type="#_x0000_t202" style="position:absolute;left:3288;top:15714;width:850;height:283;mso-wrap-style:tight" filled="f" stroked="f">
              <v:textbox style="mso-next-textbox:#text305" inset="2pt,2pt,2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07" type="#_x0000_t202" style="position:absolute;left:4138;top:15714;width:567;height:283;mso-wrap-style:tight" filled="f" stroked="f">
              <v:textbox style="mso-next-textbox:#text306" inset="2pt,2pt,2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08" type="#_x0000_t202" style="position:absolute;left:10941;top:15147;width:567;height:283;mso-wrap-style:tight" filled="f" stroked="f">
              <v:textbox style="mso-next-textbox:#text307" inset="2pt,2pt,2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09" type="#_x0000_t202" style="position:absolute;left:4705;top:15147;width:6803;height:850;mso-wrap-style:tight" filled="f" stroked="f">
              <v:textbox style="mso-next-textbox:#text308" inset="2pt,14pt,2pt,14pt">
                <w:txbxContent>
                  <w:p w:rsidR="005825C6" w:rsidRPr="002D3322" w:rsidRDefault="005825C6" w:rsidP="00D047D3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2559-1705-К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-ПМТ-ПЗ</w:t>
                    </w:r>
                  </w:p>
                </w:txbxContent>
              </v:textbox>
            </v:shape>
            <v:shape id="text309" o:spid="_x0000_s1110" type="#_x0000_t202" style="position:absolute;left:10941;top:15304;width:567;height:720;mso-wrap-style:tight" filled="f" stroked="f">
              <v:textbox style="mso-next-textbox:#text309" inset="2pt,10pt,2pt,10pt">
                <w:txbxContent>
                  <w:p w:rsidR="005825C6" w:rsidRPr="006F0C0A" w:rsidRDefault="005825C6" w:rsidP="00D047D3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shp401" o:spid="_x0000_s1111" style="position:absolute;left:340;top:11178;width:680;height:4819" filled="f" strokeweight=".5mm"/>
            <v:line id="shp402" o:spid="_x0000_s1112" style="position:absolute" from="566,11178" to="566,15997" strokeweight=".5mm"/>
            <v:line id="shp403" o:spid="_x0000_s1113" style="position:absolute" from="340,12596" to="1020,12596" strokeweight=".5mm"/>
            <v:line id="shp404" o:spid="_x0000_s1114" style="position:absolute" from="340,14580" to="1020,14580" strokeweight=".5mm"/>
            <v:shape id="text401" o:spid="_x0000_s1115" type="#_x0000_t202" style="position:absolute;left:340;top:14580;width:283;height:1417;mso-wrap-style:tight" filled="f" stroked="f">
              <v:textbox style="layout-flow:vertical;mso-layout-flow-alt:bottom-to-top;mso-next-textbox:#text401" inset=".5pt,2pt,.5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16" type="#_x0000_t202" style="position:absolute;left:340;top:12596;width:283;height:1984;mso-wrap-style:tight" filled="f" stroked="f">
              <v:textbox style="layout-flow:vertical;mso-layout-flow-alt:bottom-to-top;mso-next-textbox:#text402" inset=".5pt,2pt,.5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17" type="#_x0000_t202" style="position:absolute;left:340;top:11178;width:283;height:1418;mso-wrap-style:tight" filled="f" stroked="f">
              <v:textbox style="layout-flow:vertical;mso-layout-flow-alt:bottom-to-top;mso-next-textbox:#text403" inset=".5pt,2pt,.5pt,2pt">
                <w:txbxContent>
                  <w:p w:rsidR="005825C6" w:rsidRDefault="005825C6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5825C6" w:rsidRPr="003D1872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Проект межевания земельных участков выполнен на основе проекта планировки территории под строительство линейного объекта: Строительство линейного объекта</w:t>
      </w:r>
      <w:r>
        <w:rPr>
          <w:rFonts w:ascii="Times New Roman" w:hAnsi="Times New Roman"/>
          <w:sz w:val="28"/>
          <w:szCs w:val="28"/>
        </w:rPr>
        <w:t>:</w:t>
      </w:r>
      <w:r w:rsidRPr="003D1872">
        <w:rPr>
          <w:rFonts w:ascii="Times New Roman" w:hAnsi="Times New Roman"/>
          <w:sz w:val="28"/>
          <w:szCs w:val="28"/>
        </w:rPr>
        <w:t xml:space="preserve"> </w:t>
      </w:r>
      <w:r w:rsidRPr="00467D8D">
        <w:rPr>
          <w:rFonts w:ascii="Times New Roman" w:hAnsi="Times New Roman"/>
          <w:b/>
          <w:sz w:val="28"/>
          <w:szCs w:val="28"/>
        </w:rPr>
        <w:t>«Воздушная линия 0,4 кВ от ТП- 4726 до «Заявителей», поле «Анисимово».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Подготовка проекта межевания разрабатывается в целях определения площади и местоположения границ образуемых и изменяемых земельных участков.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 xml:space="preserve"> Определение местоположения границ осуществляется в соответствии с градостроительными регламентами и нормами отвода земельных участков для электрических сетей напряжением 0,4кВ и 10кВ, установленными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1872">
        <w:rPr>
          <w:rFonts w:ascii="Times New Roman" w:hAnsi="Times New Roman"/>
          <w:sz w:val="28"/>
          <w:szCs w:val="28"/>
        </w:rPr>
        <w:t xml:space="preserve"> техническими регламентами.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При подготовке проекта межевания были использованы данные Государственного кадастра недвижимости,</w:t>
      </w:r>
      <w:r>
        <w:rPr>
          <w:rFonts w:ascii="Times New Roman" w:hAnsi="Times New Roman"/>
          <w:sz w:val="28"/>
          <w:szCs w:val="28"/>
        </w:rPr>
        <w:t xml:space="preserve"> а именно</w:t>
      </w:r>
      <w:r w:rsidRPr="003D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учтены сведения о границе населенного пункта р.п Маркова и о границах земельных участках сведения о которых есть в ГКН.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данных было установлено, что часть проектированного объекта попадает на земли стороннего землепользователя, земельный участок с кад № </w:t>
      </w:r>
      <w:r w:rsidRPr="003223CB">
        <w:rPr>
          <w:rFonts w:ascii="Times New Roman" w:hAnsi="Times New Roman"/>
          <w:sz w:val="28"/>
          <w:szCs w:val="28"/>
        </w:rPr>
        <w:t>38:06:010701:1474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D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собственника земельного участка </w:t>
      </w:r>
      <w:r w:rsidRPr="00A54DA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A54DAE">
        <w:rPr>
          <w:rFonts w:ascii="Times New Roman" w:hAnsi="Times New Roman"/>
          <w:sz w:val="28"/>
          <w:szCs w:val="28"/>
        </w:rPr>
        <w:t xml:space="preserve"> Галковой Натальи Юрьевны было получено согласие на использование части ее участка для строительства, проектируемого объекта</w:t>
      </w:r>
      <w:r>
        <w:rPr>
          <w:rFonts w:ascii="Times New Roman" w:hAnsi="Times New Roman"/>
          <w:sz w:val="28"/>
          <w:szCs w:val="28"/>
        </w:rPr>
        <w:t>.</w:t>
      </w:r>
    </w:p>
    <w:p w:rsidR="005825C6" w:rsidRDefault="005825C6" w:rsidP="00CF6B6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проектируемые участки </w:t>
      </w:r>
      <w:r w:rsidRPr="003D1872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ятся</w:t>
      </w:r>
      <w:r w:rsidRPr="003D1872">
        <w:rPr>
          <w:rFonts w:ascii="Times New Roman" w:hAnsi="Times New Roman"/>
          <w:sz w:val="28"/>
          <w:szCs w:val="28"/>
        </w:rPr>
        <w:t xml:space="preserve"> на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Марковского </w:t>
      </w:r>
      <w:r w:rsidRPr="003D1872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 коридоре существующих улиц.</w:t>
      </w:r>
    </w:p>
    <w:p w:rsidR="005825C6" w:rsidRDefault="005825C6" w:rsidP="003D1872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расчетов в соответствии с «Нормами отвода земель для электрических сетей напряжение 0,38-750 кВ» (ВСН №14278тм-т1) коридор </w:t>
      </w:r>
      <w:r>
        <w:rPr>
          <w:noProof/>
          <w:lang w:eastAsia="ru-RU"/>
        </w:rPr>
        <w:pict>
          <v:group id="_x0000_s1118" style="position:absolute;left:0;text-align:left;margin-left:18.4pt;margin-top:28.05pt;width:558.4pt;height:787pt;z-index:251659264;mso-position-horizontal-relative:page;mso-position-vertical-relative:page" coordorigin="340,284" coordsize="11168,15740">
            <v:rect id="shp301" o:spid="_x0000_s1119" style="position:absolute;left:1020;top:284;width:10488;height:15713" filled="f" strokeweight=".5mm"/>
            <v:line id="shp302" o:spid="_x0000_s1120" style="position:absolute" from="1020,15147" to="11508,15147" strokeweight=".5mm"/>
            <v:line id="shp303" o:spid="_x0000_s1121" style="position:absolute" from="1020,15430" to="4705,15430" strokeweight=".1mm"/>
            <v:line id="shp304" o:spid="_x0000_s1122" style="position:absolute" from="10941,15430" to="11508,15430" strokeweight=".1mm"/>
            <v:line id="shp305" o:spid="_x0000_s1123" style="position:absolute" from="1020,15714" to="4705,15714" strokeweight=".5mm"/>
            <v:line id="shp306" o:spid="_x0000_s1124" style="position:absolute" from="1587,15147" to="1587,15997" strokeweight=".5mm"/>
            <v:line id="shp307" o:spid="_x0000_s1125" style="position:absolute" from="2154,15147" to="2154,15997" strokeweight=".5mm"/>
            <v:line id="shp308" o:spid="_x0000_s1126" style="position:absolute" from="2721,15147" to="2721,15997" strokeweight=".5mm"/>
            <v:line id="shp309" o:spid="_x0000_s1127" style="position:absolute" from="3288,15147" to="3288,15997" strokeweight=".5mm"/>
            <v:line id="shp310" o:spid="_x0000_s1128" style="position:absolute" from="4138,15147" to="4138,15997" strokeweight=".5mm"/>
            <v:line id="shp311" o:spid="_x0000_s1129" style="position:absolute" from="4705,15147" to="4705,15997" strokeweight=".5mm"/>
            <v:line id="shp312" o:spid="_x0000_s1130" style="position:absolute" from="10941,15147" to="10941,15997" strokeweight=".5mm"/>
            <v:shape id="text301" o:spid="_x0000_s1131" type="#_x0000_t202" style="position:absolute;left:1020;top:15714;width:567;height:283;mso-wrap-style:tight" filled="f" stroked="f">
              <v:textbox inset="2pt,2pt,2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32" type="#_x0000_t202" style="position:absolute;left:1587;top:15714;width:567;height:283;mso-wrap-style:tight" filled="f" stroked="f">
              <v:textbox inset="0,2pt,0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33" type="#_x0000_t202" style="position:absolute;left:2154;top:15714;width:567;height:283;mso-wrap-style:tight" filled="f" stroked="f">
              <v:textbox inset="2pt,2pt,2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34" type="#_x0000_t202" style="position:absolute;left:2721;top:15714;width:567;height:283;mso-wrap-style:tight" filled="f" stroked="f">
              <v:textbox inset="1pt,2pt,1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35" type="#_x0000_t202" style="position:absolute;left:3288;top:15714;width:850;height:283;mso-wrap-style:tight" filled="f" stroked="f">
              <v:textbox inset="2pt,2pt,2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36" type="#_x0000_t202" style="position:absolute;left:4138;top:15714;width:567;height:283;mso-wrap-style:tight" filled="f" stroked="f">
              <v:textbox inset="2pt,2pt,2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37" type="#_x0000_t202" style="position:absolute;left:10941;top:15147;width:567;height:283;mso-wrap-style:tight" filled="f" stroked="f">
              <v:textbox inset="2pt,2pt,2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38" type="#_x0000_t202" style="position:absolute;left:4705;top:15147;width:6803;height:850;mso-wrap-style:tight" filled="f" stroked="f">
              <v:textbox inset="2pt,14pt,2pt,14pt">
                <w:txbxContent>
                  <w:p w:rsidR="005825C6" w:rsidRPr="002D3322" w:rsidRDefault="005825C6" w:rsidP="00E0792F">
                    <w:pPr>
                      <w:jc w:val="center"/>
                      <w:rPr>
                        <w:szCs w:val="24"/>
                      </w:rPr>
                    </w:pP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59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1705-К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-ПМТ-ПЗ</w:t>
                    </w:r>
                  </w:p>
                </w:txbxContent>
              </v:textbox>
            </v:shape>
            <v:shape id="text309" o:spid="_x0000_s1139" type="#_x0000_t202" style="position:absolute;left:10941;top:15304;width:567;height:720;mso-wrap-style:tight" filled="f" stroked="f">
              <v:textbox inset="2pt,10pt,2pt,10pt">
                <w:txbxContent>
                  <w:p w:rsidR="005825C6" w:rsidRPr="006F0C0A" w:rsidRDefault="005825C6" w:rsidP="00E0792F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shp401" o:spid="_x0000_s1140" style="position:absolute;left:340;top:11178;width:680;height:4819" filled="f" strokeweight=".5mm"/>
            <v:line id="shp402" o:spid="_x0000_s1141" style="position:absolute" from="566,11178" to="566,15997" strokeweight=".5mm"/>
            <v:line id="shp403" o:spid="_x0000_s1142" style="position:absolute" from="340,12596" to="1020,12596" strokeweight=".5mm"/>
            <v:line id="shp404" o:spid="_x0000_s1143" style="position:absolute" from="340,14580" to="1020,14580" strokeweight=".5mm"/>
            <v:shape id="text401" o:spid="_x0000_s1144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45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46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825C6" w:rsidRDefault="005825C6" w:rsidP="00E079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pict>
          <v:group id="_x0000_s1147" style="position:absolute;left:0;text-align:left;margin-left:35.6pt;margin-top:-904.4pt;width:558.4pt;height:787pt;z-index:251656192;mso-position-horizontal-relative:page;mso-position-vertical-relative:page" coordorigin="340,284" coordsize="11168,15740">
            <v:rect id="shp301" o:spid="_x0000_s1148" style="position:absolute;left:1020;top:284;width:10488;height:15713" filled="f" strokeweight=".5mm"/>
            <v:line id="shp302" o:spid="_x0000_s1149" style="position:absolute" from="1020,15147" to="11508,15147" strokeweight=".5mm"/>
            <v:line id="shp303" o:spid="_x0000_s1150" style="position:absolute" from="1020,15430" to="4705,15430" strokeweight=".1mm"/>
            <v:line id="shp304" o:spid="_x0000_s1151" style="position:absolute" from="10941,15430" to="11508,15430" strokeweight=".1mm"/>
            <v:line id="shp305" o:spid="_x0000_s1152" style="position:absolute" from="1020,15714" to="4705,15714" strokeweight=".5mm"/>
            <v:line id="shp306" o:spid="_x0000_s1153" style="position:absolute" from="1587,15147" to="1587,15997" strokeweight=".5mm"/>
            <v:line id="shp307" o:spid="_x0000_s1154" style="position:absolute" from="2154,15147" to="2154,15997" strokeweight=".5mm"/>
            <v:line id="shp308" o:spid="_x0000_s1155" style="position:absolute" from="2721,15147" to="2721,15997" strokeweight=".5mm"/>
            <v:line id="shp309" o:spid="_x0000_s1156" style="position:absolute" from="3288,15147" to="3288,15997" strokeweight=".5mm"/>
            <v:line id="shp310" o:spid="_x0000_s1157" style="position:absolute" from="4138,15147" to="4138,15997" strokeweight=".5mm"/>
            <v:line id="shp311" o:spid="_x0000_s1158" style="position:absolute" from="4705,15147" to="4705,15997" strokeweight=".5mm"/>
            <v:line id="shp312" o:spid="_x0000_s1159" style="position:absolute" from="10941,15147" to="10941,15997" strokeweight=".5mm"/>
            <v:shape id="text301" o:spid="_x0000_s1160" type="#_x0000_t202" style="position:absolute;left:1020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Изм.Изм.</w:t>
                    </w:r>
                  </w:p>
                </w:txbxContent>
              </v:textbox>
            </v:shape>
            <v:shape id="text302" o:spid="_x0000_s1161" type="#_x0000_t202" style="position:absolute;left:1587;top:15714;width:567;height:283;mso-wrap-style:tight" filled="f" stroked="f">
              <v:textbox inset="0,2pt,0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Кол.учКол.уч</w:t>
                    </w:r>
                  </w:p>
                </w:txbxContent>
              </v:textbox>
            </v:shape>
            <v:shape id="text303" o:spid="_x0000_s1162" type="#_x0000_t202" style="position:absolute;left:2154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ЛистЛист</w:t>
                    </w:r>
                  </w:p>
                </w:txbxContent>
              </v:textbox>
            </v:shape>
            <v:shape id="text304" o:spid="_x0000_s1163" type="#_x0000_t202" style="position:absolute;left:2721;top:15714;width:567;height:283;mso-wrap-style:tight" filled="f" stroked="f">
              <v:textbox inset="1pt,2pt,1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№док.№док.</w:t>
                    </w:r>
                  </w:p>
                </w:txbxContent>
              </v:textbox>
            </v:shape>
            <v:shape id="text305" o:spid="_x0000_s1164" type="#_x0000_t202" style="position:absolute;left:3288;top:15714;width:850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ПодписьПодпись</w:t>
                    </w:r>
                  </w:p>
                </w:txbxContent>
              </v:textbox>
            </v:shape>
            <v:shape id="text306" o:spid="_x0000_s1165" type="#_x0000_t202" style="position:absolute;left:4138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ДатаДата</w:t>
                    </w:r>
                  </w:p>
                </w:txbxContent>
              </v:textbox>
            </v:shape>
            <v:shape id="text307" o:spid="_x0000_s1166" type="#_x0000_t202" style="position:absolute;left:10941;top:15147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ЛистЛист</w:t>
                    </w:r>
                  </w:p>
                </w:txbxContent>
              </v:textbox>
            </v:shape>
            <v:shape id="text308" o:spid="_x0000_s1167" type="#_x0000_t202" style="position:absolute;left:4705;top:15147;width:6803;height:850;mso-wrap-style:tight" filled="f" stroked="f">
              <v:textbox inset="2pt,14pt,2pt,14pt">
                <w:txbxContent>
                  <w:p w:rsidR="005825C6" w:rsidRPr="00552093" w:rsidRDefault="005825C6" w:rsidP="00BC497B">
                    <w:pPr>
                      <w:jc w:val="center"/>
                      <w:rPr>
                        <w:szCs w:val="24"/>
                      </w:rPr>
                    </w:pP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2547-1645-ПМТ-ПЗ2547-1645-ПМТ-ПЗ</w:t>
                    </w:r>
                  </w:p>
                </w:txbxContent>
              </v:textbox>
            </v:shape>
            <v:shape id="text309" o:spid="_x0000_s1168" type="#_x0000_t202" style="position:absolute;left:10941;top:15304;width:567;height:720;mso-wrap-style:tight" filled="f" stroked="f">
              <v:textbox inset="2pt,10pt,2pt,10pt">
                <w:txbxContent>
                  <w:p w:rsidR="005825C6" w:rsidRPr="006F0C0A" w:rsidRDefault="005825C6" w:rsidP="00190CF8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shape>
            <v:rect id="shp401" o:spid="_x0000_s1169" style="position:absolute;left:340;top:11178;width:680;height:4819" filled="f" strokeweight=".5mm"/>
            <v:line id="shp402" o:spid="_x0000_s1170" style="position:absolute" from="566,11178" to="566,15997" strokeweight=".5mm"/>
            <v:line id="shp403" o:spid="_x0000_s1171" style="position:absolute" from="340,12596" to="1020,12596" strokeweight=".5mm"/>
            <v:line id="shp404" o:spid="_x0000_s1172" style="position:absolute" from="340,14580" to="1020,14580" strokeweight=".5mm"/>
            <v:shape id="text401" o:spid="_x0000_s1173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подл.Инв. № подл.</w:t>
                    </w:r>
                  </w:p>
                </w:txbxContent>
              </v:textbox>
            </v:shape>
            <v:shape id="text402" o:spid="_x0000_s1174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датаПодпись и дата</w:t>
                    </w:r>
                  </w:p>
                </w:txbxContent>
              </v:textbox>
            </v:shape>
            <v:shape id="text403" o:spid="_x0000_s1175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3D1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строительство установили в размере от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ED4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 до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ED4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Pr="00CF6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зависимости от ситуации на местности.</w:t>
      </w:r>
    </w:p>
    <w:p w:rsidR="005825C6" w:rsidRPr="00ED4256" w:rsidRDefault="005825C6" w:rsidP="007463EB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</w:t>
      </w:r>
      <w:r w:rsidRPr="003D1872">
        <w:rPr>
          <w:rFonts w:ascii="Times New Roman" w:hAnsi="Times New Roman"/>
          <w:sz w:val="28"/>
          <w:szCs w:val="28"/>
        </w:rPr>
        <w:t>частк</w:t>
      </w:r>
      <w:r>
        <w:rPr>
          <w:rFonts w:ascii="Times New Roman" w:hAnsi="Times New Roman"/>
          <w:sz w:val="28"/>
          <w:szCs w:val="28"/>
        </w:rPr>
        <w:t>и для строительства представляю</w:t>
      </w:r>
      <w:r w:rsidRPr="003D1872">
        <w:rPr>
          <w:rFonts w:ascii="Times New Roman" w:hAnsi="Times New Roman"/>
          <w:sz w:val="28"/>
          <w:szCs w:val="28"/>
        </w:rPr>
        <w:t xml:space="preserve">т собой </w:t>
      </w:r>
      <w:r w:rsidRPr="003D1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полосу земель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D1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воздушн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линий</w:t>
      </w:r>
      <w:r w:rsidRPr="003D1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электропередач, </w:t>
      </w:r>
      <w:r w:rsidRPr="00ED4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необходимой для временного краткосрочного пользования на период строительства.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825C6" w:rsidRDefault="005825C6" w:rsidP="007E38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E38E3">
        <w:rPr>
          <w:rFonts w:ascii="Times New Roman" w:hAnsi="Times New Roman"/>
          <w:sz w:val="28"/>
          <w:szCs w:val="28"/>
        </w:rPr>
        <w:t xml:space="preserve">Проектом предлагается образовать </w:t>
      </w:r>
      <w:r>
        <w:rPr>
          <w:rFonts w:ascii="Times New Roman" w:hAnsi="Times New Roman"/>
          <w:sz w:val="28"/>
          <w:szCs w:val="28"/>
        </w:rPr>
        <w:t>два</w:t>
      </w:r>
      <w:r w:rsidRPr="007E38E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7E38E3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ка и выделить сервитут, </w:t>
      </w:r>
      <w:r w:rsidRPr="000A21DE">
        <w:rPr>
          <w:rFonts w:ascii="Times New Roman" w:hAnsi="Times New Roman"/>
          <w:sz w:val="28"/>
          <w:szCs w:val="28"/>
        </w:rPr>
        <w:t>на земельном участке с кад № 38:06:010701:1474.</w:t>
      </w:r>
    </w:p>
    <w:p w:rsidR="005825C6" w:rsidRPr="00190CF8" w:rsidRDefault="005825C6" w:rsidP="007E38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0CF8">
        <w:rPr>
          <w:rFonts w:ascii="Times New Roman" w:hAnsi="Times New Roman"/>
          <w:i/>
          <w:iCs/>
          <w:sz w:val="28"/>
          <w:szCs w:val="28"/>
        </w:rPr>
        <w:t>Таблица 1</w:t>
      </w:r>
      <w:r w:rsidRPr="00190CF8">
        <w:rPr>
          <w:rFonts w:ascii="Times New Roman" w:hAnsi="Times New Roman"/>
          <w:sz w:val="28"/>
          <w:szCs w:val="28"/>
        </w:rPr>
        <w:t>. Образуемые земельные участки.</w:t>
      </w:r>
    </w:p>
    <w:tbl>
      <w:tblPr>
        <w:tblpPr w:leftFromText="180" w:rightFromText="180" w:vertAnchor="text" w:tblpX="-10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  <w:gridCol w:w="3049"/>
        <w:gridCol w:w="3189"/>
      </w:tblGrid>
      <w:tr w:rsidR="005825C6" w:rsidRPr="00083475" w:rsidTr="00E0792F">
        <w:trPr>
          <w:trHeight w:val="643"/>
        </w:trPr>
        <w:tc>
          <w:tcPr>
            <w:tcW w:w="1741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1593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1666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Площадь образуемого земельного участка</w:t>
            </w:r>
          </w:p>
        </w:tc>
      </w:tr>
      <w:tr w:rsidR="005825C6" w:rsidRPr="00083475" w:rsidTr="00E0792F">
        <w:trPr>
          <w:trHeight w:val="643"/>
        </w:trPr>
        <w:tc>
          <w:tcPr>
            <w:tcW w:w="1741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38:06:010701:ЗУ1</w:t>
            </w:r>
          </w:p>
        </w:tc>
        <w:tc>
          <w:tcPr>
            <w:tcW w:w="1593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6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1190 кв.м</w:t>
            </w:r>
          </w:p>
        </w:tc>
      </w:tr>
      <w:tr w:rsidR="005825C6" w:rsidRPr="00083475" w:rsidTr="00E0792F">
        <w:trPr>
          <w:trHeight w:val="643"/>
        </w:trPr>
        <w:tc>
          <w:tcPr>
            <w:tcW w:w="1741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38:06:010701:ЗУ2</w:t>
            </w:r>
          </w:p>
        </w:tc>
        <w:tc>
          <w:tcPr>
            <w:tcW w:w="1593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6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19 кв.м</w:t>
            </w:r>
          </w:p>
        </w:tc>
      </w:tr>
    </w:tbl>
    <w:p w:rsidR="005825C6" w:rsidRDefault="005825C6" w:rsidP="007E38E3">
      <w:pPr>
        <w:spacing w:after="0"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</w:p>
    <w:p w:rsidR="005825C6" w:rsidRPr="00190CF8" w:rsidRDefault="005825C6" w:rsidP="000A21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0CF8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190CF8">
        <w:rPr>
          <w:rFonts w:ascii="Times New Roman" w:hAnsi="Times New Roman"/>
          <w:sz w:val="28"/>
          <w:szCs w:val="28"/>
        </w:rPr>
        <w:t>. Образуемые</w:t>
      </w:r>
      <w:r>
        <w:rPr>
          <w:rFonts w:ascii="Times New Roman" w:hAnsi="Times New Roman"/>
          <w:sz w:val="28"/>
          <w:szCs w:val="28"/>
        </w:rPr>
        <w:t xml:space="preserve"> части существующих</w:t>
      </w:r>
      <w:r w:rsidRPr="00190CF8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х</w:t>
      </w:r>
      <w:r w:rsidRPr="00190CF8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190CF8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X="-106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2419"/>
        <w:gridCol w:w="2419"/>
        <w:gridCol w:w="2419"/>
      </w:tblGrid>
      <w:tr w:rsidR="005825C6" w:rsidRPr="00083475" w:rsidTr="00E0792F">
        <w:trPr>
          <w:trHeight w:val="643"/>
        </w:trPr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Обозначение части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Вид обременения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Площадь образуемой части</w:t>
            </w:r>
          </w:p>
        </w:tc>
      </w:tr>
      <w:tr w:rsidR="005825C6" w:rsidRPr="00083475" w:rsidTr="00E0792F">
        <w:trPr>
          <w:trHeight w:val="643"/>
        </w:trPr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ind w:hanging="36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38:06:010701:1474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</w:rPr>
              <w:t>38:06:010701:1474/чзу1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сервитут</w:t>
            </w:r>
          </w:p>
        </w:tc>
        <w:tc>
          <w:tcPr>
            <w:tcW w:w="1250" w:type="pct"/>
          </w:tcPr>
          <w:p w:rsidR="005825C6" w:rsidRPr="00083475" w:rsidRDefault="005825C6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136 кв.м.</w:t>
            </w:r>
          </w:p>
        </w:tc>
      </w:tr>
    </w:tbl>
    <w:p w:rsidR="005825C6" w:rsidRDefault="005825C6" w:rsidP="00190CF8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5825C6" w:rsidRPr="00190CF8" w:rsidRDefault="005825C6" w:rsidP="00190C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0CF8">
        <w:rPr>
          <w:rFonts w:ascii="Times New Roman" w:hAnsi="Times New Roman"/>
          <w:i/>
          <w:iCs/>
          <w:sz w:val="28"/>
          <w:szCs w:val="28"/>
        </w:rPr>
        <w:t>Таблица 2</w:t>
      </w:r>
      <w:r w:rsidRPr="00190CF8">
        <w:rPr>
          <w:rFonts w:ascii="Times New Roman" w:hAnsi="Times New Roman"/>
          <w:sz w:val="28"/>
          <w:szCs w:val="28"/>
        </w:rPr>
        <w:t xml:space="preserve">. Каталог координат поворотных точек границ образуемых земельных участков </w:t>
      </w:r>
    </w:p>
    <w:tbl>
      <w:tblPr>
        <w:tblpPr w:leftFromText="180" w:rightFromText="180" w:vertAnchor="text" w:tblpXSpec="center" w:tblpY="1"/>
        <w:tblOverlap w:val="never"/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7"/>
        <w:gridCol w:w="3192"/>
        <w:gridCol w:w="1599"/>
        <w:gridCol w:w="1595"/>
      </w:tblGrid>
      <w:tr w:rsidR="005825C6" w:rsidRPr="00083475" w:rsidTr="00CC2FCD">
        <w:trPr>
          <w:trHeight w:val="470"/>
          <w:tblHeader/>
          <w:jc w:val="center"/>
        </w:trPr>
        <w:tc>
          <w:tcPr>
            <w:tcW w:w="1665" w:type="pct"/>
            <w:vMerge w:val="restart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1667" w:type="pct"/>
            <w:vMerge w:val="restart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Номер характерной точки границы образуемого земельного участка</w:t>
            </w:r>
          </w:p>
        </w:tc>
        <w:tc>
          <w:tcPr>
            <w:tcW w:w="1668" w:type="pct"/>
            <w:gridSpan w:val="2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</w:tr>
      <w:tr w:rsidR="005825C6" w:rsidRPr="00083475" w:rsidTr="00CC2FCD">
        <w:trPr>
          <w:trHeight w:val="470"/>
          <w:tblHeader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 w:val="restart"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group id="_x0000_s1176" style="position:absolute;left:0;text-align:left;margin-left:-56.2pt;margin-top:-36.2pt;width:558.4pt;height:785.25pt;z-index:-251659264;mso-position-horizontal-relative:page;mso-position-vertical-relative:page" coordorigin="340,284" coordsize="11168,15740">
                  <v:rect id="shp301" o:spid="_x0000_s1177" style="position:absolute;left:1020;top:284;width:10488;height:15713" filled="f" strokeweight=".5mm"/>
                  <v:line id="shp302" o:spid="_x0000_s1178" style="position:absolute" from="1020,15147" to="11508,15147" strokeweight=".5mm"/>
                  <v:line id="shp303" o:spid="_x0000_s1179" style="position:absolute" from="1020,15430" to="4705,15430" strokeweight=".1mm"/>
                  <v:line id="shp304" o:spid="_x0000_s1180" style="position:absolute" from="10941,15430" to="11508,15430" strokeweight=".1mm"/>
                  <v:line id="shp305" o:spid="_x0000_s1181" style="position:absolute" from="1020,15714" to="4705,15714" strokeweight=".5mm"/>
                  <v:line id="shp306" o:spid="_x0000_s1182" style="position:absolute" from="1587,15147" to="1587,15997" strokeweight=".5mm"/>
                  <v:line id="shp307" o:spid="_x0000_s1183" style="position:absolute" from="2154,15147" to="2154,15997" strokeweight=".5mm"/>
                  <v:line id="shp308" o:spid="_x0000_s1184" style="position:absolute" from="2721,15147" to="2721,15997" strokeweight=".5mm"/>
                  <v:line id="shp309" o:spid="_x0000_s1185" style="position:absolute" from="3288,15147" to="3288,15997" strokeweight=".5mm"/>
                  <v:line id="shp310" o:spid="_x0000_s1186" style="position:absolute" from="4138,15147" to="4138,15997" strokeweight=".5mm"/>
                  <v:line id="shp311" o:spid="_x0000_s1187" style="position:absolute" from="4705,15147" to="4705,15997" strokeweight=".5mm"/>
                  <v:line id="shp312" o:spid="_x0000_s1188" style="position:absolute" from="10941,15147" to="10941,15997" strokeweight=".5mm"/>
                  <v:shape id="text301" o:spid="_x0000_s1189" type="#_x0000_t202" style="position:absolute;left:1020;top:15714;width:567;height:283;mso-wrap-style:tight" filled="f" stroked="f">
                    <v:textbox inset="2pt,2pt,2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ext302" o:spid="_x0000_s1190" type="#_x0000_t202" style="position:absolute;left:1587;top:15714;width:567;height:283;mso-wrap-style:tight" filled="f" stroked="f">
                    <v:textbox inset="0,2pt,0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Кол.уч</w:t>
                          </w:r>
                        </w:p>
                      </w:txbxContent>
                    </v:textbox>
                  </v:shape>
                  <v:shape id="text303" o:spid="_x0000_s1191" type="#_x0000_t202" style="position:absolute;left:2154;top:15714;width:567;height:283;mso-wrap-style:tight" filled="f" stroked="f">
                    <v:textbox inset="2pt,2pt,2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304" o:spid="_x0000_s1192" type="#_x0000_t202" style="position:absolute;left:2721;top:15714;width:567;height:283;mso-wrap-style:tight" filled="f" stroked="f">
                    <v:textbox inset="1pt,2pt,1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№док.</w:t>
                          </w:r>
                        </w:p>
                      </w:txbxContent>
                    </v:textbox>
                  </v:shape>
                  <v:shape id="text305" o:spid="_x0000_s1193" type="#_x0000_t202" style="position:absolute;left:3288;top:15714;width:850;height:283;mso-wrap-style:tight" filled="f" stroked="f">
                    <v:textbox inset="2pt,2pt,2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shape>
                  <v:shape id="text306" o:spid="_x0000_s1194" type="#_x0000_t202" style="position:absolute;left:4138;top:15714;width:567;height:283;mso-wrap-style:tight" filled="f" stroked="f">
                    <v:textbox inset="2pt,2pt,2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ext307" o:spid="_x0000_s1195" type="#_x0000_t202" style="position:absolute;left:10941;top:15147;width:567;height:283;mso-wrap-style:tight" filled="f" stroked="f">
                    <v:textbox inset="2pt,2pt,2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308" o:spid="_x0000_s1196" type="#_x0000_t202" style="position:absolute;left:4705;top:15147;width:6803;height:850;mso-wrap-style:tight" filled="f" stroked="f">
                    <v:textbox inset="2pt,14pt,2pt,14pt">
                      <w:txbxContent>
                        <w:p w:rsidR="005825C6" w:rsidRPr="002D3322" w:rsidRDefault="005825C6" w:rsidP="00D047D3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BD6A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59</w:t>
                          </w:r>
                          <w:r w:rsidRPr="00BD6A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1705</w:t>
                          </w:r>
                          <w:r w:rsidRPr="00BD6A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-ПМТ-ПЗ</w:t>
                          </w:r>
                        </w:p>
                      </w:txbxContent>
                    </v:textbox>
                  </v:shape>
                  <v:shape id="text309" o:spid="_x0000_s1197" type="#_x0000_t202" style="position:absolute;left:10941;top:15304;width:567;height:720;mso-wrap-style:tight" filled="f" stroked="f">
                    <v:textbox inset="2pt,10pt,2pt,10pt">
                      <w:txbxContent>
                        <w:p w:rsidR="005825C6" w:rsidRPr="006F0C0A" w:rsidRDefault="005825C6" w:rsidP="00D047D3">
                          <w:pPr>
                            <w:spacing w:before="4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rect id="shp401" o:spid="_x0000_s1198" style="position:absolute;left:340;top:11178;width:680;height:4819" filled="f" strokeweight=".5mm"/>
                  <v:line id="shp402" o:spid="_x0000_s1199" style="position:absolute" from="566,11178" to="566,15997" strokeweight=".5mm"/>
                  <v:line id="shp403" o:spid="_x0000_s1200" style="position:absolute" from="340,12596" to="1020,12596" strokeweight=".5mm"/>
                  <v:line id="shp404" o:spid="_x0000_s1201" style="position:absolute" from="340,14580" to="1020,14580" strokeweight=".5mm"/>
                  <v:shape id="text401" o:spid="_x0000_s1202" type="#_x0000_t202" style="position:absolute;left:340;top:14580;width:283;height:1417" filled="f" stroked="f">
                    <v:textbox style="layout-flow:vertical;mso-layout-flow-alt:bottom-to-top" inset=".5pt,2pt,.5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402" o:spid="_x0000_s1203" type="#_x0000_t202" style="position:absolute;left:340;top:12596;width:283;height:1984" filled="f" stroked="f">
                    <v:textbox style="layout-flow:vertical;mso-layout-flow-alt:bottom-to-top" inset=".5pt,2pt,.5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403" o:spid="_x0000_s1204" type="#_x0000_t202" style="position:absolute;left:340;top:11178;width:283;height:1418" filled="f" stroked="f">
                    <v:textbox style="layout-flow:vertical;mso-layout-flow-alt:bottom-to-top" inset=".5pt,2pt,.5pt,2pt">
                      <w:txbxContent>
                        <w:p w:rsidR="005825C6" w:rsidRDefault="005825C6" w:rsidP="00D047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75">
              <w:rPr>
                <w:rFonts w:ascii="Times New Roman" w:hAnsi="Times New Roman"/>
                <w:sz w:val="20"/>
                <w:szCs w:val="20"/>
              </w:rPr>
              <w:t>38:06:010701:ЗУ1</w:t>
            </w: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75">
              <w:rPr>
                <w:rFonts w:ascii="Times New Roman" w:hAnsi="Times New Roman"/>
                <w:sz w:val="20"/>
                <w:szCs w:val="20"/>
              </w:rPr>
              <w:t>38:06:010701:ЗУ2</w:t>
            </w: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977810">
            <w:pPr>
              <w:jc w:val="center"/>
              <w:rPr>
                <w:rFonts w:ascii="Times New Roman" w:hAnsi="Times New Roman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75">
              <w:rPr>
                <w:rFonts w:ascii="Times New Roman" w:hAnsi="Times New Roman"/>
              </w:rPr>
              <w:t>38:06:010701:1474/чзу1</w:t>
            </w: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pct"/>
            <w:gridSpan w:val="3"/>
          </w:tcPr>
          <w:p w:rsidR="005825C6" w:rsidRPr="00083475" w:rsidRDefault="005825C6" w:rsidP="0097781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475">
              <w:rPr>
                <w:rFonts w:ascii="Times New Roman" w:hAnsi="Times New Roman"/>
                <w:sz w:val="20"/>
                <w:szCs w:val="20"/>
              </w:rPr>
              <w:t>38:06:010701:ЗУ1 (1)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375195.55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3329044.10</w:t>
            </w:r>
          </w:p>
        </w:tc>
      </w:tr>
      <w:tr w:rsidR="005825C6" w:rsidRPr="00083475" w:rsidTr="00F625E0">
        <w:trPr>
          <w:trHeight w:val="471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375208.71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3329041.63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375208.90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3329043.56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н4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375217.78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3329084.56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bookmarkStart w:id="0" w:name="_GoBack"/>
            <w:bookmarkEnd w:id="0"/>
            <w:r w:rsidRPr="00083475">
              <w:t>н5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375222.85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3329105.03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н6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375227.92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3329125.51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н7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375228.90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3329125.26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н8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375229.32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3329138.72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н9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375236.24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3329181.05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н10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375241.44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3329205.14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375250.53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3329193.27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375251.65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3329198.39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375242.54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3329210.25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н14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375247.29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3329232.24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н15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375251.49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3329251.90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н16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375256.72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3329277.72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н17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375262.38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3329305.32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н18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375259.37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3329305.93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н19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375259.04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3329304.34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н20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375253.78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3329278.33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375248.55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3329252.50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375247.96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3329249.58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375244.35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3329232.86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н24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375239.42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3329210.02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н25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375233.29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3329181.62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н26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375226.34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3329139.11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н27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375218.81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3329104.25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н28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375214.88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3329085.29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н29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375210.41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3329064.84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н30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375206.30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3329046.16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375196.11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3329048.07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375195.55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3329044.10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38:06:010701:ЗУ1 (2)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375187.27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3329049.73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375149.90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3329056.75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375128.46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3329060.73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н35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375127.84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3329056.91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н36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375144.25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3329055.18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н37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375144.10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3329053.75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н38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375149.85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3329052.67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н39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375180.59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3329046.67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н40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375186.77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3329045.75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</w:pPr>
            <w:r w:rsidRPr="00083475">
              <w:t>н32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</w:pPr>
            <w:r w:rsidRPr="00083475">
              <w:t>375187.27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</w:pPr>
            <w:r w:rsidRPr="00083475">
              <w:t>3329049.73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5825C6" w:rsidRPr="00083475" w:rsidRDefault="005825C6" w:rsidP="00977810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083475">
              <w:rPr>
                <w:rFonts w:ascii="Times New Roman" w:hAnsi="Times New Roman"/>
                <w:lang w:val="en-US"/>
              </w:rPr>
              <w:t>38:06:010701:ЗУ2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3" w:type="pct"/>
          </w:tcPr>
          <w:p w:rsidR="005825C6" w:rsidRPr="00083475" w:rsidRDefault="005825C6" w:rsidP="00977810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375128.44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3329060.73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375123.60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3329061.63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375123.36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3329057.37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н4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375127.80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3329056.78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375128.44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3329060.73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38:06:010701:1474/чзу1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374993.72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3329179.21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н2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374994.28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3329182.16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н3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374959.18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3329188.84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н4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374960.43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3329197.68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н5</w:t>
            </w:r>
          </w:p>
        </w:tc>
        <w:tc>
          <w:tcPr>
            <w:tcW w:w="835" w:type="pct"/>
          </w:tcPr>
          <w:p w:rsidR="005825C6" w:rsidRPr="00083475" w:rsidRDefault="005825C6" w:rsidP="00977810">
            <w:r w:rsidRPr="00083475">
              <w:rPr>
                <w:rFonts w:ascii="Times New Roman" w:hAnsi="Times New Roman"/>
              </w:rPr>
              <w:t>374958.14</w:t>
            </w:r>
          </w:p>
        </w:tc>
        <w:tc>
          <w:tcPr>
            <w:tcW w:w="833" w:type="pct"/>
          </w:tcPr>
          <w:p w:rsidR="005825C6" w:rsidRPr="00083475" w:rsidRDefault="005825C6" w:rsidP="00977810">
            <w:r w:rsidRPr="00083475">
              <w:rPr>
                <w:rFonts w:ascii="Times New Roman" w:hAnsi="Times New Roman"/>
              </w:rPr>
              <w:t>3329198.12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н6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374956.44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3329186.24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н7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374992.40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3329179.46</w:t>
            </w:r>
          </w:p>
        </w:tc>
      </w:tr>
      <w:tr w:rsidR="005825C6" w:rsidRPr="00083475" w:rsidTr="00F625E0">
        <w:trPr>
          <w:trHeight w:val="470"/>
          <w:jc w:val="center"/>
        </w:trPr>
        <w:tc>
          <w:tcPr>
            <w:tcW w:w="1665" w:type="pct"/>
            <w:vMerge/>
          </w:tcPr>
          <w:p w:rsidR="005825C6" w:rsidRPr="00083475" w:rsidRDefault="005825C6" w:rsidP="0097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825C6" w:rsidRPr="00083475" w:rsidRDefault="005825C6" w:rsidP="00977810">
            <w:pPr>
              <w:ind w:left="108"/>
              <w:jc w:val="center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н1</w:t>
            </w:r>
          </w:p>
        </w:tc>
        <w:tc>
          <w:tcPr>
            <w:tcW w:w="835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374993.72</w:t>
            </w:r>
          </w:p>
        </w:tc>
        <w:tc>
          <w:tcPr>
            <w:tcW w:w="833" w:type="pct"/>
          </w:tcPr>
          <w:p w:rsidR="005825C6" w:rsidRPr="00083475" w:rsidRDefault="005825C6" w:rsidP="00977810">
            <w:pPr>
              <w:ind w:left="108"/>
              <w:rPr>
                <w:rFonts w:ascii="Times New Roman" w:hAnsi="Times New Roman"/>
              </w:rPr>
            </w:pPr>
            <w:r w:rsidRPr="00083475">
              <w:rPr>
                <w:rFonts w:ascii="Times New Roman" w:hAnsi="Times New Roman"/>
              </w:rPr>
              <w:t>3329179.21</w:t>
            </w:r>
          </w:p>
        </w:tc>
      </w:tr>
    </w:tbl>
    <w:p w:rsidR="005825C6" w:rsidRPr="00F424AA" w:rsidRDefault="005825C6" w:rsidP="007E38E3">
      <w:pPr>
        <w:spacing w:line="36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ru-RU"/>
        </w:rPr>
        <w:pict>
          <v:group id="_x0000_s1205" style="position:absolute;left:0;text-align:left;margin-left:11.6pt;margin-top:17.45pt;width:558.4pt;height:787pt;z-index:251655168;mso-position-horizontal-relative:page;mso-position-vertical-relative:page" coordorigin="340,284" coordsize="11168,15740">
            <v:rect id="shp301" o:spid="_x0000_s1206" style="position:absolute;left:1020;top:284;width:10488;height:15713" filled="f" strokeweight=".5mm"/>
            <v:line id="shp302" o:spid="_x0000_s1207" style="position:absolute" from="1020,15147" to="11508,15147" strokeweight=".5mm"/>
            <v:line id="shp303" o:spid="_x0000_s1208" style="position:absolute" from="1020,15430" to="4705,15430" strokeweight=".1mm"/>
            <v:line id="shp304" o:spid="_x0000_s1209" style="position:absolute" from="10941,15430" to="11508,15430" strokeweight=".1mm"/>
            <v:line id="shp305" o:spid="_x0000_s1210" style="position:absolute" from="1020,15714" to="4705,15714" strokeweight=".5mm"/>
            <v:line id="shp306" o:spid="_x0000_s1211" style="position:absolute" from="1587,15147" to="1587,15997" strokeweight=".5mm"/>
            <v:line id="shp307" o:spid="_x0000_s1212" style="position:absolute" from="2154,15147" to="2154,15997" strokeweight=".5mm"/>
            <v:line id="shp308" o:spid="_x0000_s1213" style="position:absolute" from="2721,15147" to="2721,15997" strokeweight=".5mm"/>
            <v:line id="shp309" o:spid="_x0000_s1214" style="position:absolute" from="3288,15147" to="3288,15997" strokeweight=".5mm"/>
            <v:line id="shp310" o:spid="_x0000_s1215" style="position:absolute" from="4138,15147" to="4138,15997" strokeweight=".5mm"/>
            <v:line id="shp311" o:spid="_x0000_s1216" style="position:absolute" from="4705,15147" to="4705,15997" strokeweight=".5mm"/>
            <v:line id="shp312" o:spid="_x0000_s1217" style="position:absolute" from="10941,15147" to="10941,15997" strokeweight=".5mm"/>
            <v:shape id="text301" o:spid="_x0000_s1218" type="#_x0000_t202" style="position:absolute;left:1020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219" type="#_x0000_t202" style="position:absolute;left:1587;top:15714;width:567;height:283;mso-wrap-style:tight" filled="f" stroked="f">
              <v:textbox inset="0,2pt,0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220" type="#_x0000_t202" style="position:absolute;left:2154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221" type="#_x0000_t202" style="position:absolute;left:2721;top:15714;width:567;height:283;mso-wrap-style:tight" filled="f" stroked="f">
              <v:textbox inset="1pt,2pt,1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222" type="#_x0000_t202" style="position:absolute;left:3288;top:15714;width:850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223" type="#_x0000_t202" style="position:absolute;left:4138;top:15714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224" type="#_x0000_t202" style="position:absolute;left:10941;top:15147;width:567;height:283;mso-wrap-style:tight" filled="f" stroked="f">
              <v:textbox inset="2pt,2pt,2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225" type="#_x0000_t202" style="position:absolute;left:4705;top:15147;width:6803;height:850;mso-wrap-style:tight" filled="f" stroked="f">
              <v:textbox inset="2pt,14pt,2pt,14pt">
                <w:txbxContent>
                  <w:p w:rsidR="005825C6" w:rsidRPr="00552093" w:rsidRDefault="005825C6" w:rsidP="00BC497B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2559-1705-К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-ПМТ-ПЗ</w:t>
                    </w:r>
                  </w:p>
                </w:txbxContent>
              </v:textbox>
            </v:shape>
            <v:shape id="text309" o:spid="_x0000_s1226" type="#_x0000_t202" style="position:absolute;left:10941;top:15304;width:567;height:720;mso-wrap-style:tight" filled="f" stroked="f">
              <v:textbox inset="2pt,10pt,2pt,10pt">
                <w:txbxContent>
                  <w:p w:rsidR="005825C6" w:rsidRPr="006F0C0A" w:rsidRDefault="005825C6" w:rsidP="00190CF8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rect id="shp401" o:spid="_x0000_s1227" style="position:absolute;left:340;top:11178;width:680;height:4819" filled="f" strokeweight=".5mm"/>
            <v:line id="shp402" o:spid="_x0000_s1228" style="position:absolute" from="566,11178" to="566,15997" strokeweight=".5mm"/>
            <v:line id="shp403" o:spid="_x0000_s1229" style="position:absolute" from="340,12596" to="1020,12596" strokeweight=".5mm"/>
            <v:line id="shp404" o:spid="_x0000_s1230" style="position:absolute" from="340,14580" to="1020,14580" strokeweight=".5mm"/>
            <v:shape id="text401" o:spid="_x0000_s1231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232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233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825C6" w:rsidRDefault="005825C6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5825C6" w:rsidRPr="00F424AA" w:rsidSect="0055312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CE"/>
    <w:rsid w:val="000056CB"/>
    <w:rsid w:val="00066032"/>
    <w:rsid w:val="00083475"/>
    <w:rsid w:val="000A21DE"/>
    <w:rsid w:val="00113C6A"/>
    <w:rsid w:val="00134FA6"/>
    <w:rsid w:val="00135193"/>
    <w:rsid w:val="00137D28"/>
    <w:rsid w:val="00152043"/>
    <w:rsid w:val="00171E13"/>
    <w:rsid w:val="00190CF8"/>
    <w:rsid w:val="001F5E37"/>
    <w:rsid w:val="002109F8"/>
    <w:rsid w:val="00212E37"/>
    <w:rsid w:val="00242A47"/>
    <w:rsid w:val="002715C5"/>
    <w:rsid w:val="00280381"/>
    <w:rsid w:val="00293B04"/>
    <w:rsid w:val="002D1403"/>
    <w:rsid w:val="002D3322"/>
    <w:rsid w:val="002F5120"/>
    <w:rsid w:val="003223CB"/>
    <w:rsid w:val="003D1872"/>
    <w:rsid w:val="003D6E35"/>
    <w:rsid w:val="003E40CE"/>
    <w:rsid w:val="0045581C"/>
    <w:rsid w:val="00467D8D"/>
    <w:rsid w:val="004A7674"/>
    <w:rsid w:val="00504E1D"/>
    <w:rsid w:val="0051198F"/>
    <w:rsid w:val="00543C57"/>
    <w:rsid w:val="00552093"/>
    <w:rsid w:val="0055312B"/>
    <w:rsid w:val="00580535"/>
    <w:rsid w:val="005825C6"/>
    <w:rsid w:val="00636DC8"/>
    <w:rsid w:val="00674765"/>
    <w:rsid w:val="006E0604"/>
    <w:rsid w:val="006F0C0A"/>
    <w:rsid w:val="007245E7"/>
    <w:rsid w:val="00725EDE"/>
    <w:rsid w:val="007463EB"/>
    <w:rsid w:val="007959C9"/>
    <w:rsid w:val="007B6202"/>
    <w:rsid w:val="007C3ABA"/>
    <w:rsid w:val="007E38E3"/>
    <w:rsid w:val="00867618"/>
    <w:rsid w:val="008E4E48"/>
    <w:rsid w:val="00902250"/>
    <w:rsid w:val="00977810"/>
    <w:rsid w:val="0099185F"/>
    <w:rsid w:val="00A110BA"/>
    <w:rsid w:val="00A54DAE"/>
    <w:rsid w:val="00A85268"/>
    <w:rsid w:val="00AA09A0"/>
    <w:rsid w:val="00AF75EF"/>
    <w:rsid w:val="00B1163E"/>
    <w:rsid w:val="00B906FA"/>
    <w:rsid w:val="00BC497B"/>
    <w:rsid w:val="00BD6AFD"/>
    <w:rsid w:val="00BE3856"/>
    <w:rsid w:val="00C02390"/>
    <w:rsid w:val="00C04B2F"/>
    <w:rsid w:val="00CC2FCD"/>
    <w:rsid w:val="00CE3BF1"/>
    <w:rsid w:val="00CF6B6F"/>
    <w:rsid w:val="00D047D3"/>
    <w:rsid w:val="00D56BB8"/>
    <w:rsid w:val="00DF00A1"/>
    <w:rsid w:val="00E0792F"/>
    <w:rsid w:val="00ED4256"/>
    <w:rsid w:val="00F424AA"/>
    <w:rsid w:val="00F55DD2"/>
    <w:rsid w:val="00F625E0"/>
    <w:rsid w:val="00F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C3A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5</Pages>
  <Words>653</Words>
  <Characters>3725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34</cp:revision>
  <cp:lastPrinted>2017-02-22T03:04:00Z</cp:lastPrinted>
  <dcterms:created xsi:type="dcterms:W3CDTF">2016-09-13T05:09:00Z</dcterms:created>
  <dcterms:modified xsi:type="dcterms:W3CDTF">2017-02-22T03:08:00Z</dcterms:modified>
</cp:coreProperties>
</file>