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846" w:rsidRPr="007A37E2" w:rsidRDefault="00C41846">
      <w:pPr>
        <w:rPr>
          <w:sz w:val="2"/>
        </w:rPr>
      </w:pPr>
    </w:p>
    <w:tbl>
      <w:tblPr>
        <w:tblW w:w="10598" w:type="dxa"/>
        <w:tblLayout w:type="fixed"/>
        <w:tblLook w:val="01E0" w:firstRow="1" w:lastRow="1" w:firstColumn="1" w:lastColumn="1" w:noHBand="0" w:noVBand="0"/>
      </w:tblPr>
      <w:tblGrid>
        <w:gridCol w:w="1384"/>
        <w:gridCol w:w="1363"/>
        <w:gridCol w:w="196"/>
        <w:gridCol w:w="1559"/>
        <w:gridCol w:w="1418"/>
        <w:gridCol w:w="1134"/>
        <w:gridCol w:w="1418"/>
        <w:gridCol w:w="2126"/>
      </w:tblGrid>
      <w:tr w:rsidR="0033438E" w:rsidRPr="005B4876" w:rsidTr="003339C8">
        <w:trPr>
          <w:trHeight w:hRule="exact" w:val="1717"/>
          <w:tblHeader/>
        </w:trPr>
        <w:tc>
          <w:tcPr>
            <w:tcW w:w="10598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438E" w:rsidRPr="00040DD4" w:rsidRDefault="0033438E" w:rsidP="0033438E">
            <w:pPr>
              <w:jc w:val="center"/>
              <w:rPr>
                <w:b/>
                <w:u w:val="single"/>
              </w:rPr>
            </w:pPr>
            <w:r w:rsidRPr="00040DD4">
              <w:rPr>
                <w:b/>
                <w:caps/>
              </w:rPr>
              <w:t>ОПИСАНИЕ МЕСТОПОЛОЖЕНИЯ ГРАНИЦ</w:t>
            </w:r>
            <w:r w:rsidRPr="00040DD4">
              <w:rPr>
                <w:b/>
                <w:u w:val="single"/>
              </w:rPr>
              <w:t xml:space="preserve"> </w:t>
            </w:r>
          </w:p>
          <w:p w:rsidR="005E001C" w:rsidRPr="00C21A40" w:rsidRDefault="005E001C" w:rsidP="005E001C">
            <w:pPr>
              <w:jc w:val="center"/>
              <w:rPr>
                <w:b/>
                <w:u w:val="single"/>
              </w:rPr>
            </w:pPr>
            <w:r w:rsidRPr="00C21A40">
              <w:rPr>
                <w:b/>
                <w:u w:val="single"/>
              </w:rPr>
              <w:t>Публичный сервитут в целях размещения линейного объекта</w:t>
            </w:r>
            <w:r w:rsidRPr="00C21A40">
              <w:rPr>
                <w:b/>
                <w:bCs/>
                <w:u w:val="single"/>
              </w:rPr>
              <w:t xml:space="preserve"> «ВЛ 10 кВ для вышки сотовой связи в д</w:t>
            </w:r>
            <w:proofErr w:type="gramStart"/>
            <w:r w:rsidRPr="00C21A40">
              <w:rPr>
                <w:b/>
                <w:bCs/>
                <w:u w:val="single"/>
              </w:rPr>
              <w:t>.Н</w:t>
            </w:r>
            <w:proofErr w:type="gramEnd"/>
            <w:r w:rsidRPr="00C21A40">
              <w:rPr>
                <w:b/>
                <w:bCs/>
                <w:u w:val="single"/>
              </w:rPr>
              <w:t>овогрудинина в Иркутском районе, Иркутской области»</w:t>
            </w:r>
            <w:r w:rsidRPr="00C21A40">
              <w:rPr>
                <w:b/>
                <w:u w:val="single"/>
              </w:rPr>
              <w:t xml:space="preserve"> </w:t>
            </w:r>
          </w:p>
          <w:p w:rsidR="0033438E" w:rsidRDefault="0043659F" w:rsidP="0043659F">
            <w:pPr>
              <w:pStyle w:val="1"/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3438E">
              <w:rPr>
                <w:sz w:val="20"/>
              </w:rPr>
              <w:t>(наименование объекта)</w:t>
            </w:r>
          </w:p>
        </w:tc>
      </w:tr>
      <w:tr w:rsidR="0033438E" w:rsidRPr="005B4876" w:rsidTr="0033438E">
        <w:trPr>
          <w:trHeight w:hRule="exact" w:val="397"/>
          <w:tblHeader/>
        </w:trPr>
        <w:tc>
          <w:tcPr>
            <w:tcW w:w="10598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438E" w:rsidRPr="009E44DF" w:rsidRDefault="0033438E" w:rsidP="0033438E">
            <w:pPr>
              <w:pStyle w:val="1"/>
              <w:jc w:val="center"/>
              <w:rPr>
                <w:b/>
                <w:szCs w:val="24"/>
              </w:rPr>
            </w:pPr>
            <w:r w:rsidRPr="001B3FAC">
              <w:rPr>
                <w:b/>
                <w:szCs w:val="24"/>
              </w:rPr>
              <w:t>Сведения о местоположении границ объекта</w:t>
            </w:r>
          </w:p>
        </w:tc>
      </w:tr>
      <w:tr w:rsidR="0033438E" w:rsidRPr="005B4876" w:rsidTr="0033438E">
        <w:trPr>
          <w:trHeight w:hRule="exact" w:val="397"/>
        </w:trPr>
        <w:tc>
          <w:tcPr>
            <w:tcW w:w="1059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438E" w:rsidRPr="009E44DF" w:rsidRDefault="0033438E" w:rsidP="00694243">
            <w:pPr>
              <w:pStyle w:val="1"/>
              <w:rPr>
                <w:b/>
                <w:szCs w:val="24"/>
              </w:rPr>
            </w:pPr>
            <w:r w:rsidRPr="001B3FAC">
              <w:rPr>
                <w:b/>
                <w:szCs w:val="24"/>
              </w:rPr>
              <w:t xml:space="preserve">1. Система координат </w:t>
            </w:r>
            <w:r>
              <w:rPr>
                <w:b/>
                <w:szCs w:val="24"/>
                <w:u w:val="single"/>
              </w:rPr>
              <w:t xml:space="preserve">МСК-38, зона 3 </w:t>
            </w:r>
          </w:p>
        </w:tc>
      </w:tr>
      <w:tr w:rsidR="0033438E" w:rsidRPr="005B4876" w:rsidTr="0033438E">
        <w:trPr>
          <w:trHeight w:hRule="exact" w:val="397"/>
        </w:trPr>
        <w:tc>
          <w:tcPr>
            <w:tcW w:w="1059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438E" w:rsidRDefault="0033438E" w:rsidP="0033438E">
            <w:r w:rsidRPr="00B9273D">
              <w:rPr>
                <w:b/>
              </w:rPr>
              <w:t xml:space="preserve">2. Сведения о характерных точках границ объекта </w:t>
            </w:r>
          </w:p>
        </w:tc>
      </w:tr>
      <w:tr w:rsidR="0033438E" w:rsidRPr="005B4876" w:rsidTr="003343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3438E" w:rsidRPr="001B3FAC" w:rsidRDefault="0033438E" w:rsidP="005B380A">
            <w:pPr>
              <w:pStyle w:val="1"/>
              <w:jc w:val="center"/>
              <w:rPr>
                <w:b/>
                <w:szCs w:val="24"/>
              </w:rPr>
            </w:pPr>
            <w:r w:rsidRPr="001B3FAC">
              <w:rPr>
                <w:b/>
                <w:szCs w:val="24"/>
              </w:rPr>
              <w:t>Обозначение</w:t>
            </w:r>
          </w:p>
          <w:p w:rsidR="0033438E" w:rsidRDefault="0033438E" w:rsidP="005B380A">
            <w:pPr>
              <w:pStyle w:val="1"/>
              <w:jc w:val="center"/>
              <w:rPr>
                <w:b/>
                <w:szCs w:val="24"/>
              </w:rPr>
            </w:pPr>
            <w:r w:rsidRPr="001B3FAC">
              <w:rPr>
                <w:b/>
                <w:szCs w:val="24"/>
              </w:rPr>
              <w:t>характер</w:t>
            </w:r>
          </w:p>
          <w:p w:rsidR="0033438E" w:rsidRPr="001B3FAC" w:rsidRDefault="0033438E" w:rsidP="005B380A">
            <w:pPr>
              <w:pStyle w:val="1"/>
              <w:jc w:val="center"/>
              <w:rPr>
                <w:b/>
                <w:szCs w:val="24"/>
              </w:rPr>
            </w:pPr>
            <w:r w:rsidRPr="001B3FAC">
              <w:rPr>
                <w:b/>
                <w:szCs w:val="24"/>
              </w:rPr>
              <w:t>ных точек границ</w:t>
            </w:r>
          </w:p>
        </w:tc>
        <w:tc>
          <w:tcPr>
            <w:tcW w:w="311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8E" w:rsidRPr="001B3FAC" w:rsidRDefault="0033438E" w:rsidP="005B380A">
            <w:pPr>
              <w:pStyle w:val="1"/>
              <w:jc w:val="center"/>
              <w:rPr>
                <w:b/>
                <w:szCs w:val="24"/>
              </w:rPr>
            </w:pPr>
            <w:r w:rsidRPr="001B3FAC">
              <w:rPr>
                <w:b/>
                <w:szCs w:val="24"/>
              </w:rPr>
              <w:t xml:space="preserve">Координаты, </w:t>
            </w:r>
            <w:proofErr w:type="gramStart"/>
            <w:r w:rsidRPr="001B3FAC">
              <w:rPr>
                <w:b/>
                <w:szCs w:val="24"/>
              </w:rPr>
              <w:t>м</w:t>
            </w:r>
            <w:proofErr w:type="gramEnd"/>
          </w:p>
        </w:tc>
        <w:tc>
          <w:tcPr>
            <w:tcW w:w="255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38E" w:rsidRPr="00C47D95" w:rsidRDefault="0033438E" w:rsidP="0053776F">
            <w:pPr>
              <w:pStyle w:val="10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C47D95">
              <w:rPr>
                <w:b/>
                <w:sz w:val="22"/>
                <w:szCs w:val="22"/>
              </w:rPr>
              <w:t xml:space="preserve">Метод определения координат характерной точки, </w:t>
            </w:r>
            <w:proofErr w:type="gramStart"/>
            <w:r w:rsidRPr="00C47D95">
              <w:rPr>
                <w:b/>
                <w:sz w:val="22"/>
                <w:szCs w:val="22"/>
              </w:rPr>
              <w:t>м</w:t>
            </w:r>
            <w:proofErr w:type="gramEnd"/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3438E" w:rsidRDefault="0033438E" w:rsidP="0053776F">
            <w:pPr>
              <w:pStyle w:val="10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C47D95">
              <w:rPr>
                <w:b/>
                <w:sz w:val="22"/>
                <w:szCs w:val="22"/>
              </w:rPr>
              <w:t>Средняя квадратическая погрешно</w:t>
            </w:r>
          </w:p>
          <w:p w:rsidR="0033438E" w:rsidRDefault="0033438E" w:rsidP="0053776F">
            <w:pPr>
              <w:pStyle w:val="10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C47D95">
              <w:rPr>
                <w:b/>
                <w:sz w:val="22"/>
                <w:szCs w:val="22"/>
              </w:rPr>
              <w:t>сть положения характер</w:t>
            </w:r>
          </w:p>
          <w:p w:rsidR="0033438E" w:rsidRPr="00C47D95" w:rsidRDefault="0033438E" w:rsidP="0053776F">
            <w:pPr>
              <w:pStyle w:val="10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C47D95">
              <w:rPr>
                <w:b/>
                <w:sz w:val="22"/>
                <w:szCs w:val="22"/>
              </w:rPr>
              <w:t>ной точки (М</w:t>
            </w:r>
            <w:proofErr w:type="gramStart"/>
            <w:r w:rsidRPr="00C47D95">
              <w:rPr>
                <w:b/>
                <w:sz w:val="22"/>
                <w:szCs w:val="22"/>
                <w:vertAlign w:val="subscript"/>
                <w:lang w:val="en-US"/>
              </w:rPr>
              <w:t>t</w:t>
            </w:r>
            <w:proofErr w:type="gramEnd"/>
            <w:r w:rsidRPr="00C47D95">
              <w:rPr>
                <w:b/>
                <w:sz w:val="22"/>
                <w:szCs w:val="22"/>
              </w:rPr>
              <w:t>), м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33438E" w:rsidRPr="001B3FAC" w:rsidRDefault="0033438E" w:rsidP="005B380A">
            <w:pPr>
              <w:pStyle w:val="1"/>
              <w:spacing w:before="60" w:after="60"/>
              <w:jc w:val="center"/>
              <w:rPr>
                <w:b/>
                <w:szCs w:val="24"/>
              </w:rPr>
            </w:pPr>
            <w:r w:rsidRPr="001B3FAC">
              <w:rPr>
                <w:b/>
                <w:szCs w:val="24"/>
              </w:rPr>
              <w:t>Описа</w:t>
            </w:r>
            <w:r w:rsidRPr="001B3FAC">
              <w:rPr>
                <w:b/>
                <w:szCs w:val="24"/>
              </w:rPr>
              <w:softHyphen/>
              <w:t>ние закреп</w:t>
            </w:r>
            <w:r w:rsidRPr="001B3FAC">
              <w:rPr>
                <w:b/>
                <w:szCs w:val="24"/>
              </w:rPr>
              <w:softHyphen/>
              <w:t>ления точки</w:t>
            </w:r>
          </w:p>
        </w:tc>
      </w:tr>
      <w:tr w:rsidR="0033438E" w:rsidRPr="005B4876" w:rsidTr="003343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438E" w:rsidRPr="009E44DF" w:rsidRDefault="0033438E" w:rsidP="00EE1B03">
            <w:pPr>
              <w:pStyle w:val="1"/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8E" w:rsidRPr="001B3FAC" w:rsidRDefault="0033438E" w:rsidP="005B380A">
            <w:pPr>
              <w:pStyle w:val="a3"/>
              <w:jc w:val="center"/>
              <w:rPr>
                <w:b/>
              </w:rPr>
            </w:pPr>
            <w:r w:rsidRPr="001B3FAC">
              <w:rPr>
                <w:b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8E" w:rsidRPr="006F19EF" w:rsidRDefault="0033438E" w:rsidP="005B380A">
            <w:pPr>
              <w:pStyle w:val="1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Y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8E" w:rsidRPr="009E44DF" w:rsidRDefault="0033438E" w:rsidP="00EE1B03">
            <w:pPr>
              <w:pStyle w:val="1"/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8E" w:rsidRPr="009E44DF" w:rsidRDefault="0033438E" w:rsidP="00EE1B03">
            <w:pPr>
              <w:pStyle w:val="1"/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438E" w:rsidRPr="009E44DF" w:rsidRDefault="0033438E" w:rsidP="00EE1B03">
            <w:pPr>
              <w:pStyle w:val="1"/>
              <w:jc w:val="center"/>
              <w:rPr>
                <w:b/>
                <w:szCs w:val="24"/>
              </w:rPr>
            </w:pPr>
          </w:p>
        </w:tc>
      </w:tr>
      <w:tr w:rsidR="0033438E" w:rsidRPr="005B4876" w:rsidTr="003343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8E" w:rsidRPr="001B3FAC" w:rsidRDefault="0033438E" w:rsidP="005B380A">
            <w:pPr>
              <w:pStyle w:val="1"/>
              <w:jc w:val="center"/>
              <w:rPr>
                <w:b/>
                <w:szCs w:val="24"/>
              </w:rPr>
            </w:pPr>
            <w:r w:rsidRPr="001B3FAC">
              <w:rPr>
                <w:b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8E" w:rsidRPr="001B3FAC" w:rsidRDefault="0033438E" w:rsidP="005B380A">
            <w:pPr>
              <w:pStyle w:val="a3"/>
              <w:jc w:val="center"/>
              <w:rPr>
                <w:b/>
              </w:rPr>
            </w:pPr>
            <w:r w:rsidRPr="001B3FAC"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8E" w:rsidRPr="00694243" w:rsidRDefault="0033438E" w:rsidP="005B380A">
            <w:pPr>
              <w:pStyle w:val="1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8E" w:rsidRPr="001B3FAC" w:rsidRDefault="0033438E" w:rsidP="005B380A">
            <w:pPr>
              <w:pStyle w:val="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8E" w:rsidRPr="0033438E" w:rsidRDefault="0033438E" w:rsidP="00EE1B03">
            <w:pPr>
              <w:pStyle w:val="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38E" w:rsidRPr="0033438E" w:rsidRDefault="0033438E" w:rsidP="00EE1B03">
            <w:pPr>
              <w:pStyle w:val="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</w:tr>
      <w:tr w:rsidR="005E001C" w:rsidRPr="005B4876" w:rsidTr="003343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C" w:rsidRPr="00B37C84" w:rsidRDefault="005E001C" w:rsidP="00C275D5">
            <w:r w:rsidRPr="00B37C84"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C" w:rsidRPr="008F2FAE" w:rsidRDefault="005E001C" w:rsidP="00A030E3">
            <w:r w:rsidRPr="008F2FAE">
              <w:t>369438.89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C" w:rsidRPr="008F2FAE" w:rsidRDefault="005E001C" w:rsidP="00A030E3">
            <w:r w:rsidRPr="008F2FAE">
              <w:t>3344289.05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C" w:rsidRPr="001B3FAC" w:rsidRDefault="005E001C" w:rsidP="0053776F">
            <w:pPr>
              <w:pStyle w:val="aa"/>
              <w:spacing w:after="0"/>
            </w:pPr>
            <w:r>
              <w:t xml:space="preserve">Картометрический метод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C" w:rsidRDefault="005E001C" w:rsidP="005E001C">
            <w:pPr>
              <w:pStyle w:val="10"/>
            </w:pPr>
            <w:r>
              <w:t>Mt=0,10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01C" w:rsidRPr="009E44DF" w:rsidRDefault="005E001C" w:rsidP="00F12DB0">
            <w:pPr>
              <w:pStyle w:val="1"/>
              <w:rPr>
                <w:b/>
                <w:szCs w:val="24"/>
              </w:rPr>
            </w:pPr>
            <w:r>
              <w:t>-</w:t>
            </w:r>
          </w:p>
        </w:tc>
      </w:tr>
      <w:tr w:rsidR="005E001C" w:rsidRPr="005B4876" w:rsidTr="003343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C" w:rsidRPr="00B37C84" w:rsidRDefault="005E001C" w:rsidP="00C275D5">
            <w:r w:rsidRPr="00B37C84"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C" w:rsidRPr="008F2FAE" w:rsidRDefault="005E001C" w:rsidP="00A030E3">
            <w:r w:rsidRPr="008F2FAE">
              <w:t>369439.52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C" w:rsidRPr="008F2FAE" w:rsidRDefault="005E001C" w:rsidP="00A030E3">
            <w:r w:rsidRPr="008F2FAE">
              <w:t>3344293.00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C" w:rsidRPr="001B3FAC" w:rsidRDefault="005E001C" w:rsidP="0053776F">
            <w:pPr>
              <w:pStyle w:val="aa"/>
              <w:spacing w:after="0"/>
            </w:pPr>
            <w:r>
              <w:t xml:space="preserve">Картометрический метод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C" w:rsidRDefault="005E001C" w:rsidP="00DA07B1">
            <w:pPr>
              <w:pStyle w:val="10"/>
            </w:pPr>
            <w:r>
              <w:t>Mt=0,10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01C" w:rsidRPr="001B3FAC" w:rsidRDefault="005E001C" w:rsidP="00F12DB0">
            <w:pPr>
              <w:pStyle w:val="1"/>
            </w:pPr>
            <w:r>
              <w:t>-</w:t>
            </w:r>
          </w:p>
        </w:tc>
      </w:tr>
      <w:tr w:rsidR="005E001C" w:rsidRPr="005B4876" w:rsidTr="003343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C" w:rsidRPr="00B37C84" w:rsidRDefault="005E001C" w:rsidP="00C275D5">
            <w:r w:rsidRPr="00B37C84"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C" w:rsidRPr="008F2FAE" w:rsidRDefault="005E001C" w:rsidP="00A030E3">
            <w:r w:rsidRPr="008F2FAE">
              <w:t>369434.39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C" w:rsidRPr="008F2FAE" w:rsidRDefault="005E001C" w:rsidP="00A030E3">
            <w:r w:rsidRPr="008F2FAE">
              <w:t>3344293.84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C" w:rsidRPr="001B3FAC" w:rsidRDefault="005E001C" w:rsidP="0053776F">
            <w:pPr>
              <w:pStyle w:val="aa"/>
              <w:spacing w:after="0"/>
            </w:pPr>
            <w:r>
              <w:t xml:space="preserve">Картометрический метод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C" w:rsidRDefault="005E001C" w:rsidP="00DA07B1">
            <w:pPr>
              <w:pStyle w:val="10"/>
            </w:pPr>
            <w:r>
              <w:t>Mt=0,10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01C" w:rsidRPr="001B3FAC" w:rsidRDefault="005E001C" w:rsidP="00F12DB0">
            <w:pPr>
              <w:pStyle w:val="1"/>
            </w:pPr>
            <w:r>
              <w:t>-</w:t>
            </w:r>
          </w:p>
        </w:tc>
      </w:tr>
      <w:tr w:rsidR="005E001C" w:rsidRPr="005B4876" w:rsidTr="003343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C" w:rsidRPr="00B37C84" w:rsidRDefault="005E001C" w:rsidP="00C275D5">
            <w:r w:rsidRPr="00B37C84"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C" w:rsidRPr="008F2FAE" w:rsidRDefault="005E001C" w:rsidP="00A030E3">
            <w:r w:rsidRPr="008F2FAE">
              <w:t>369404.35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C" w:rsidRPr="008F2FAE" w:rsidRDefault="005E001C" w:rsidP="00A030E3">
            <w:r w:rsidRPr="008F2FAE">
              <w:t>3344294.42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C" w:rsidRPr="001B3FAC" w:rsidRDefault="005E001C" w:rsidP="0053776F">
            <w:pPr>
              <w:pStyle w:val="aa"/>
              <w:spacing w:after="0"/>
            </w:pPr>
            <w:r>
              <w:t xml:space="preserve">Картометрический метод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C" w:rsidRDefault="005E001C" w:rsidP="00DA07B1">
            <w:pPr>
              <w:pStyle w:val="10"/>
            </w:pPr>
            <w:r>
              <w:t>Mt=0,10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01C" w:rsidRPr="001B3FAC" w:rsidRDefault="005E001C" w:rsidP="00F12DB0">
            <w:pPr>
              <w:pStyle w:val="1"/>
            </w:pPr>
            <w:r>
              <w:t>-</w:t>
            </w:r>
          </w:p>
        </w:tc>
      </w:tr>
      <w:tr w:rsidR="005E001C" w:rsidRPr="005B4876" w:rsidTr="003343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C" w:rsidRPr="00B37C84" w:rsidRDefault="005E001C" w:rsidP="00C275D5">
            <w:r w:rsidRPr="00B37C84"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C" w:rsidRPr="008F2FAE" w:rsidRDefault="005E001C" w:rsidP="00A030E3">
            <w:r w:rsidRPr="008F2FAE">
              <w:t>369405.13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C" w:rsidRPr="008F2FAE" w:rsidRDefault="005E001C" w:rsidP="00A030E3">
            <w:r w:rsidRPr="008F2FAE">
              <w:t>3344290.41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C" w:rsidRPr="001B3FAC" w:rsidRDefault="005E001C" w:rsidP="0053776F">
            <w:pPr>
              <w:pStyle w:val="aa"/>
              <w:spacing w:after="0"/>
            </w:pPr>
            <w:r>
              <w:t xml:space="preserve">Картометрический метод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C" w:rsidRDefault="005E001C" w:rsidP="00DA07B1">
            <w:pPr>
              <w:pStyle w:val="10"/>
            </w:pPr>
            <w:r>
              <w:t>Mt=0,10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01C" w:rsidRPr="001B3FAC" w:rsidRDefault="005E001C" w:rsidP="00F12DB0">
            <w:pPr>
              <w:pStyle w:val="1"/>
            </w:pPr>
            <w:r>
              <w:t>-</w:t>
            </w:r>
          </w:p>
        </w:tc>
      </w:tr>
      <w:tr w:rsidR="005E001C" w:rsidRPr="005B4876" w:rsidTr="003343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C" w:rsidRPr="00B37C84" w:rsidRDefault="005E001C" w:rsidP="00C275D5">
            <w:r w:rsidRPr="00B37C84"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C" w:rsidRPr="008F2FAE" w:rsidRDefault="005E001C" w:rsidP="00A030E3">
            <w:r w:rsidRPr="008F2FAE">
              <w:t>369434.06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C" w:rsidRPr="008F2FAE" w:rsidRDefault="005E001C" w:rsidP="00A030E3">
            <w:r w:rsidRPr="008F2FAE">
              <w:t>3344289.82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C" w:rsidRPr="001B3FAC" w:rsidRDefault="005E001C" w:rsidP="00FF1541">
            <w:pPr>
              <w:pStyle w:val="aa"/>
              <w:spacing w:after="0"/>
            </w:pPr>
            <w:r>
              <w:t xml:space="preserve">Картометрический метод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C" w:rsidRDefault="005E001C" w:rsidP="00DA07B1">
            <w:pPr>
              <w:pStyle w:val="10"/>
            </w:pPr>
            <w:r>
              <w:t>Mt=0,10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01C" w:rsidRPr="001B3FAC" w:rsidRDefault="005E001C" w:rsidP="007D1F4C">
            <w:pPr>
              <w:pStyle w:val="1"/>
            </w:pPr>
            <w:r>
              <w:t>-</w:t>
            </w:r>
          </w:p>
        </w:tc>
      </w:tr>
      <w:tr w:rsidR="005E001C" w:rsidRPr="005B4876" w:rsidTr="003343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C" w:rsidRPr="00B37C84" w:rsidRDefault="005E001C" w:rsidP="00C275D5">
            <w: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C" w:rsidRPr="008F2FAE" w:rsidRDefault="005E001C" w:rsidP="00A030E3">
            <w:r w:rsidRPr="008F2FAE">
              <w:t>369438.89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C" w:rsidRDefault="005E001C" w:rsidP="00A030E3">
            <w:r w:rsidRPr="008F2FAE">
              <w:t>3344289.05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C" w:rsidRPr="001B3FAC" w:rsidRDefault="005E001C" w:rsidP="0053776F">
            <w:pPr>
              <w:pStyle w:val="aa"/>
              <w:spacing w:after="0"/>
            </w:pPr>
            <w:r>
              <w:t xml:space="preserve">Картометрический метод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1C" w:rsidRDefault="005E001C" w:rsidP="00DA07B1">
            <w:pPr>
              <w:pStyle w:val="10"/>
            </w:pPr>
            <w:r>
              <w:t>Mt=0,10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01C" w:rsidRPr="001B3FAC" w:rsidRDefault="005E001C" w:rsidP="00F12DB0">
            <w:pPr>
              <w:pStyle w:val="1"/>
            </w:pPr>
            <w:r>
              <w:t>-</w:t>
            </w:r>
          </w:p>
        </w:tc>
      </w:tr>
      <w:tr w:rsidR="0033438E" w:rsidRPr="005B4876" w:rsidTr="0033438E">
        <w:trPr>
          <w:trHeight w:hRule="exact" w:val="397"/>
        </w:trPr>
        <w:tc>
          <w:tcPr>
            <w:tcW w:w="1059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438E" w:rsidRDefault="0033438E" w:rsidP="0033438E">
            <w:r w:rsidRPr="00F12DB0">
              <w:rPr>
                <w:b/>
              </w:rPr>
              <w:t>3</w:t>
            </w:r>
            <w:r w:rsidRPr="00B9273D">
              <w:rPr>
                <w:b/>
              </w:rPr>
              <w:t xml:space="preserve">. Сведения о характерных точках </w:t>
            </w:r>
            <w:r>
              <w:rPr>
                <w:b/>
              </w:rPr>
              <w:t xml:space="preserve">части (частей) </w:t>
            </w:r>
            <w:r w:rsidRPr="00B9273D">
              <w:rPr>
                <w:b/>
              </w:rPr>
              <w:t>границ</w:t>
            </w:r>
            <w:r>
              <w:rPr>
                <w:b/>
              </w:rPr>
              <w:t>ы</w:t>
            </w:r>
            <w:r w:rsidRPr="00B9273D">
              <w:rPr>
                <w:b/>
              </w:rPr>
              <w:t xml:space="preserve"> объекта </w:t>
            </w:r>
          </w:p>
        </w:tc>
      </w:tr>
      <w:tr w:rsidR="00040DD4" w:rsidRPr="005B4876" w:rsidTr="003343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4" w:rsidRPr="001B3FAC" w:rsidRDefault="00040DD4" w:rsidP="00F12DB0">
            <w:pPr>
              <w:pStyle w:val="aa"/>
              <w:spacing w:after="0"/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4" w:rsidRPr="001B3FAC" w:rsidRDefault="00040DD4" w:rsidP="00F12DB0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4" w:rsidRPr="001B3FAC" w:rsidRDefault="00040DD4" w:rsidP="00F12DB0">
            <w:pPr>
              <w:pStyle w:val="aa"/>
              <w:spacing w:after="0"/>
              <w:jc w:val="center"/>
            </w:pPr>
            <w:r>
              <w:t>-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4" w:rsidRPr="001B3FAC" w:rsidRDefault="00040DD4" w:rsidP="00443E22">
            <w:pPr>
              <w:pStyle w:val="1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D4" w:rsidRPr="001B3FAC" w:rsidRDefault="00040DD4" w:rsidP="0033438E">
            <w:pPr>
              <w:pStyle w:val="aa"/>
              <w:spacing w:after="0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DD4" w:rsidRPr="009E44DF" w:rsidRDefault="00040DD4" w:rsidP="00F12DB0">
            <w:pPr>
              <w:pStyle w:val="1"/>
              <w:rPr>
                <w:b/>
                <w:szCs w:val="24"/>
              </w:rPr>
            </w:pPr>
            <w:r>
              <w:t>-</w:t>
            </w:r>
          </w:p>
        </w:tc>
      </w:tr>
      <w:tr w:rsidR="0033438E" w:rsidRPr="005B4876" w:rsidTr="003343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0598" w:type="dxa"/>
            <w:gridSpan w:val="8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3438E" w:rsidRPr="001B3FAC" w:rsidRDefault="0033438E" w:rsidP="0033438E">
            <w:pPr>
              <w:pStyle w:val="1"/>
              <w:rPr>
                <w:szCs w:val="24"/>
                <w:vertAlign w:val="superscript"/>
              </w:rPr>
            </w:pPr>
            <w:r>
              <w:rPr>
                <w:b/>
                <w:szCs w:val="24"/>
              </w:rPr>
              <w:t>4</w:t>
            </w:r>
            <w:r w:rsidRPr="001B3FAC">
              <w:rPr>
                <w:b/>
                <w:szCs w:val="24"/>
              </w:rPr>
              <w:t>. Сведения о частях границ объекта</w:t>
            </w:r>
            <w:r>
              <w:rPr>
                <w:b/>
                <w:szCs w:val="24"/>
              </w:rPr>
              <w:t xml:space="preserve">, совпадающих с местоположением внешних границ природных объектов </w:t>
            </w:r>
            <w:proofErr w:type="gramStart"/>
            <w:r>
              <w:rPr>
                <w:b/>
                <w:szCs w:val="24"/>
              </w:rPr>
              <w:t>и(</w:t>
            </w:r>
            <w:proofErr w:type="gramEnd"/>
            <w:r>
              <w:rPr>
                <w:b/>
                <w:szCs w:val="24"/>
              </w:rPr>
              <w:t>или) объектов искусственного происхождения</w:t>
            </w:r>
          </w:p>
        </w:tc>
      </w:tr>
      <w:tr w:rsidR="0033438E" w:rsidRPr="005B4876" w:rsidTr="003343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59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8E" w:rsidRPr="009E44DF" w:rsidRDefault="0033438E" w:rsidP="00694243">
            <w:pPr>
              <w:pStyle w:val="aa"/>
              <w:spacing w:after="0"/>
              <w:jc w:val="center"/>
              <w:rPr>
                <w:lang w:val="en-US"/>
              </w:rPr>
            </w:pPr>
            <w:r w:rsidRPr="001B3FAC">
              <w:rPr>
                <w:b/>
              </w:rPr>
              <w:t>Обозначение части границ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38E" w:rsidRPr="009E44DF" w:rsidRDefault="0033438E" w:rsidP="00694243">
            <w:pPr>
              <w:pStyle w:val="1"/>
              <w:jc w:val="center"/>
              <w:rPr>
                <w:szCs w:val="24"/>
                <w:lang w:val="en-US"/>
              </w:rPr>
            </w:pPr>
            <w:r w:rsidRPr="001B3FAC">
              <w:rPr>
                <w:b/>
                <w:szCs w:val="24"/>
              </w:rPr>
              <w:t>Описание прохождения части границ</w:t>
            </w:r>
          </w:p>
        </w:tc>
      </w:tr>
      <w:tr w:rsidR="0033438E" w:rsidRPr="005B4876" w:rsidTr="003343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27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8E" w:rsidRPr="009E44DF" w:rsidRDefault="0033438E" w:rsidP="00694243">
            <w:pPr>
              <w:pStyle w:val="aa"/>
              <w:spacing w:after="0"/>
              <w:jc w:val="center"/>
              <w:rPr>
                <w:lang w:val="en-US"/>
              </w:rPr>
            </w:pPr>
            <w:r w:rsidRPr="001B3FAC">
              <w:rPr>
                <w:b/>
              </w:rPr>
              <w:t>от точки</w:t>
            </w:r>
          </w:p>
        </w:tc>
        <w:tc>
          <w:tcPr>
            <w:tcW w:w="3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8E" w:rsidRPr="009E44DF" w:rsidRDefault="0033438E" w:rsidP="00694243">
            <w:pPr>
              <w:pStyle w:val="aa"/>
              <w:spacing w:after="0"/>
              <w:jc w:val="center"/>
              <w:rPr>
                <w:lang w:val="en-US"/>
              </w:rPr>
            </w:pPr>
            <w:r w:rsidRPr="001B3FAC">
              <w:rPr>
                <w:b/>
              </w:rPr>
              <w:t>до точки</w:t>
            </w: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38E" w:rsidRPr="009E44DF" w:rsidRDefault="0033438E" w:rsidP="00694243">
            <w:pPr>
              <w:pStyle w:val="aa"/>
              <w:jc w:val="center"/>
              <w:rPr>
                <w:lang w:val="en-US"/>
              </w:rPr>
            </w:pPr>
          </w:p>
        </w:tc>
      </w:tr>
      <w:tr w:rsidR="0033438E" w:rsidRPr="005B4876" w:rsidTr="003343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27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8E" w:rsidRPr="00694243" w:rsidRDefault="0033438E" w:rsidP="00694243">
            <w:pPr>
              <w:pStyle w:val="aa"/>
              <w:spacing w:after="0"/>
              <w:jc w:val="center"/>
              <w:rPr>
                <w:b/>
                <w:lang w:val="en-US"/>
              </w:rPr>
            </w:pPr>
            <w:r w:rsidRPr="00694243">
              <w:rPr>
                <w:b/>
                <w:lang w:val="en-US"/>
              </w:rPr>
              <w:t>1</w:t>
            </w:r>
          </w:p>
        </w:tc>
        <w:tc>
          <w:tcPr>
            <w:tcW w:w="3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8E" w:rsidRPr="00694243" w:rsidRDefault="0033438E" w:rsidP="00694243">
            <w:pPr>
              <w:pStyle w:val="aa"/>
              <w:spacing w:after="0"/>
              <w:jc w:val="center"/>
              <w:rPr>
                <w:b/>
                <w:lang w:val="en-US"/>
              </w:rPr>
            </w:pPr>
            <w:r w:rsidRPr="00694243">
              <w:rPr>
                <w:b/>
                <w:lang w:val="en-US"/>
              </w:rPr>
              <w:t>2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38E" w:rsidRPr="00694243" w:rsidRDefault="0033438E" w:rsidP="00694243">
            <w:pPr>
              <w:pStyle w:val="aa"/>
              <w:jc w:val="center"/>
              <w:rPr>
                <w:b/>
                <w:lang w:val="en-US"/>
              </w:rPr>
            </w:pPr>
            <w:r w:rsidRPr="00694243">
              <w:rPr>
                <w:b/>
                <w:lang w:val="en-US"/>
              </w:rPr>
              <w:t>3</w:t>
            </w:r>
          </w:p>
        </w:tc>
      </w:tr>
      <w:tr w:rsidR="0033438E" w:rsidRPr="005B4876" w:rsidTr="003343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2747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3438E" w:rsidRPr="009E44DF" w:rsidRDefault="0033438E" w:rsidP="00694243">
            <w:pPr>
              <w:pStyle w:val="aa"/>
              <w:spacing w:after="0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317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3438E" w:rsidRPr="009E44DF" w:rsidRDefault="0033438E" w:rsidP="00694243">
            <w:pPr>
              <w:pStyle w:val="aa"/>
              <w:spacing w:after="0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33438E" w:rsidRPr="009E44DF" w:rsidRDefault="0033438E" w:rsidP="005B380A">
            <w:pPr>
              <w:pStyle w:val="aa"/>
              <w:rPr>
                <w:lang w:val="en-US"/>
              </w:rPr>
            </w:pPr>
            <w:r>
              <w:t>-</w:t>
            </w:r>
          </w:p>
        </w:tc>
      </w:tr>
    </w:tbl>
    <w:p w:rsidR="002C054A" w:rsidRPr="00A67426" w:rsidRDefault="002C054A" w:rsidP="002C054A">
      <w:pPr>
        <w:tabs>
          <w:tab w:val="left" w:pos="2738"/>
        </w:tabs>
      </w:pPr>
    </w:p>
    <w:sectPr w:rsidR="002C054A" w:rsidRPr="00A67426" w:rsidSect="00DE2CDF">
      <w:headerReference w:type="default" r:id="rId8"/>
      <w:footerReference w:type="even" r:id="rId9"/>
      <w:footerReference w:type="default" r:id="rId10"/>
      <w:pgSz w:w="11906" w:h="16838" w:code="9"/>
      <w:pgMar w:top="1134" w:right="1085" w:bottom="1134" w:left="1134" w:header="709" w:footer="709" w:gutter="0"/>
      <w:pgNumType w:start="8"/>
      <w:cols w:space="39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0C8" w:rsidRDefault="006650C8">
      <w:r>
        <w:separator/>
      </w:r>
    </w:p>
  </w:endnote>
  <w:endnote w:type="continuationSeparator" w:id="0">
    <w:p w:rsidR="006650C8" w:rsidRDefault="00665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E22" w:rsidRDefault="00443E22" w:rsidP="000E0AF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43E22" w:rsidRDefault="00443E22" w:rsidP="008D51C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E22" w:rsidRDefault="00443E22" w:rsidP="008D51C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0C8" w:rsidRDefault="006650C8">
      <w:r>
        <w:separator/>
      </w:r>
    </w:p>
  </w:footnote>
  <w:footnote w:type="continuationSeparator" w:id="0">
    <w:p w:rsidR="006650C8" w:rsidRDefault="00665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E22" w:rsidRDefault="00443E2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D7582E" wp14:editId="205EB08F">
              <wp:simplePos x="0" y="0"/>
              <wp:positionH relativeFrom="column">
                <wp:posOffset>5756910</wp:posOffset>
              </wp:positionH>
              <wp:positionV relativeFrom="paragraph">
                <wp:posOffset>264160</wp:posOffset>
              </wp:positionV>
              <wp:extent cx="476250" cy="342900"/>
              <wp:effectExtent l="3810" t="0" r="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3E22" w:rsidRDefault="00443E22" w:rsidP="004A777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3.3pt;margin-top:20.8pt;width:37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iH/swIAALg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" filled="f" stroked="f">
              <v:textbox>
                <w:txbxContent>
                  <w:p w:rsidR="004A7771" w:rsidRDefault="004A7771" w:rsidP="004A7771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6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5E6E6419"/>
    <w:multiLevelType w:val="hybridMultilevel"/>
    <w:tmpl w:val="A9467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4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6"/>
  </w:num>
  <w:num w:numId="2">
    <w:abstractNumId w:val="21"/>
  </w:num>
  <w:num w:numId="3">
    <w:abstractNumId w:val="31"/>
  </w:num>
  <w:num w:numId="4">
    <w:abstractNumId w:val="13"/>
  </w:num>
  <w:num w:numId="5">
    <w:abstractNumId w:val="10"/>
  </w:num>
  <w:num w:numId="6">
    <w:abstractNumId w:val="20"/>
  </w:num>
  <w:num w:numId="7">
    <w:abstractNumId w:val="14"/>
  </w:num>
  <w:num w:numId="8">
    <w:abstractNumId w:val="33"/>
  </w:num>
  <w:num w:numId="9">
    <w:abstractNumId w:val="6"/>
  </w:num>
  <w:num w:numId="10">
    <w:abstractNumId w:val="1"/>
  </w:num>
  <w:num w:numId="11">
    <w:abstractNumId w:val="11"/>
  </w:num>
  <w:num w:numId="12">
    <w:abstractNumId w:val="24"/>
  </w:num>
  <w:num w:numId="13">
    <w:abstractNumId w:val="18"/>
  </w:num>
  <w:num w:numId="14">
    <w:abstractNumId w:val="25"/>
  </w:num>
  <w:num w:numId="15">
    <w:abstractNumId w:val="4"/>
  </w:num>
  <w:num w:numId="16">
    <w:abstractNumId w:val="28"/>
  </w:num>
  <w:num w:numId="17">
    <w:abstractNumId w:val="0"/>
  </w:num>
  <w:num w:numId="18">
    <w:abstractNumId w:val="32"/>
  </w:num>
  <w:num w:numId="19">
    <w:abstractNumId w:val="8"/>
  </w:num>
  <w:num w:numId="20">
    <w:abstractNumId w:val="3"/>
  </w:num>
  <w:num w:numId="21">
    <w:abstractNumId w:val="30"/>
  </w:num>
  <w:num w:numId="22">
    <w:abstractNumId w:val="9"/>
  </w:num>
  <w:num w:numId="23">
    <w:abstractNumId w:val="27"/>
  </w:num>
  <w:num w:numId="24">
    <w:abstractNumId w:val="16"/>
  </w:num>
  <w:num w:numId="25">
    <w:abstractNumId w:val="2"/>
  </w:num>
  <w:num w:numId="26">
    <w:abstractNumId w:val="17"/>
  </w:num>
  <w:num w:numId="27">
    <w:abstractNumId w:val="34"/>
  </w:num>
  <w:num w:numId="28">
    <w:abstractNumId w:val="23"/>
  </w:num>
  <w:num w:numId="29">
    <w:abstractNumId w:val="29"/>
  </w:num>
  <w:num w:numId="30">
    <w:abstractNumId w:val="12"/>
  </w:num>
  <w:num w:numId="31">
    <w:abstractNumId w:val="5"/>
  </w:num>
  <w:num w:numId="32">
    <w:abstractNumId w:val="7"/>
  </w:num>
  <w:num w:numId="33">
    <w:abstractNumId w:val="19"/>
  </w:num>
  <w:num w:numId="34">
    <w:abstractNumId w:val="1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97"/>
    <w:rsid w:val="00000E41"/>
    <w:rsid w:val="00040DD4"/>
    <w:rsid w:val="0006195B"/>
    <w:rsid w:val="0007437B"/>
    <w:rsid w:val="000E0AF3"/>
    <w:rsid w:val="000E6177"/>
    <w:rsid w:val="001231E7"/>
    <w:rsid w:val="00137CEE"/>
    <w:rsid w:val="001946BE"/>
    <w:rsid w:val="001B36AB"/>
    <w:rsid w:val="001C3AD5"/>
    <w:rsid w:val="001D1BAD"/>
    <w:rsid w:val="001D4228"/>
    <w:rsid w:val="001D5B2F"/>
    <w:rsid w:val="001E4FCE"/>
    <w:rsid w:val="001E7CB8"/>
    <w:rsid w:val="001F71C5"/>
    <w:rsid w:val="00202900"/>
    <w:rsid w:val="00235B59"/>
    <w:rsid w:val="002625DA"/>
    <w:rsid w:val="00281DA4"/>
    <w:rsid w:val="00297EDF"/>
    <w:rsid w:val="002C054A"/>
    <w:rsid w:val="002E3FCA"/>
    <w:rsid w:val="002E69BF"/>
    <w:rsid w:val="00316410"/>
    <w:rsid w:val="003339C8"/>
    <w:rsid w:val="0033438E"/>
    <w:rsid w:val="00335943"/>
    <w:rsid w:val="003C0FDC"/>
    <w:rsid w:val="003C627B"/>
    <w:rsid w:val="003E1C17"/>
    <w:rsid w:val="003E7E71"/>
    <w:rsid w:val="003F7F20"/>
    <w:rsid w:val="00406578"/>
    <w:rsid w:val="004143B0"/>
    <w:rsid w:val="004179A5"/>
    <w:rsid w:val="004227DE"/>
    <w:rsid w:val="00432044"/>
    <w:rsid w:val="0043659F"/>
    <w:rsid w:val="00443E22"/>
    <w:rsid w:val="0048032A"/>
    <w:rsid w:val="00484838"/>
    <w:rsid w:val="004951A1"/>
    <w:rsid w:val="004A7771"/>
    <w:rsid w:val="004B34F2"/>
    <w:rsid w:val="0051104D"/>
    <w:rsid w:val="005114A5"/>
    <w:rsid w:val="0053776F"/>
    <w:rsid w:val="0054169C"/>
    <w:rsid w:val="00550BD5"/>
    <w:rsid w:val="005816E1"/>
    <w:rsid w:val="005B380A"/>
    <w:rsid w:val="005B4876"/>
    <w:rsid w:val="005D3807"/>
    <w:rsid w:val="005E001C"/>
    <w:rsid w:val="005F5C35"/>
    <w:rsid w:val="006151C2"/>
    <w:rsid w:val="00650C05"/>
    <w:rsid w:val="00650F26"/>
    <w:rsid w:val="006650C8"/>
    <w:rsid w:val="006731FF"/>
    <w:rsid w:val="00674D66"/>
    <w:rsid w:val="006932C0"/>
    <w:rsid w:val="00693A09"/>
    <w:rsid w:val="00694243"/>
    <w:rsid w:val="006A00AF"/>
    <w:rsid w:val="006A0AC3"/>
    <w:rsid w:val="006A16E6"/>
    <w:rsid w:val="006B7EAA"/>
    <w:rsid w:val="006C1AA7"/>
    <w:rsid w:val="006F19EF"/>
    <w:rsid w:val="007022E6"/>
    <w:rsid w:val="00723FCC"/>
    <w:rsid w:val="00724B44"/>
    <w:rsid w:val="00732DEE"/>
    <w:rsid w:val="00773172"/>
    <w:rsid w:val="00774326"/>
    <w:rsid w:val="00787201"/>
    <w:rsid w:val="007A37E2"/>
    <w:rsid w:val="007B1A3F"/>
    <w:rsid w:val="007E1B10"/>
    <w:rsid w:val="007F2B1D"/>
    <w:rsid w:val="00832DCE"/>
    <w:rsid w:val="00845B7C"/>
    <w:rsid w:val="00876251"/>
    <w:rsid w:val="008A1128"/>
    <w:rsid w:val="008A29A3"/>
    <w:rsid w:val="008A3EFE"/>
    <w:rsid w:val="008B2DD8"/>
    <w:rsid w:val="008D214A"/>
    <w:rsid w:val="008D51C3"/>
    <w:rsid w:val="008E2E56"/>
    <w:rsid w:val="00911877"/>
    <w:rsid w:val="00912984"/>
    <w:rsid w:val="00920541"/>
    <w:rsid w:val="009543C0"/>
    <w:rsid w:val="00965859"/>
    <w:rsid w:val="009771BD"/>
    <w:rsid w:val="00986AB4"/>
    <w:rsid w:val="009879F3"/>
    <w:rsid w:val="009922D3"/>
    <w:rsid w:val="0099701C"/>
    <w:rsid w:val="009A0C27"/>
    <w:rsid w:val="009E6B7B"/>
    <w:rsid w:val="009F3C61"/>
    <w:rsid w:val="00A11DCA"/>
    <w:rsid w:val="00A16F04"/>
    <w:rsid w:val="00A67426"/>
    <w:rsid w:val="00A72B10"/>
    <w:rsid w:val="00A7334B"/>
    <w:rsid w:val="00A87EF0"/>
    <w:rsid w:val="00AB3097"/>
    <w:rsid w:val="00AD0B32"/>
    <w:rsid w:val="00AF407B"/>
    <w:rsid w:val="00B31482"/>
    <w:rsid w:val="00B4125C"/>
    <w:rsid w:val="00B90700"/>
    <w:rsid w:val="00BA11ED"/>
    <w:rsid w:val="00BC234A"/>
    <w:rsid w:val="00BC7930"/>
    <w:rsid w:val="00BE1C64"/>
    <w:rsid w:val="00C11B14"/>
    <w:rsid w:val="00C211AE"/>
    <w:rsid w:val="00C24B6C"/>
    <w:rsid w:val="00C41846"/>
    <w:rsid w:val="00C54B37"/>
    <w:rsid w:val="00C57580"/>
    <w:rsid w:val="00C61711"/>
    <w:rsid w:val="00C622F7"/>
    <w:rsid w:val="00C76277"/>
    <w:rsid w:val="00C90EB6"/>
    <w:rsid w:val="00CA1EE7"/>
    <w:rsid w:val="00CA5C96"/>
    <w:rsid w:val="00CB3798"/>
    <w:rsid w:val="00CC4C2B"/>
    <w:rsid w:val="00CD1307"/>
    <w:rsid w:val="00CD74DF"/>
    <w:rsid w:val="00CE13B9"/>
    <w:rsid w:val="00CF75EF"/>
    <w:rsid w:val="00D00B35"/>
    <w:rsid w:val="00D31A86"/>
    <w:rsid w:val="00D36B49"/>
    <w:rsid w:val="00D42EF9"/>
    <w:rsid w:val="00D4425F"/>
    <w:rsid w:val="00D61A8E"/>
    <w:rsid w:val="00D65BF5"/>
    <w:rsid w:val="00D65F94"/>
    <w:rsid w:val="00DA3B4D"/>
    <w:rsid w:val="00DC3827"/>
    <w:rsid w:val="00DE2CDF"/>
    <w:rsid w:val="00DF6A6C"/>
    <w:rsid w:val="00DF7293"/>
    <w:rsid w:val="00E05870"/>
    <w:rsid w:val="00E24D8E"/>
    <w:rsid w:val="00E34A2D"/>
    <w:rsid w:val="00E41AD0"/>
    <w:rsid w:val="00E53007"/>
    <w:rsid w:val="00E55143"/>
    <w:rsid w:val="00E82666"/>
    <w:rsid w:val="00E83290"/>
    <w:rsid w:val="00E85DA1"/>
    <w:rsid w:val="00E8672D"/>
    <w:rsid w:val="00EB0B42"/>
    <w:rsid w:val="00EC27B9"/>
    <w:rsid w:val="00EE1B03"/>
    <w:rsid w:val="00EE1FBE"/>
    <w:rsid w:val="00F07C00"/>
    <w:rsid w:val="00F12DB0"/>
    <w:rsid w:val="00F514D0"/>
    <w:rsid w:val="00F5488D"/>
    <w:rsid w:val="00F550FD"/>
    <w:rsid w:val="00F66554"/>
    <w:rsid w:val="00F969E1"/>
    <w:rsid w:val="00FB0474"/>
    <w:rsid w:val="00FC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9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487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B487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F7293"/>
  </w:style>
  <w:style w:type="table" w:styleId="a7">
    <w:name w:val="Table Grid"/>
    <w:basedOn w:val="a1"/>
    <w:rsid w:val="002C0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143B0"/>
    <w:rPr>
      <w:snapToGrid w:val="0"/>
      <w:sz w:val="24"/>
    </w:rPr>
  </w:style>
  <w:style w:type="paragraph" w:styleId="a8">
    <w:name w:val="endnote text"/>
    <w:basedOn w:val="a"/>
    <w:link w:val="a9"/>
    <w:rsid w:val="00A16F04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A16F04"/>
  </w:style>
  <w:style w:type="paragraph" w:styleId="aa">
    <w:name w:val="Normal (Web)"/>
    <w:basedOn w:val="a"/>
    <w:rsid w:val="00A16F04"/>
    <w:pPr>
      <w:spacing w:before="100" w:beforeAutospacing="1" w:after="119"/>
    </w:pPr>
  </w:style>
  <w:style w:type="character" w:customStyle="1" w:styleId="a4">
    <w:name w:val="Верхний колонтитул Знак"/>
    <w:basedOn w:val="a0"/>
    <w:link w:val="a3"/>
    <w:rsid w:val="00694243"/>
    <w:rPr>
      <w:sz w:val="24"/>
      <w:szCs w:val="24"/>
    </w:rPr>
  </w:style>
  <w:style w:type="paragraph" w:customStyle="1" w:styleId="10">
    <w:name w:val="Обычный1"/>
    <w:rsid w:val="0033438E"/>
    <w:rPr>
      <w:snapToGrid w:val="0"/>
      <w:sz w:val="24"/>
    </w:rPr>
  </w:style>
  <w:style w:type="paragraph" w:styleId="ab">
    <w:name w:val="Balloon Text"/>
    <w:basedOn w:val="a"/>
    <w:link w:val="ac"/>
    <w:rsid w:val="00CD130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D1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9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487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B487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F7293"/>
  </w:style>
  <w:style w:type="table" w:styleId="a7">
    <w:name w:val="Table Grid"/>
    <w:basedOn w:val="a1"/>
    <w:rsid w:val="002C0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143B0"/>
    <w:rPr>
      <w:snapToGrid w:val="0"/>
      <w:sz w:val="24"/>
    </w:rPr>
  </w:style>
  <w:style w:type="paragraph" w:styleId="a8">
    <w:name w:val="endnote text"/>
    <w:basedOn w:val="a"/>
    <w:link w:val="a9"/>
    <w:rsid w:val="00A16F04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A16F04"/>
  </w:style>
  <w:style w:type="paragraph" w:styleId="aa">
    <w:name w:val="Normal (Web)"/>
    <w:basedOn w:val="a"/>
    <w:rsid w:val="00A16F04"/>
    <w:pPr>
      <w:spacing w:before="100" w:beforeAutospacing="1" w:after="119"/>
    </w:pPr>
  </w:style>
  <w:style w:type="character" w:customStyle="1" w:styleId="a4">
    <w:name w:val="Верхний колонтитул Знак"/>
    <w:basedOn w:val="a0"/>
    <w:link w:val="a3"/>
    <w:rsid w:val="00694243"/>
    <w:rPr>
      <w:sz w:val="24"/>
      <w:szCs w:val="24"/>
    </w:rPr>
  </w:style>
  <w:style w:type="paragraph" w:customStyle="1" w:styleId="10">
    <w:name w:val="Обычный1"/>
    <w:rsid w:val="0033438E"/>
    <w:rPr>
      <w:snapToGrid w:val="0"/>
      <w:sz w:val="24"/>
    </w:rPr>
  </w:style>
  <w:style w:type="paragraph" w:styleId="ab">
    <w:name w:val="Balloon Text"/>
    <w:basedOn w:val="a"/>
    <w:link w:val="ac"/>
    <w:rsid w:val="00CD130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D1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5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50;&#1072;&#1088;&#1090;&#1072;%20&#1087;&#1083;&#1072;&#1085;\&#1064;&#1072;&#1073;&#1083;&#1086;&#1085;&#1099;%20&#1055;&#1050;&#1055;\&#1043;&#1088;&#1072;&#1085;&#1080;&#1094;&#1099;&#1054;&#1073;&#1098;&#1077;&#1082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ГраницыОбъекта.dot</Template>
  <TotalTime>54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№ 1</vt:lpstr>
    </vt:vector>
  </TitlesOfParts>
  <Company>rnd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№ 1</dc:title>
  <dc:creator>Анна А.И. Реброва</dc:creator>
  <cp:lastModifiedBy>Анна А.И. Реброва</cp:lastModifiedBy>
  <cp:revision>15</cp:revision>
  <cp:lastPrinted>2021-02-02T06:51:00Z</cp:lastPrinted>
  <dcterms:created xsi:type="dcterms:W3CDTF">2020-03-23T04:54:00Z</dcterms:created>
  <dcterms:modified xsi:type="dcterms:W3CDTF">2021-02-02T06:51:00Z</dcterms:modified>
</cp:coreProperties>
</file>