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F8" w:rsidRDefault="000D59F8">
      <w:pPr>
        <w:rPr>
          <w:sz w:val="2"/>
        </w:rPr>
      </w:pPr>
    </w:p>
    <w:p w:rsidR="00904026" w:rsidRDefault="00904026" w:rsidP="009040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904026" w:rsidRDefault="00904026" w:rsidP="009040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1422EE">
        <w:rPr>
          <w:sz w:val="22"/>
          <w:szCs w:val="22"/>
        </w:rPr>
        <w:t xml:space="preserve">                 Постановлению а</w:t>
      </w:r>
      <w:r>
        <w:rPr>
          <w:sz w:val="22"/>
          <w:szCs w:val="22"/>
        </w:rPr>
        <w:t xml:space="preserve">дминистрации </w:t>
      </w:r>
      <w:r w:rsidR="00E3797E">
        <w:rPr>
          <w:sz w:val="22"/>
          <w:szCs w:val="22"/>
        </w:rPr>
        <w:t xml:space="preserve">Марковского </w:t>
      </w:r>
      <w:r>
        <w:rPr>
          <w:sz w:val="22"/>
          <w:szCs w:val="22"/>
        </w:rPr>
        <w:t xml:space="preserve">муниципального образования </w:t>
      </w:r>
    </w:p>
    <w:p w:rsidR="00904026" w:rsidRDefault="00904026" w:rsidP="00904026">
      <w:pPr>
        <w:jc w:val="right"/>
        <w:rPr>
          <w:sz w:val="22"/>
          <w:szCs w:val="22"/>
        </w:rPr>
      </w:pPr>
      <w:r>
        <w:rPr>
          <w:sz w:val="22"/>
          <w:szCs w:val="22"/>
        </w:rPr>
        <w:t>№_____________</w:t>
      </w:r>
    </w:p>
    <w:p w:rsidR="00004590" w:rsidRDefault="00904026" w:rsidP="0090402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от «___»_________2021 г   </w:t>
      </w:r>
    </w:p>
    <w:p w:rsidR="00904026" w:rsidRDefault="00904026" w:rsidP="00904026">
      <w:pPr>
        <w:jc w:val="center"/>
        <w:rPr>
          <w:b/>
          <w:sz w:val="22"/>
          <w:szCs w:val="22"/>
        </w:rPr>
      </w:pPr>
    </w:p>
    <w:p w:rsidR="00396A8C" w:rsidRPr="0093780A" w:rsidRDefault="00004590" w:rsidP="009040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СХЕМА РАСПОЛОЖЕНИЯ  ГРАНИЦ  ПУБЛИЧНОГО СЕРВИТУТА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687"/>
      </w:tblGrid>
      <w:tr w:rsidR="00C826C4" w:rsidRPr="005B4876" w:rsidTr="00F01062">
        <w:tc>
          <w:tcPr>
            <w:tcW w:w="10206" w:type="dxa"/>
            <w:gridSpan w:val="3"/>
            <w:shd w:val="clear" w:color="auto" w:fill="auto"/>
          </w:tcPr>
          <w:p w:rsidR="00A6292B" w:rsidRPr="00904026" w:rsidRDefault="00004590" w:rsidP="00596163">
            <w:pPr>
              <w:rPr>
                <w:sz w:val="21"/>
                <w:szCs w:val="21"/>
                <w:u w:val="single"/>
              </w:rPr>
            </w:pPr>
            <w:r w:rsidRPr="00904026">
              <w:rPr>
                <w:sz w:val="21"/>
                <w:szCs w:val="21"/>
              </w:rPr>
              <w:t xml:space="preserve">Система координат МСК -38, зона 3 </w:t>
            </w:r>
            <w:r w:rsidR="00F24418" w:rsidRPr="00904026">
              <w:rPr>
                <w:sz w:val="21"/>
                <w:szCs w:val="21"/>
              </w:rPr>
              <w:t xml:space="preserve"> </w:t>
            </w:r>
          </w:p>
        </w:tc>
      </w:tr>
      <w:tr w:rsidR="00C826C4" w:rsidRPr="005B4876" w:rsidTr="00F01062">
        <w:tc>
          <w:tcPr>
            <w:tcW w:w="10206" w:type="dxa"/>
            <w:gridSpan w:val="3"/>
            <w:shd w:val="clear" w:color="auto" w:fill="auto"/>
          </w:tcPr>
          <w:p w:rsidR="00C826C4" w:rsidRPr="00904026" w:rsidRDefault="00C826C4" w:rsidP="00C826C4">
            <w:pPr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 xml:space="preserve">Площадь земельного участка </w:t>
            </w:r>
            <w:r w:rsidR="00904026">
              <w:rPr>
                <w:sz w:val="21"/>
                <w:szCs w:val="21"/>
              </w:rPr>
              <w:t xml:space="preserve">304 </w:t>
            </w:r>
            <w:r w:rsidRPr="00904026">
              <w:rPr>
                <w:sz w:val="21"/>
                <w:szCs w:val="21"/>
              </w:rPr>
              <w:t>м</w:t>
            </w:r>
            <w:r w:rsidRPr="00904026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004590" w:rsidRPr="005B4876" w:rsidTr="00FC7B74">
        <w:tc>
          <w:tcPr>
            <w:tcW w:w="10206" w:type="dxa"/>
            <w:gridSpan w:val="3"/>
            <w:shd w:val="clear" w:color="auto" w:fill="auto"/>
            <w:vAlign w:val="center"/>
          </w:tcPr>
          <w:p w:rsidR="00904026" w:rsidRPr="00904026" w:rsidRDefault="00004590" w:rsidP="009A02E2">
            <w:pPr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 xml:space="preserve">Вид разрешенного использования: </w:t>
            </w:r>
            <w:r w:rsidR="002A397D" w:rsidRPr="00904026">
              <w:rPr>
                <w:sz w:val="21"/>
                <w:szCs w:val="21"/>
              </w:rPr>
              <w:t xml:space="preserve">для </w:t>
            </w:r>
            <w:r w:rsidR="00A2462C" w:rsidRPr="00904026">
              <w:rPr>
                <w:sz w:val="21"/>
                <w:szCs w:val="21"/>
              </w:rPr>
              <w:t>размещения</w:t>
            </w:r>
            <w:r w:rsidR="00D8199A" w:rsidRPr="00904026">
              <w:rPr>
                <w:sz w:val="21"/>
                <w:szCs w:val="21"/>
              </w:rPr>
              <w:t xml:space="preserve"> об</w:t>
            </w:r>
            <w:r w:rsidR="00904026">
              <w:rPr>
                <w:sz w:val="21"/>
                <w:szCs w:val="21"/>
              </w:rPr>
              <w:t>ъекта электросетевого хозяйства</w:t>
            </w:r>
          </w:p>
        </w:tc>
      </w:tr>
      <w:tr w:rsidR="00904026" w:rsidRPr="005B4876" w:rsidTr="00FC7B74">
        <w:tc>
          <w:tcPr>
            <w:tcW w:w="10206" w:type="dxa"/>
            <w:gridSpan w:val="3"/>
            <w:shd w:val="clear" w:color="auto" w:fill="auto"/>
            <w:vAlign w:val="center"/>
          </w:tcPr>
          <w:p w:rsidR="00904026" w:rsidRPr="00904026" w:rsidRDefault="00904026" w:rsidP="0090402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Кадастровый номер</w:t>
            </w:r>
            <w:r w:rsidR="00441906">
              <w:rPr>
                <w:sz w:val="21"/>
                <w:szCs w:val="21"/>
              </w:rPr>
              <w:t xml:space="preserve"> части </w:t>
            </w:r>
            <w:r>
              <w:rPr>
                <w:sz w:val="21"/>
                <w:szCs w:val="21"/>
              </w:rPr>
              <w:t xml:space="preserve"> земельного участка в </w:t>
            </w:r>
            <w:r w:rsidR="00441906">
              <w:rPr>
                <w:sz w:val="21"/>
                <w:szCs w:val="21"/>
              </w:rPr>
              <w:t>отношение,</w:t>
            </w:r>
            <w:r>
              <w:rPr>
                <w:sz w:val="21"/>
                <w:szCs w:val="21"/>
              </w:rPr>
              <w:t xml:space="preserve"> которого устанавливается публичный сервитут: </w:t>
            </w:r>
            <w:r w:rsidRPr="00904026">
              <w:rPr>
                <w:sz w:val="21"/>
                <w:szCs w:val="21"/>
              </w:rPr>
              <w:t>38:06:010701:1323</w:t>
            </w:r>
          </w:p>
        </w:tc>
      </w:tr>
      <w:tr w:rsidR="00F01062" w:rsidRPr="005B4876" w:rsidTr="00F01062">
        <w:tc>
          <w:tcPr>
            <w:tcW w:w="2802" w:type="dxa"/>
            <w:vMerge w:val="restart"/>
            <w:shd w:val="clear" w:color="auto" w:fill="auto"/>
            <w:vAlign w:val="center"/>
          </w:tcPr>
          <w:p w:rsidR="00F01062" w:rsidRPr="00904026" w:rsidRDefault="00F01062" w:rsidP="00C826C4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F01062" w:rsidRPr="00904026" w:rsidRDefault="00F01062" w:rsidP="00C826C4">
            <w:pPr>
              <w:jc w:val="center"/>
              <w:rPr>
                <w:sz w:val="21"/>
                <w:szCs w:val="21"/>
                <w:lang w:val="en-US"/>
              </w:rPr>
            </w:pPr>
            <w:r w:rsidRPr="00904026">
              <w:rPr>
                <w:sz w:val="21"/>
                <w:szCs w:val="21"/>
              </w:rPr>
              <w:t>Координаты, м</w:t>
            </w:r>
          </w:p>
        </w:tc>
      </w:tr>
      <w:tr w:rsidR="00F01062" w:rsidRPr="005B4876" w:rsidTr="00F01062">
        <w:tc>
          <w:tcPr>
            <w:tcW w:w="2802" w:type="dxa"/>
            <w:vMerge/>
            <w:shd w:val="clear" w:color="auto" w:fill="auto"/>
            <w:vAlign w:val="center"/>
          </w:tcPr>
          <w:p w:rsidR="00F01062" w:rsidRPr="007B2A03" w:rsidRDefault="00F01062" w:rsidP="00C8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F01062" w:rsidRPr="007B2A03" w:rsidRDefault="00F01062" w:rsidP="008B4695">
            <w:pPr>
              <w:jc w:val="center"/>
              <w:rPr>
                <w:sz w:val="20"/>
                <w:szCs w:val="20"/>
              </w:rPr>
            </w:pPr>
            <w:r w:rsidRPr="007B2A0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01062" w:rsidRPr="007B2A03" w:rsidRDefault="00F01062" w:rsidP="008B4695">
            <w:pPr>
              <w:jc w:val="center"/>
              <w:rPr>
                <w:sz w:val="20"/>
                <w:szCs w:val="20"/>
                <w:lang w:val="en-US"/>
              </w:rPr>
            </w:pPr>
            <w:r w:rsidRPr="007B2A03">
              <w:rPr>
                <w:sz w:val="20"/>
                <w:szCs w:val="20"/>
                <w:lang w:val="en-US"/>
              </w:rPr>
              <w:t>Y</w:t>
            </w:r>
          </w:p>
        </w:tc>
      </w:tr>
      <w:tr w:rsidR="0038624B" w:rsidRPr="005B4876" w:rsidTr="00F01062">
        <w:tc>
          <w:tcPr>
            <w:tcW w:w="2802" w:type="dxa"/>
            <w:shd w:val="clear" w:color="auto" w:fill="auto"/>
            <w:vAlign w:val="center"/>
          </w:tcPr>
          <w:p w:rsidR="0038624B" w:rsidRPr="007B2A03" w:rsidRDefault="0038624B" w:rsidP="00C826C4">
            <w:pPr>
              <w:jc w:val="center"/>
              <w:rPr>
                <w:sz w:val="20"/>
                <w:szCs w:val="20"/>
              </w:rPr>
            </w:pPr>
            <w:r w:rsidRPr="007B2A03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7B2A03" w:rsidRDefault="0038624B" w:rsidP="00C826C4">
            <w:pPr>
              <w:jc w:val="center"/>
              <w:rPr>
                <w:sz w:val="20"/>
                <w:szCs w:val="20"/>
              </w:rPr>
            </w:pPr>
            <w:r w:rsidRPr="007B2A03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7B2A03" w:rsidRDefault="0038624B" w:rsidP="00C826C4">
            <w:pPr>
              <w:jc w:val="center"/>
              <w:rPr>
                <w:sz w:val="20"/>
                <w:szCs w:val="20"/>
              </w:rPr>
            </w:pPr>
            <w:r w:rsidRPr="007B2A03">
              <w:rPr>
                <w:sz w:val="20"/>
                <w:szCs w:val="20"/>
              </w:rPr>
              <w:t>3</w:t>
            </w:r>
          </w:p>
        </w:tc>
      </w:tr>
      <w:tr w:rsidR="0038624B" w:rsidRPr="005B4876" w:rsidTr="00F01062">
        <w:tc>
          <w:tcPr>
            <w:tcW w:w="2802" w:type="dxa"/>
            <w:shd w:val="clear" w:color="auto" w:fill="auto"/>
            <w:vAlign w:val="center"/>
          </w:tcPr>
          <w:p w:rsidR="0038624B" w:rsidRPr="00904026" w:rsidRDefault="00F01062" w:rsidP="00C826C4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904026" w:rsidRDefault="00904026" w:rsidP="00904026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379646.44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904026" w:rsidRDefault="00904026" w:rsidP="00904026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3328699.04</w:t>
            </w:r>
          </w:p>
        </w:tc>
      </w:tr>
      <w:tr w:rsidR="00F01062" w:rsidRPr="005B4876" w:rsidTr="00F01062">
        <w:tc>
          <w:tcPr>
            <w:tcW w:w="2802" w:type="dxa"/>
            <w:shd w:val="clear" w:color="auto" w:fill="auto"/>
            <w:vAlign w:val="center"/>
          </w:tcPr>
          <w:p w:rsidR="00F01062" w:rsidRPr="00904026" w:rsidRDefault="00F01062" w:rsidP="00C826C4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н2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01062" w:rsidRPr="00904026" w:rsidRDefault="00904026" w:rsidP="00904026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379649.10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01062" w:rsidRPr="00904026" w:rsidRDefault="00904026" w:rsidP="00904026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3328702.03</w:t>
            </w:r>
          </w:p>
        </w:tc>
      </w:tr>
      <w:tr w:rsidR="00F01062" w:rsidRPr="005B4876" w:rsidTr="00396A8C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F01062" w:rsidRPr="00904026" w:rsidRDefault="00F01062" w:rsidP="00C826C4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01062" w:rsidRPr="00904026" w:rsidRDefault="00904026" w:rsidP="00904026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379589.72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01062" w:rsidRPr="00904026" w:rsidRDefault="00904026" w:rsidP="00904026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3328749.51</w:t>
            </w:r>
          </w:p>
        </w:tc>
      </w:tr>
      <w:tr w:rsidR="00F01062" w:rsidRPr="005B4876" w:rsidTr="00F01062">
        <w:tc>
          <w:tcPr>
            <w:tcW w:w="2802" w:type="dxa"/>
            <w:shd w:val="clear" w:color="auto" w:fill="auto"/>
            <w:vAlign w:val="center"/>
          </w:tcPr>
          <w:p w:rsidR="00F01062" w:rsidRPr="00904026" w:rsidRDefault="00F01062" w:rsidP="00C826C4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н4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01062" w:rsidRPr="00904026" w:rsidRDefault="00904026" w:rsidP="00904026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379587.07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01062" w:rsidRPr="00904026" w:rsidRDefault="00904026" w:rsidP="00904026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3328746.52</w:t>
            </w:r>
          </w:p>
        </w:tc>
      </w:tr>
      <w:tr w:rsidR="00F01062" w:rsidRPr="005B4876" w:rsidTr="00F01062">
        <w:tc>
          <w:tcPr>
            <w:tcW w:w="2802" w:type="dxa"/>
            <w:shd w:val="clear" w:color="auto" w:fill="auto"/>
            <w:vAlign w:val="center"/>
          </w:tcPr>
          <w:p w:rsidR="00F01062" w:rsidRPr="00904026" w:rsidRDefault="00F01062" w:rsidP="00C826C4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01062" w:rsidRPr="00904026" w:rsidRDefault="00904026" w:rsidP="00904026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379646.44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01062" w:rsidRPr="00904026" w:rsidRDefault="00904026" w:rsidP="00904026">
            <w:pPr>
              <w:jc w:val="center"/>
              <w:rPr>
                <w:sz w:val="21"/>
                <w:szCs w:val="21"/>
              </w:rPr>
            </w:pPr>
            <w:r w:rsidRPr="00904026">
              <w:rPr>
                <w:sz w:val="21"/>
                <w:szCs w:val="21"/>
              </w:rPr>
              <w:t>3328699.04</w:t>
            </w:r>
          </w:p>
        </w:tc>
      </w:tr>
    </w:tbl>
    <w:p w:rsidR="00D8087E" w:rsidRDefault="00D8087E" w:rsidP="002E69BF">
      <w:pPr>
        <w:rPr>
          <w:noProof/>
          <w:sz w:val="8"/>
          <w:szCs w:val="8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206"/>
      </w:tblGrid>
      <w:tr w:rsidR="008A19AA" w:rsidRPr="005B4876" w:rsidTr="00B159B1">
        <w:trPr>
          <w:trHeight w:val="8471"/>
        </w:trPr>
        <w:tc>
          <w:tcPr>
            <w:tcW w:w="10206" w:type="dxa"/>
            <w:vAlign w:val="bottom"/>
          </w:tcPr>
          <w:p w:rsidR="00DE02E0" w:rsidRDefault="00904026" w:rsidP="00ED5F7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143510</wp:posOffset>
                  </wp:positionV>
                  <wp:extent cx="238125" cy="809625"/>
                  <wp:effectExtent l="19050" t="0" r="9525" b="0"/>
                  <wp:wrapNone/>
                  <wp:docPr id="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67310</wp:posOffset>
                  </wp:positionV>
                  <wp:extent cx="5295900" cy="4629150"/>
                  <wp:effectExtent l="19050" t="19050" r="19050" b="19050"/>
                  <wp:wrapNone/>
                  <wp:docPr id="9" name="Рисунок 8" descr="Карта ПС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ПС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46291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DE02E0" w:rsidP="00ED5F7F">
            <w:pPr>
              <w:rPr>
                <w:b/>
              </w:rPr>
            </w:pPr>
          </w:p>
          <w:p w:rsidR="00DE02E0" w:rsidRDefault="006C336A" w:rsidP="00ED5F7F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187" style="position:absolute;margin-left:371.7pt;margin-top:6.1pt;width:76.05pt;height:18.05pt;z-index:251675648" fillcolor="white [3212]" stroked="f">
                  <v:textbox>
                    <w:txbxContent>
                      <w:p w:rsidR="00DE02E0" w:rsidRPr="00DE02E0" w:rsidRDefault="00DE02E0">
                        <w:pPr>
                          <w:rPr>
                            <w:rFonts w:ascii="Arial" w:hAnsi="Arial" w:cs="Arial"/>
                            <w:b/>
                            <w:color w:val="0631BA"/>
                            <w:sz w:val="19"/>
                            <w:szCs w:val="19"/>
                          </w:rPr>
                        </w:pPr>
                        <w:r w:rsidRPr="00DE02E0">
                          <w:rPr>
                            <w:rFonts w:ascii="Arial" w:hAnsi="Arial" w:cs="Arial"/>
                            <w:b/>
                            <w:color w:val="0631BA"/>
                            <w:sz w:val="19"/>
                            <w:szCs w:val="19"/>
                          </w:rPr>
                          <w:t>38:06:010701</w:t>
                        </w:r>
                      </w:p>
                      <w:p w:rsidR="00DE02E0" w:rsidRDefault="00DE02E0"/>
                    </w:txbxContent>
                  </v:textbox>
                </v:rect>
              </w:pict>
            </w:r>
          </w:p>
          <w:p w:rsidR="002A397D" w:rsidRDefault="002A397D" w:rsidP="00ED5F7F">
            <w:pPr>
              <w:rPr>
                <w:b/>
              </w:rPr>
            </w:pPr>
          </w:p>
          <w:p w:rsidR="00904026" w:rsidRPr="00904026" w:rsidRDefault="00DE02E0" w:rsidP="00904026">
            <w:pPr>
              <w:jc w:val="center"/>
              <w:rPr>
                <w:b/>
                <w:sz w:val="20"/>
                <w:szCs w:val="20"/>
              </w:rPr>
            </w:pPr>
            <w:r w:rsidRPr="00904026">
              <w:rPr>
                <w:b/>
                <w:sz w:val="20"/>
                <w:szCs w:val="20"/>
              </w:rPr>
              <w:t>Масштаб 1:15</w:t>
            </w:r>
            <w:r w:rsidR="00B159B1" w:rsidRPr="00904026">
              <w:rPr>
                <w:b/>
                <w:sz w:val="20"/>
                <w:szCs w:val="20"/>
              </w:rPr>
              <w:t>00</w:t>
            </w:r>
          </w:p>
          <w:p w:rsidR="00B159B1" w:rsidRPr="00DF5556" w:rsidRDefault="00B159B1" w:rsidP="00B159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FF485E">
              <w:rPr>
                <w:b/>
                <w:sz w:val="22"/>
                <w:szCs w:val="22"/>
              </w:rPr>
              <w:t xml:space="preserve">Условные обозначения: </w:t>
            </w:r>
          </w:p>
          <w:p w:rsidR="00B159B1" w:rsidRDefault="006C336A" w:rsidP="00B159B1">
            <w:pPr>
              <w:rPr>
                <w:sz w:val="21"/>
                <w:szCs w:val="21"/>
              </w:rPr>
            </w:pPr>
            <w:r w:rsidRPr="006C336A">
              <w:rPr>
                <w:b/>
                <w:noProof/>
              </w:rPr>
              <w:pict>
                <v:rect id="_x0000_s1183" style="position:absolute;margin-left:15.15pt;margin-top:1.1pt;width:18.6pt;height:8.6pt;z-index:251669504" filled="f" fillcolor="black [3213]" strokecolor="red" strokeweight="1.5pt"/>
              </w:pict>
            </w:r>
            <w:r w:rsidR="00B159B1">
              <w:rPr>
                <w:b/>
              </w:rPr>
              <w:t xml:space="preserve">             </w:t>
            </w:r>
            <w:r w:rsidR="00904026">
              <w:rPr>
                <w:b/>
              </w:rPr>
              <w:t xml:space="preserve"> </w:t>
            </w:r>
            <w:r w:rsidR="00B159B1">
              <w:rPr>
                <w:b/>
              </w:rPr>
              <w:t xml:space="preserve">-- </w:t>
            </w:r>
            <w:r w:rsidR="00B159B1" w:rsidRPr="002A397D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</w:t>
            </w:r>
            <w:r w:rsidR="00B159B1">
              <w:rPr>
                <w:sz w:val="21"/>
                <w:szCs w:val="21"/>
              </w:rPr>
              <w:t>та);</w:t>
            </w:r>
          </w:p>
          <w:p w:rsidR="00B159B1" w:rsidRDefault="006C336A" w:rsidP="00B159B1">
            <w:pPr>
              <w:rPr>
                <w:sz w:val="21"/>
                <w:szCs w:val="21"/>
              </w:rPr>
            </w:pPr>
            <w:r w:rsidRPr="006C336A">
              <w:rPr>
                <w:b/>
                <w:noProof/>
                <w:sz w:val="20"/>
                <w:szCs w:val="20"/>
              </w:rPr>
              <w:pict>
                <v:rect id="_x0000_s1186" style="position:absolute;margin-left:15pt;margin-top:2.65pt;width:18.6pt;height:8.6pt;z-index:251672576" filled="f" fillcolor="black [3213]" strokecolor="black [3213]" strokeweight="1.5pt"/>
              </w:pict>
            </w:r>
            <w:r w:rsidR="00B159B1">
              <w:rPr>
                <w:sz w:val="21"/>
                <w:szCs w:val="21"/>
              </w:rPr>
              <w:t xml:space="preserve">              </w:t>
            </w:r>
            <w:r w:rsidR="00904026">
              <w:rPr>
                <w:sz w:val="21"/>
                <w:szCs w:val="21"/>
              </w:rPr>
              <w:t xml:space="preserve"> </w:t>
            </w:r>
            <w:r w:rsidR="00B159B1">
              <w:rPr>
                <w:sz w:val="21"/>
                <w:szCs w:val="21"/>
              </w:rPr>
              <w:t xml:space="preserve">-- </w:t>
            </w:r>
            <w:r w:rsidR="00904026">
              <w:rPr>
                <w:sz w:val="21"/>
                <w:szCs w:val="21"/>
              </w:rPr>
              <w:t xml:space="preserve"> </w:t>
            </w:r>
            <w:r w:rsidR="00B159B1">
              <w:rPr>
                <w:sz w:val="21"/>
                <w:szCs w:val="21"/>
              </w:rPr>
              <w:t xml:space="preserve">граница земельного участка; </w:t>
            </w:r>
          </w:p>
          <w:p w:rsidR="00B159B1" w:rsidRDefault="006C336A" w:rsidP="00B159B1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5" type="#_x0000_t32" style="position:absolute;margin-left:15pt;margin-top:7.85pt;width:18.75pt;height:.05pt;z-index:251671552" o:connectortype="straight" strokecolor="#0516bb" strokeweight="1.5pt">
                  <v:stroke dashstyle="dash"/>
                </v:shape>
              </w:pict>
            </w:r>
            <w:r w:rsidR="00B159B1">
              <w:rPr>
                <w:sz w:val="21"/>
                <w:szCs w:val="21"/>
              </w:rPr>
              <w:t xml:space="preserve">              </w:t>
            </w:r>
            <w:r w:rsidR="00904026">
              <w:rPr>
                <w:sz w:val="21"/>
                <w:szCs w:val="21"/>
              </w:rPr>
              <w:t xml:space="preserve"> </w:t>
            </w:r>
            <w:r w:rsidR="00B159B1">
              <w:rPr>
                <w:sz w:val="21"/>
                <w:szCs w:val="21"/>
              </w:rPr>
              <w:t>--</w:t>
            </w:r>
            <w:r w:rsidR="00904026">
              <w:rPr>
                <w:sz w:val="21"/>
                <w:szCs w:val="21"/>
              </w:rPr>
              <w:t xml:space="preserve"> </w:t>
            </w:r>
            <w:r w:rsidR="00B159B1">
              <w:rPr>
                <w:sz w:val="21"/>
                <w:szCs w:val="21"/>
              </w:rPr>
              <w:t xml:space="preserve"> контур сооружения;     </w:t>
            </w:r>
          </w:p>
          <w:p w:rsidR="00DE02E0" w:rsidRPr="00FC1DCC" w:rsidRDefault="006C336A" w:rsidP="00B159B1">
            <w:pPr>
              <w:rPr>
                <w:sz w:val="21"/>
                <w:szCs w:val="21"/>
              </w:rPr>
            </w:pPr>
            <w:r w:rsidRPr="006C336A">
              <w:rPr>
                <w:b/>
                <w:noProof/>
              </w:rPr>
              <w:pict>
                <v:shape id="_x0000_s1188" type="#_x0000_t32" style="position:absolute;margin-left:14.55pt;margin-top:6.4pt;width:18.75pt;height:.05pt;z-index:251676672" o:connectortype="straight" strokecolor="#ffc000" strokeweight="1pt"/>
              </w:pict>
            </w:r>
            <w:r w:rsidR="00DE02E0">
              <w:rPr>
                <w:sz w:val="21"/>
                <w:szCs w:val="21"/>
              </w:rPr>
              <w:t xml:space="preserve">             </w:t>
            </w:r>
            <w:r w:rsidR="00904026">
              <w:rPr>
                <w:sz w:val="21"/>
                <w:szCs w:val="21"/>
              </w:rPr>
              <w:t xml:space="preserve"> </w:t>
            </w:r>
            <w:r w:rsidR="00DE02E0">
              <w:rPr>
                <w:sz w:val="21"/>
                <w:szCs w:val="21"/>
              </w:rPr>
              <w:t>--</w:t>
            </w:r>
            <w:r w:rsidR="00904026">
              <w:rPr>
                <w:sz w:val="21"/>
                <w:szCs w:val="21"/>
              </w:rPr>
              <w:t xml:space="preserve">  граница населенного пункта;</w:t>
            </w:r>
          </w:p>
          <w:p w:rsidR="00B159B1" w:rsidRDefault="006C336A" w:rsidP="00B159B1">
            <w:pPr>
              <w:rPr>
                <w:sz w:val="21"/>
                <w:szCs w:val="21"/>
              </w:rPr>
            </w:pPr>
            <w:r w:rsidRPr="006C336A">
              <w:rPr>
                <w:b/>
                <w:noProof/>
                <w:sz w:val="28"/>
                <w:szCs w:val="28"/>
              </w:rPr>
              <w:pict>
                <v:oval id="_x0000_s1184" style="position:absolute;margin-left:15.55pt;margin-top:3.95pt;width:3.55pt;height:3.85pt;z-index:251670528" fillcolor="black"/>
              </w:pict>
            </w:r>
            <w:r w:rsidR="00B159B1">
              <w:rPr>
                <w:sz w:val="21"/>
                <w:szCs w:val="21"/>
              </w:rPr>
              <w:t xml:space="preserve">       </w:t>
            </w:r>
            <w:r w:rsidR="00B159B1">
              <w:rPr>
                <w:sz w:val="22"/>
                <w:szCs w:val="22"/>
              </w:rPr>
              <w:t xml:space="preserve"> </w:t>
            </w:r>
            <w:r w:rsidR="00B159B1" w:rsidRPr="008246A4">
              <w:rPr>
                <w:sz w:val="22"/>
                <w:szCs w:val="22"/>
              </w:rPr>
              <w:t>н1</w:t>
            </w:r>
            <w:r w:rsidR="00904026">
              <w:rPr>
                <w:sz w:val="22"/>
                <w:szCs w:val="22"/>
              </w:rPr>
              <w:t xml:space="preserve"> </w:t>
            </w:r>
            <w:r w:rsidR="00B159B1" w:rsidRPr="008246A4">
              <w:rPr>
                <w:b/>
                <w:sz w:val="22"/>
                <w:szCs w:val="22"/>
              </w:rPr>
              <w:t>--</w:t>
            </w:r>
            <w:r w:rsidR="00904026">
              <w:rPr>
                <w:b/>
                <w:sz w:val="22"/>
                <w:szCs w:val="22"/>
              </w:rPr>
              <w:t xml:space="preserve"> </w:t>
            </w:r>
            <w:r w:rsidR="00B159B1" w:rsidRPr="008246A4">
              <w:rPr>
                <w:b/>
                <w:sz w:val="22"/>
                <w:szCs w:val="22"/>
              </w:rPr>
              <w:t xml:space="preserve"> </w:t>
            </w:r>
            <w:r w:rsidR="00B159B1" w:rsidRPr="00680D1D">
              <w:rPr>
                <w:sz w:val="21"/>
                <w:szCs w:val="21"/>
              </w:rPr>
              <w:t>обозначение характерных точек публичного сервитута;</w:t>
            </w:r>
          </w:p>
          <w:p w:rsidR="00B159B1" w:rsidRPr="00DE02E0" w:rsidRDefault="00B159B1" w:rsidP="00B159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DE02E0" w:rsidRPr="00904026">
              <w:rPr>
                <w:rFonts w:ascii="Arial" w:hAnsi="Arial" w:cs="Arial"/>
                <w:sz w:val="20"/>
                <w:szCs w:val="20"/>
              </w:rPr>
              <w:t>38:06:010701</w:t>
            </w:r>
            <w:r w:rsidRPr="00904026">
              <w:rPr>
                <w:rFonts w:ascii="Arial" w:hAnsi="Arial" w:cs="Arial"/>
                <w:sz w:val="20"/>
                <w:szCs w:val="20"/>
              </w:rPr>
              <w:t>:</w:t>
            </w:r>
            <w:r w:rsidR="00DE02E0" w:rsidRPr="00904026">
              <w:rPr>
                <w:rFonts w:ascii="Arial" w:hAnsi="Arial" w:cs="Arial"/>
                <w:sz w:val="20"/>
                <w:szCs w:val="20"/>
              </w:rPr>
              <w:t>1323</w:t>
            </w:r>
            <w:r>
              <w:rPr>
                <w:sz w:val="21"/>
                <w:szCs w:val="21"/>
              </w:rPr>
              <w:t xml:space="preserve"> – кадастровый номер земельного участка; </w:t>
            </w:r>
          </w:p>
          <w:p w:rsidR="00B159B1" w:rsidRPr="00DE02E0" w:rsidRDefault="00B159B1" w:rsidP="00B159B1">
            <w:pPr>
              <w:rPr>
                <w:rFonts w:ascii="Arial" w:hAnsi="Arial" w:cs="Arial"/>
                <w:b/>
                <w:color w:val="0631BA"/>
                <w:sz w:val="19"/>
                <w:szCs w:val="19"/>
              </w:rPr>
            </w:pPr>
            <w:r>
              <w:rPr>
                <w:b/>
              </w:rPr>
              <w:t xml:space="preserve">    </w:t>
            </w:r>
            <w:r w:rsidR="00DE02E0" w:rsidRPr="00DE02E0">
              <w:rPr>
                <w:rFonts w:ascii="Arial" w:hAnsi="Arial" w:cs="Arial"/>
                <w:b/>
                <w:color w:val="0631BA"/>
                <w:sz w:val="19"/>
                <w:szCs w:val="19"/>
              </w:rPr>
              <w:t>38:06:010701</w:t>
            </w:r>
            <w:r w:rsidR="00DE02E0">
              <w:rPr>
                <w:rFonts w:ascii="Arial" w:hAnsi="Arial" w:cs="Arial"/>
                <w:b/>
                <w:color w:val="0631BA"/>
                <w:sz w:val="19"/>
                <w:szCs w:val="19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680D1D">
              <w:rPr>
                <w:sz w:val="21"/>
                <w:szCs w:val="21"/>
              </w:rPr>
              <w:t>кадастровый квартал</w:t>
            </w:r>
            <w:r>
              <w:rPr>
                <w:sz w:val="21"/>
                <w:szCs w:val="21"/>
              </w:rPr>
              <w:t>.</w:t>
            </w:r>
          </w:p>
          <w:p w:rsidR="00B159B1" w:rsidRPr="005828B1" w:rsidRDefault="00B159B1" w:rsidP="00B159B1">
            <w:pPr>
              <w:rPr>
                <w:b/>
              </w:rPr>
            </w:pPr>
          </w:p>
        </w:tc>
      </w:tr>
    </w:tbl>
    <w:p w:rsidR="002E69BF" w:rsidRPr="00A118A7" w:rsidRDefault="002E69BF" w:rsidP="002E69BF">
      <w:pPr>
        <w:rPr>
          <w:sz w:val="8"/>
          <w:szCs w:val="8"/>
        </w:rPr>
      </w:pPr>
    </w:p>
    <w:sectPr w:rsidR="002E69BF" w:rsidRPr="00A118A7" w:rsidSect="007B2A03">
      <w:footerReference w:type="even" r:id="rId9"/>
      <w:footerReference w:type="default" r:id="rId10"/>
      <w:pgSz w:w="11906" w:h="16838" w:code="9"/>
      <w:pgMar w:top="142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F1" w:rsidRDefault="007005F1">
      <w:r>
        <w:separator/>
      </w:r>
    </w:p>
  </w:endnote>
  <w:endnote w:type="continuationSeparator" w:id="1">
    <w:p w:rsidR="007005F1" w:rsidRDefault="0070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9C" w:rsidRDefault="006C336A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3B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B9C" w:rsidRDefault="003C3B9C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9C" w:rsidRDefault="003C3B9C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F1" w:rsidRDefault="007005F1">
      <w:r>
        <w:separator/>
      </w:r>
    </w:p>
  </w:footnote>
  <w:footnote w:type="continuationSeparator" w:id="1">
    <w:p w:rsidR="007005F1" w:rsidRDefault="00700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9938">
      <o:colormenu v:ext="edit" fillcolor="none [3212]" strokecolor="#ffc000"/>
    </o:shapedefaults>
  </w:hdrShapeDefaults>
  <w:footnotePr>
    <w:footnote w:id="0"/>
    <w:footnote w:id="1"/>
  </w:footnotePr>
  <w:endnotePr>
    <w:endnote w:id="0"/>
    <w:endnote w:id="1"/>
  </w:endnotePr>
  <w:compat/>
  <w:rsids>
    <w:rsidRoot w:val="00004590"/>
    <w:rsid w:val="00004590"/>
    <w:rsid w:val="00042F3B"/>
    <w:rsid w:val="00047928"/>
    <w:rsid w:val="0007437B"/>
    <w:rsid w:val="000B5BCB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422EE"/>
    <w:rsid w:val="001556B0"/>
    <w:rsid w:val="00170DEB"/>
    <w:rsid w:val="00174EC2"/>
    <w:rsid w:val="001A6411"/>
    <w:rsid w:val="001A7A22"/>
    <w:rsid w:val="001C3AD5"/>
    <w:rsid w:val="001C6FA3"/>
    <w:rsid w:val="001D1BAD"/>
    <w:rsid w:val="001F501A"/>
    <w:rsid w:val="00202AB9"/>
    <w:rsid w:val="002157EF"/>
    <w:rsid w:val="00235B59"/>
    <w:rsid w:val="00256C72"/>
    <w:rsid w:val="002772FC"/>
    <w:rsid w:val="00281DA4"/>
    <w:rsid w:val="002A397D"/>
    <w:rsid w:val="002A4A6B"/>
    <w:rsid w:val="002C09BF"/>
    <w:rsid w:val="002D4561"/>
    <w:rsid w:val="002E3FCA"/>
    <w:rsid w:val="002E6728"/>
    <w:rsid w:val="002E69BF"/>
    <w:rsid w:val="003129C3"/>
    <w:rsid w:val="00335943"/>
    <w:rsid w:val="00335B15"/>
    <w:rsid w:val="00336947"/>
    <w:rsid w:val="00344870"/>
    <w:rsid w:val="00352D7B"/>
    <w:rsid w:val="003549A0"/>
    <w:rsid w:val="0038624B"/>
    <w:rsid w:val="00396A8C"/>
    <w:rsid w:val="003A159D"/>
    <w:rsid w:val="003C3719"/>
    <w:rsid w:val="003C3B9C"/>
    <w:rsid w:val="003C627B"/>
    <w:rsid w:val="003F3DBA"/>
    <w:rsid w:val="003F7F20"/>
    <w:rsid w:val="0040456D"/>
    <w:rsid w:val="004179A5"/>
    <w:rsid w:val="00432044"/>
    <w:rsid w:val="00441906"/>
    <w:rsid w:val="00446D8D"/>
    <w:rsid w:val="004951A1"/>
    <w:rsid w:val="00497236"/>
    <w:rsid w:val="004C2A63"/>
    <w:rsid w:val="0052778D"/>
    <w:rsid w:val="0054169C"/>
    <w:rsid w:val="00545D76"/>
    <w:rsid w:val="005637F9"/>
    <w:rsid w:val="00563CC4"/>
    <w:rsid w:val="00576B2C"/>
    <w:rsid w:val="005828B1"/>
    <w:rsid w:val="00583DAE"/>
    <w:rsid w:val="00596163"/>
    <w:rsid w:val="00596352"/>
    <w:rsid w:val="005B4876"/>
    <w:rsid w:val="005B77DD"/>
    <w:rsid w:val="005D6991"/>
    <w:rsid w:val="00606548"/>
    <w:rsid w:val="006075B4"/>
    <w:rsid w:val="006151C2"/>
    <w:rsid w:val="0063128E"/>
    <w:rsid w:val="00650B88"/>
    <w:rsid w:val="006731FF"/>
    <w:rsid w:val="00693753"/>
    <w:rsid w:val="006A0AC3"/>
    <w:rsid w:val="006A16E6"/>
    <w:rsid w:val="006A750A"/>
    <w:rsid w:val="006B7EAA"/>
    <w:rsid w:val="006C1AA7"/>
    <w:rsid w:val="006C336A"/>
    <w:rsid w:val="007005F1"/>
    <w:rsid w:val="0071241E"/>
    <w:rsid w:val="00724B44"/>
    <w:rsid w:val="00732DEE"/>
    <w:rsid w:val="007915B4"/>
    <w:rsid w:val="007B1A3F"/>
    <w:rsid w:val="007B21FA"/>
    <w:rsid w:val="007B2A03"/>
    <w:rsid w:val="007D4C30"/>
    <w:rsid w:val="007E1B10"/>
    <w:rsid w:val="00835B1C"/>
    <w:rsid w:val="00836A1B"/>
    <w:rsid w:val="008A19AA"/>
    <w:rsid w:val="008B4695"/>
    <w:rsid w:val="008C3129"/>
    <w:rsid w:val="008D51C3"/>
    <w:rsid w:val="00904026"/>
    <w:rsid w:val="00910821"/>
    <w:rsid w:val="00912984"/>
    <w:rsid w:val="00914FCC"/>
    <w:rsid w:val="00920541"/>
    <w:rsid w:val="00926792"/>
    <w:rsid w:val="0093780A"/>
    <w:rsid w:val="009543C0"/>
    <w:rsid w:val="00985740"/>
    <w:rsid w:val="009922D3"/>
    <w:rsid w:val="0099366D"/>
    <w:rsid w:val="009A02E2"/>
    <w:rsid w:val="009A0C27"/>
    <w:rsid w:val="009E4B76"/>
    <w:rsid w:val="009F3C61"/>
    <w:rsid w:val="00A02CEE"/>
    <w:rsid w:val="00A032C8"/>
    <w:rsid w:val="00A05248"/>
    <w:rsid w:val="00A118A7"/>
    <w:rsid w:val="00A2462C"/>
    <w:rsid w:val="00A50016"/>
    <w:rsid w:val="00A5565F"/>
    <w:rsid w:val="00A6292B"/>
    <w:rsid w:val="00AD0B32"/>
    <w:rsid w:val="00B04E98"/>
    <w:rsid w:val="00B14CD3"/>
    <w:rsid w:val="00B159B1"/>
    <w:rsid w:val="00B31482"/>
    <w:rsid w:val="00B4125C"/>
    <w:rsid w:val="00B443F2"/>
    <w:rsid w:val="00B517EC"/>
    <w:rsid w:val="00B52667"/>
    <w:rsid w:val="00B5433D"/>
    <w:rsid w:val="00B55133"/>
    <w:rsid w:val="00B7026C"/>
    <w:rsid w:val="00B90700"/>
    <w:rsid w:val="00BC234A"/>
    <w:rsid w:val="00BD188A"/>
    <w:rsid w:val="00BE1C64"/>
    <w:rsid w:val="00BF382A"/>
    <w:rsid w:val="00C03AC4"/>
    <w:rsid w:val="00C30323"/>
    <w:rsid w:val="00C54B37"/>
    <w:rsid w:val="00C826C4"/>
    <w:rsid w:val="00C82CDD"/>
    <w:rsid w:val="00C924DD"/>
    <w:rsid w:val="00CB7982"/>
    <w:rsid w:val="00CB7D92"/>
    <w:rsid w:val="00CC4C2B"/>
    <w:rsid w:val="00CD636A"/>
    <w:rsid w:val="00CF75EF"/>
    <w:rsid w:val="00D00B35"/>
    <w:rsid w:val="00D15297"/>
    <w:rsid w:val="00D31A86"/>
    <w:rsid w:val="00D42EF9"/>
    <w:rsid w:val="00D4425F"/>
    <w:rsid w:val="00D65BF5"/>
    <w:rsid w:val="00D8087E"/>
    <w:rsid w:val="00D8199A"/>
    <w:rsid w:val="00DA3B4D"/>
    <w:rsid w:val="00DB5667"/>
    <w:rsid w:val="00DB6DA6"/>
    <w:rsid w:val="00DC3827"/>
    <w:rsid w:val="00DE02E0"/>
    <w:rsid w:val="00DF6A6C"/>
    <w:rsid w:val="00DF7293"/>
    <w:rsid w:val="00E24D8E"/>
    <w:rsid w:val="00E34A2D"/>
    <w:rsid w:val="00E3797E"/>
    <w:rsid w:val="00E47F16"/>
    <w:rsid w:val="00E517B1"/>
    <w:rsid w:val="00E55143"/>
    <w:rsid w:val="00E8672D"/>
    <w:rsid w:val="00EB0B42"/>
    <w:rsid w:val="00ED5F7F"/>
    <w:rsid w:val="00EE1FBE"/>
    <w:rsid w:val="00EE2C78"/>
    <w:rsid w:val="00F01062"/>
    <w:rsid w:val="00F01E8A"/>
    <w:rsid w:val="00F07C00"/>
    <w:rsid w:val="00F24418"/>
    <w:rsid w:val="00F403D5"/>
    <w:rsid w:val="00F5434E"/>
    <w:rsid w:val="00F550FD"/>
    <w:rsid w:val="00F969E1"/>
    <w:rsid w:val="00FC1DCC"/>
    <w:rsid w:val="00FC48B8"/>
    <w:rsid w:val="00FC7B74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none [3212]" strokecolor="#ffc000"/>
    </o:shapedefaults>
    <o:shapelayout v:ext="edit">
      <o:idmap v:ext="edit" data="1"/>
      <o:rules v:ext="edit">
        <o:r id="V:Rule3" type="connector" idref="#_x0000_s1188"/>
        <o:r id="V:Rule4" type="connector" idref="#_x0000_s11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D6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6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СхемаКПТ.dot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kadastrIrkutsk 2</cp:lastModifiedBy>
  <cp:revision>7</cp:revision>
  <cp:lastPrinted>2020-10-09T06:47:00Z</cp:lastPrinted>
  <dcterms:created xsi:type="dcterms:W3CDTF">2021-03-04T04:02:00Z</dcterms:created>
  <dcterms:modified xsi:type="dcterms:W3CDTF">2021-03-29T06:20:00Z</dcterms:modified>
</cp:coreProperties>
</file>